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993" w:tblpY="3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4"/>
        <w:gridCol w:w="1018"/>
        <w:gridCol w:w="1018"/>
      </w:tblGrid>
      <w:tr w:rsidR="00C7498F" w:rsidTr="00C7498F">
        <w:trPr>
          <w:trHeight w:val="566"/>
        </w:trPr>
        <w:tc>
          <w:tcPr>
            <w:tcW w:w="8160" w:type="dxa"/>
            <w:tcBorders>
              <w:top w:val="nil"/>
              <w:left w:val="nil"/>
              <w:bottom w:val="nil"/>
              <w:right w:val="nil"/>
            </w:tcBorders>
          </w:tcPr>
          <w:p w:rsidR="00C7498F" w:rsidRPr="00702337" w:rsidRDefault="00C7498F" w:rsidP="007057F4">
            <w:pPr>
              <w:rPr>
                <w:color w:val="FFBF00"/>
              </w:rPr>
            </w:pPr>
            <w:bookmarkStart w:id="0" w:name="_GoBack"/>
            <w:bookmarkEnd w:id="0"/>
            <w:r w:rsidRPr="00702337">
              <w:rPr>
                <w:color w:val="FFBF00"/>
              </w:rPr>
              <w:t xml:space="preserve"> </w:t>
            </w:r>
          </w:p>
        </w:tc>
        <w:tc>
          <w:tcPr>
            <w:tcW w:w="1032" w:type="dxa"/>
            <w:tcBorders>
              <w:top w:val="nil"/>
              <w:left w:val="nil"/>
              <w:bottom w:val="nil"/>
              <w:right w:val="nil"/>
            </w:tcBorders>
          </w:tcPr>
          <w:p w:rsidR="00C7498F" w:rsidRPr="00083C50" w:rsidRDefault="00C7498F" w:rsidP="007057F4">
            <w:pPr>
              <w:rPr>
                <w:noProof/>
              </w:rPr>
            </w:pPr>
          </w:p>
        </w:tc>
        <w:tc>
          <w:tcPr>
            <w:tcW w:w="1032" w:type="dxa"/>
            <w:tcBorders>
              <w:top w:val="nil"/>
              <w:left w:val="nil"/>
              <w:bottom w:val="nil"/>
              <w:right w:val="nil"/>
            </w:tcBorders>
          </w:tcPr>
          <w:p w:rsidR="00C7498F" w:rsidRPr="00083C50" w:rsidRDefault="00C7498F" w:rsidP="007057F4">
            <w:pPr>
              <w:rPr>
                <w:noProof/>
              </w:rPr>
            </w:pPr>
          </w:p>
        </w:tc>
      </w:tr>
    </w:tbl>
    <w:tbl>
      <w:tblPr>
        <w:tblpPr w:leftFromText="180" w:rightFromText="180" w:vertAnchor="text" w:horzAnchor="page" w:tblpX="954" w:tblpY="289"/>
        <w:tblW w:w="0" w:type="auto"/>
        <w:tblCellMar>
          <w:left w:w="0" w:type="dxa"/>
          <w:right w:w="0" w:type="dxa"/>
        </w:tblCellMar>
        <w:tblLook w:val="0000" w:firstRow="0" w:lastRow="0" w:firstColumn="0" w:lastColumn="0" w:noHBand="0" w:noVBand="0"/>
      </w:tblPr>
      <w:tblGrid>
        <w:gridCol w:w="6660"/>
      </w:tblGrid>
      <w:tr w:rsidR="00B0688D" w:rsidTr="00B43F03">
        <w:trPr>
          <w:trHeight w:val="708"/>
        </w:trPr>
        <w:tc>
          <w:tcPr>
            <w:tcW w:w="6616" w:type="dxa"/>
          </w:tcPr>
          <w:p w:rsidR="00B0688D" w:rsidRDefault="002E675C" w:rsidP="007057F4">
            <w:r>
              <w:rPr>
                <w:noProof/>
              </w:rPr>
              <mc:AlternateContent>
                <mc:Choice Requires="wps">
                  <w:drawing>
                    <wp:inline distT="0" distB="0" distL="0" distR="0" wp14:anchorId="4875FD73" wp14:editId="7188F27A">
                      <wp:extent cx="3771900" cy="469557"/>
                      <wp:effectExtent l="0" t="0" r="0" b="6985"/>
                      <wp:docPr id="6" name="Text Box 6"/>
                      <wp:cNvGraphicFramePr/>
                      <a:graphic xmlns:a="http://schemas.openxmlformats.org/drawingml/2006/main">
                        <a:graphicData uri="http://schemas.microsoft.com/office/word/2010/wordprocessingShape">
                          <wps:wsp>
                            <wps:cNvSpPr txBox="1"/>
                            <wps:spPr>
                              <a:xfrm>
                                <a:off x="0" y="0"/>
                                <a:ext cx="3771900" cy="469557"/>
                              </a:xfrm>
                              <a:prstGeom prst="rect">
                                <a:avLst/>
                              </a:prstGeom>
                              <a:noFill/>
                              <a:ln w="6350">
                                <a:noFill/>
                              </a:ln>
                            </wps:spPr>
                            <wps:txbx>
                              <w:txbxContent>
                                <w:sdt>
                                  <w:sdtPr>
                                    <w:rPr>
                                      <w:rFonts w:ascii="Broadway" w:hAnsi="Broadway"/>
                                    </w:rPr>
                                    <w:alias w:val="School Name"/>
                                    <w:tag w:val=""/>
                                    <w:id w:val="780688926"/>
                                    <w:dataBinding w:prefixMappings="xmlns:ns0='http://schemas.openxmlformats.org/officeDocument/2006/extended-properties' " w:xpath="/ns0:Properties[1]/ns0:Company[1]" w:storeItemID="{6668398D-A668-4E3E-A5EB-62B293D839F1}"/>
                                    <w:text/>
                                  </w:sdtPr>
                                  <w:sdtEndPr/>
                                  <w:sdtContent>
                                    <w:p w:rsidR="00A55ADE" w:rsidRPr="002E5A25" w:rsidRDefault="00A55ADE" w:rsidP="002E675C">
                                      <w:pPr>
                                        <w:pStyle w:val="TitlePage"/>
                                        <w:rPr>
                                          <w:rFonts w:ascii="Broadway" w:hAnsi="Broadway"/>
                                        </w:rPr>
                                      </w:pPr>
                                      <w:r>
                                        <w:rPr>
                                          <w:rFonts w:ascii="Broadway" w:hAnsi="Broadway"/>
                                        </w:rPr>
                                        <w:t>Any Public Schools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875FD73" id="_x0000_t202" coordsize="21600,21600" o:spt="202" path="m,l,21600r21600,l21600,xe">
                      <v:stroke joinstyle="miter"/>
                      <v:path gradientshapeok="t" o:connecttype="rect"/>
                    </v:shapetype>
                    <v:shape id="Text Box 6" o:spid="_x0000_s1026" type="#_x0000_t202" style="width:297pt;height:3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" filled="f" stroked="f" strokeweight=".5pt">
                      <v:textbox>
                        <w:txbxContent>
                          <w:sdt>
                            <w:sdtPr>
                              <w:rPr>
                                <w:rFonts w:ascii="Broadway" w:hAnsi="Broadway"/>
                              </w:rPr>
                              <w:alias w:val="School Name"/>
                              <w:tag w:val=""/>
                              <w:id w:val="780688926"/>
                              <w:dataBinding w:prefixMappings="xmlns:ns0='http://schemas.openxmlformats.org/officeDocument/2006/extended-properties' " w:xpath="/ns0:Properties[1]/ns0:Company[1]" w:storeItemID="{6668398D-A668-4E3E-A5EB-62B293D839F1}"/>
                              <w:text/>
                            </w:sdtPr>
                            <w:sdtEndPr/>
                            <w:sdtContent>
                              <w:p w:rsidR="00A55ADE" w:rsidRPr="002E5A25" w:rsidRDefault="00A55ADE" w:rsidP="002E675C">
                                <w:pPr>
                                  <w:pStyle w:val="TitlePage"/>
                                  <w:rPr>
                                    <w:rFonts w:ascii="Broadway" w:hAnsi="Broadway"/>
                                  </w:rPr>
                                </w:pPr>
                                <w:r>
                                  <w:rPr>
                                    <w:rFonts w:ascii="Broadway" w:hAnsi="Broadway"/>
                                  </w:rPr>
                                  <w:t>Any Public Schools</w:t>
                                </w:r>
                              </w:p>
                            </w:sdtContent>
                          </w:sdt>
                        </w:txbxContent>
                      </v:textbox>
                      <w10:anchorlock/>
                    </v:shape>
                  </w:pict>
                </mc:Fallback>
              </mc:AlternateContent>
            </w:r>
            <w:r w:rsidR="00B0688D">
              <w:rPr>
                <w:noProof/>
              </w:rPr>
              <mc:AlternateContent>
                <mc:Choice Requires="wps">
                  <w:drawing>
                    <wp:inline distT="0" distB="0" distL="0" distR="0" wp14:anchorId="700FEDAD" wp14:editId="19428622">
                      <wp:extent cx="4229100" cy="358140"/>
                      <wp:effectExtent l="0" t="0" r="0" b="3810"/>
                      <wp:docPr id="7" name="Text Box 7"/>
                      <wp:cNvGraphicFramePr/>
                      <a:graphic xmlns:a="http://schemas.openxmlformats.org/drawingml/2006/main">
                        <a:graphicData uri="http://schemas.microsoft.com/office/word/2010/wordprocessingShape">
                          <wps:wsp>
                            <wps:cNvSpPr txBox="1"/>
                            <wps:spPr>
                              <a:xfrm>
                                <a:off x="0" y="0"/>
                                <a:ext cx="4229100" cy="358140"/>
                              </a:xfrm>
                              <a:prstGeom prst="rect">
                                <a:avLst/>
                              </a:prstGeom>
                              <a:noFill/>
                              <a:ln w="6350">
                                <a:noFill/>
                              </a:ln>
                            </wps:spPr>
                            <wps:txbx>
                              <w:txbxContent>
                                <w:p w:rsidR="00A55ADE" w:rsidRPr="00FD5CA1" w:rsidRDefault="00A55ADE" w:rsidP="007057F4">
                                  <w:pPr>
                                    <w:rPr>
                                      <w:rFonts w:ascii="Broadway" w:hAnsi="Broadway"/>
                                      <w:sz w:val="40"/>
                                      <w:szCs w:val="40"/>
                                    </w:rPr>
                                  </w:pPr>
                                  <w:r w:rsidRPr="00FD5CA1">
                                    <w:rPr>
                                      <w:rFonts w:ascii="Broadway" w:hAnsi="Broadway"/>
                                      <w:sz w:val="40"/>
                                      <w:szCs w:val="40"/>
                                    </w:rPr>
                                    <w:t>Emergency Operations Plan (EOP)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00FEDAD" id="Text Box 7" o:spid="_x0000_s1027" type="#_x0000_t202" style="width:333pt;height: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" filled="f" stroked="f" strokeweight=".5pt">
                      <v:textbox>
                        <w:txbxContent>
                          <w:p w:rsidR="00A55ADE" w:rsidRPr="00FD5CA1" w:rsidRDefault="00A55ADE" w:rsidP="007057F4">
                            <w:pPr>
                              <w:rPr>
                                <w:rFonts w:ascii="Broadway" w:hAnsi="Broadway"/>
                                <w:sz w:val="40"/>
                                <w:szCs w:val="40"/>
                              </w:rPr>
                            </w:pPr>
                            <w:r w:rsidRPr="00FD5CA1">
                              <w:rPr>
                                <w:rFonts w:ascii="Broadway" w:hAnsi="Broadway"/>
                                <w:sz w:val="40"/>
                                <w:szCs w:val="40"/>
                              </w:rPr>
                              <w:t>Emergency Operations Plan (EOP)</w:t>
                            </w:r>
                          </w:p>
                        </w:txbxContent>
                      </v:textbox>
                      <w10:anchorlock/>
                    </v:shape>
                  </w:pict>
                </mc:Fallback>
              </mc:AlternateContent>
            </w:r>
          </w:p>
        </w:tc>
      </w:tr>
      <w:tr w:rsidR="00704FB9" w:rsidTr="00B43F03">
        <w:trPr>
          <w:trHeight w:val="708"/>
        </w:trPr>
        <w:tc>
          <w:tcPr>
            <w:tcW w:w="6616" w:type="dxa"/>
          </w:tcPr>
          <w:p w:rsidR="00704FB9" w:rsidRDefault="00704FB9" w:rsidP="007057F4">
            <w:pPr>
              <w:rPr>
                <w:noProof/>
              </w:rPr>
            </w:pPr>
          </w:p>
        </w:tc>
      </w:tr>
    </w:tbl>
    <w:p w:rsidR="009C42ED" w:rsidRDefault="009C42ED" w:rsidP="009634E5">
      <w:pPr>
        <w:spacing w:before="20" w:line="254" w:lineRule="auto"/>
        <w:ind w:left="3228" w:right="3239" w:hanging="1"/>
        <w:jc w:val="center"/>
        <w:rPr>
          <w:color w:val="2A2A2A"/>
          <w:sz w:val="23"/>
        </w:rPr>
      </w:pPr>
    </w:p>
    <w:p w:rsidR="009C42ED" w:rsidRDefault="009C42ED" w:rsidP="00765DB0">
      <w:pPr>
        <w:spacing w:after="200"/>
        <w:rPr>
          <w:color w:val="2A2A2A"/>
          <w:sz w:val="23"/>
        </w:rPr>
      </w:pPr>
    </w:p>
    <w:p w:rsidR="006449AE" w:rsidRDefault="006449AE" w:rsidP="006449AE">
      <w:pPr>
        <w:framePr w:hSpace="180" w:wrap="around" w:vAnchor="text" w:hAnchor="page" w:x="993" w:y="3207"/>
        <w:spacing w:after="200"/>
      </w:pPr>
      <w:bookmarkStart w:id="1" w:name="_Toc7170835"/>
      <w:bookmarkStart w:id="2" w:name="_Toc13214353"/>
      <w:bookmarkStart w:id="3" w:name="ResponseandDepartmentChecklists"/>
    </w:p>
    <w:tbl>
      <w:tblPr>
        <w:tblpPr w:leftFromText="180" w:rightFromText="180" w:bottomFromText="200" w:vertAnchor="text" w:horzAnchor="page" w:tblpX="993" w:tblpY="3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68"/>
        <w:gridCol w:w="4968"/>
      </w:tblGrid>
      <w:tr w:rsidR="006449AE" w:rsidTr="00642820">
        <w:trPr>
          <w:trHeight w:val="566"/>
        </w:trPr>
        <w:tc>
          <w:tcPr>
            <w:tcW w:w="4968" w:type="dxa"/>
            <w:tcBorders>
              <w:top w:val="nil"/>
              <w:left w:val="nil"/>
              <w:bottom w:val="nil"/>
              <w:right w:val="nil"/>
            </w:tcBorders>
            <w:hideMark/>
          </w:tcPr>
          <w:p w:rsidR="006449AE" w:rsidRDefault="006449AE" w:rsidP="00642820">
            <w:pPr>
              <w:rPr>
                <w:lang w:eastAsia="ja-JP"/>
              </w:rPr>
            </w:pPr>
          </w:p>
        </w:tc>
        <w:tc>
          <w:tcPr>
            <w:tcW w:w="4968" w:type="dxa"/>
            <w:tcBorders>
              <w:top w:val="nil"/>
              <w:left w:val="nil"/>
              <w:bottom w:val="nil"/>
              <w:right w:val="nil"/>
            </w:tcBorders>
          </w:tcPr>
          <w:p w:rsidR="006449AE" w:rsidRDefault="00BC1AF7" w:rsidP="00642820">
            <w:pPr>
              <w:rPr>
                <w:noProof/>
                <w:lang w:eastAsia="ja-JP"/>
              </w:rPr>
            </w:pPr>
            <w:r>
              <w:rPr>
                <w:noProof/>
                <w:lang w:eastAsia="ja-JP"/>
              </w:rPr>
              <w:drawing>
                <wp:anchor distT="0" distB="0" distL="114300" distR="114300" simplePos="0" relativeHeight="251658752" behindDoc="0" locked="0" layoutInCell="1" allowOverlap="1">
                  <wp:simplePos x="0" y="0"/>
                  <wp:positionH relativeFrom="column">
                    <wp:posOffset>-3053715</wp:posOffset>
                  </wp:positionH>
                  <wp:positionV relativeFrom="paragraph">
                    <wp:posOffset>339725</wp:posOffset>
                  </wp:positionV>
                  <wp:extent cx="6210300" cy="2875915"/>
                  <wp:effectExtent l="57150" t="57150" r="38100" b="38735"/>
                  <wp:wrapNone/>
                  <wp:docPr id="511" name="Graphic 1" descr="colored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 name="Graphic 1" descr="colored rectangle"/>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0" y="0"/>
                            <a:ext cx="6210300" cy="2875915"/>
                          </a:xfrm>
                          <a:prstGeom prst="rect">
                            <a:avLst/>
                          </a:prstGeom>
                          <a:effectLst/>
                          <a:scene3d>
                            <a:camera prst="orthographicFront"/>
                            <a:lightRig rig="threePt" dir="t"/>
                          </a:scene3d>
                          <a:sp3d prstMaterial="matte">
                            <a:extrusionClr>
                              <a:srgbClr val="000000"/>
                            </a:extrusionClr>
                          </a:sp3d>
                        </pic:spPr>
                      </pic:pic>
                    </a:graphicData>
                  </a:graphic>
                </wp:anchor>
              </w:drawing>
            </w:r>
          </w:p>
        </w:tc>
      </w:tr>
    </w:tbl>
    <w:tbl>
      <w:tblPr>
        <w:tblpPr w:leftFromText="180" w:rightFromText="180" w:bottomFromText="200" w:vertAnchor="text" w:horzAnchor="page" w:tblpX="954" w:tblpY="289"/>
        <w:tblW w:w="0" w:type="auto"/>
        <w:tblCellMar>
          <w:left w:w="0" w:type="dxa"/>
          <w:right w:w="0" w:type="dxa"/>
        </w:tblCellMar>
        <w:tblLook w:val="04A0" w:firstRow="1" w:lastRow="0" w:firstColumn="1" w:lastColumn="0" w:noHBand="0" w:noVBand="1"/>
      </w:tblPr>
      <w:tblGrid>
        <w:gridCol w:w="5280"/>
      </w:tblGrid>
      <w:tr w:rsidR="006449AE" w:rsidTr="00642820">
        <w:trPr>
          <w:trHeight w:val="2043"/>
        </w:trPr>
        <w:tc>
          <w:tcPr>
            <w:tcW w:w="5280" w:type="dxa"/>
            <w:hideMark/>
          </w:tcPr>
          <w:p w:rsidR="006449AE" w:rsidRDefault="006449AE" w:rsidP="00642820">
            <w:pPr>
              <w:rPr>
                <w:lang w:eastAsia="ja-JP"/>
              </w:rPr>
            </w:pPr>
          </w:p>
        </w:tc>
      </w:tr>
    </w:tbl>
    <w:p w:rsidR="006449AE" w:rsidRDefault="00BC1AF7" w:rsidP="006449AE">
      <w:r>
        <w:rPr>
          <w:noProof/>
          <w:lang w:eastAsia="ja-JP"/>
        </w:rPr>
        <w:drawing>
          <wp:anchor distT="0" distB="0" distL="114300" distR="114300" simplePos="0" relativeHeight="251657728" behindDoc="0" locked="0" layoutInCell="1" allowOverlap="1">
            <wp:simplePos x="0" y="0"/>
            <wp:positionH relativeFrom="column">
              <wp:posOffset>4456430</wp:posOffset>
            </wp:positionH>
            <wp:positionV relativeFrom="paragraph">
              <wp:posOffset>2369820</wp:posOffset>
            </wp:positionV>
            <wp:extent cx="1910715" cy="2884181"/>
            <wp:effectExtent l="57150" t="57150" r="51435" b="49530"/>
            <wp:wrapNone/>
            <wp:docPr id="508" name="Graphic 2" descr="colored transparent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Graphic 2" descr="colored transparent rectangle"/>
                    <pic:cNvPicPr>
                      <a:picLocks noChangeAspect="1"/>
                    </pic:cNvPicPr>
                  </pic:nvPicPr>
                  <pic:blipFill>
                    <a:blip r:embed="rId14">
                      <a:extLst>
                        <a:ext uri="{96DAC541-7B7A-43D3-8B79-37D633B846F1}">
                          <asvg:svgBlip xmlns:asvg="http://schemas.microsoft.com/office/drawing/2016/SVG/main" r:embed="rId15"/>
                        </a:ext>
                      </a:extLst>
                    </a:blip>
                    <a:stretch>
                      <a:fillRect/>
                    </a:stretch>
                  </pic:blipFill>
                  <pic:spPr>
                    <a:xfrm>
                      <a:off x="0" y="0"/>
                      <a:ext cx="1910715" cy="2884181"/>
                    </a:xfrm>
                    <a:prstGeom prst="rect">
                      <a:avLst/>
                    </a:prstGeom>
                    <a:effectLst>
                      <a:softEdge rad="12700"/>
                    </a:effectLst>
                    <a:scene3d>
                      <a:camera prst="orthographicFront"/>
                      <a:lightRig rig="threePt" dir="t"/>
                    </a:scene3d>
                    <a:sp3d prstMaterial="matte">
                      <a:extrusionClr>
                        <a:srgbClr val="FFC000"/>
                      </a:extrusionClr>
                    </a:sp3d>
                  </pic:spPr>
                </pic:pic>
              </a:graphicData>
            </a:graphic>
          </wp:anchor>
        </w:drawing>
      </w:r>
      <w:r w:rsidR="0004442C">
        <w:rPr>
          <w:noProof/>
        </w:rPr>
        <mc:AlternateContent>
          <mc:Choice Requires="wps">
            <w:drawing>
              <wp:anchor distT="0" distB="0" distL="114300" distR="114300" simplePos="0" relativeHeight="251659776" behindDoc="0" locked="0" layoutInCell="1" allowOverlap="1">
                <wp:simplePos x="0" y="0"/>
                <wp:positionH relativeFrom="column">
                  <wp:posOffset>-206105</wp:posOffset>
                </wp:positionH>
                <wp:positionV relativeFrom="paragraph">
                  <wp:posOffset>2860319</wp:posOffset>
                </wp:positionV>
                <wp:extent cx="5181600" cy="2093595"/>
                <wp:effectExtent l="0" t="0" r="0" b="1905"/>
                <wp:wrapNone/>
                <wp:docPr id="10737418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093595"/>
                        </a:xfrm>
                        <a:prstGeom prst="rect">
                          <a:avLst/>
                        </a:prstGeom>
                        <a:noFill/>
                        <a:ln w="9525">
                          <a:noFill/>
                          <a:miter lim="800000"/>
                          <a:headEnd/>
                          <a:tailEnd/>
                        </a:ln>
                      </wps:spPr>
                      <wps:txbx>
                        <w:txbxContent>
                          <w:p w:rsidR="00A55ADE" w:rsidRPr="00BC1AF7" w:rsidRDefault="00A55ADE" w:rsidP="00D15A80">
                            <w:pPr>
                              <w:jc w:val="center"/>
                              <w:rPr>
                                <w:rFonts w:ascii="Broadway" w:hAnsi="Broadway"/>
                                <w:caps/>
                                <w:color w:val="DADADA" w:themeColor="background2" w:themeShade="E6"/>
                                <w:sz w:val="96"/>
                                <w:szCs w:val="96"/>
                              </w:rPr>
                            </w:pPr>
                            <w:r w:rsidRPr="00BC1AF7">
                              <w:rPr>
                                <w:rFonts w:ascii="Broadway" w:hAnsi="Broadway"/>
                                <w:caps/>
                                <w:color w:val="DADADA" w:themeColor="background2" w:themeShade="E6"/>
                                <w:sz w:val="96"/>
                                <w:szCs w:val="96"/>
                              </w:rPr>
                              <w:t>Home of the</w:t>
                            </w:r>
                          </w:p>
                          <w:p w:rsidR="00A55ADE" w:rsidRPr="00BC1AF7" w:rsidRDefault="00554A33" w:rsidP="00D15A80">
                            <w:pPr>
                              <w:jc w:val="center"/>
                              <w:rPr>
                                <w:rFonts w:ascii="Broadway" w:hAnsi="Broadway"/>
                                <w:caps/>
                                <w:color w:val="DADADA" w:themeColor="background2" w:themeShade="E6"/>
                                <w:sz w:val="96"/>
                                <w:szCs w:val="96"/>
                              </w:rPr>
                            </w:pPr>
                            <w:sdt>
                              <w:sdtPr>
                                <w:rPr>
                                  <w:rFonts w:ascii="Broadway" w:hAnsi="Broadway"/>
                                  <w:caps/>
                                  <w:color w:val="DADADA" w:themeColor="background2" w:themeShade="E6"/>
                                  <w:sz w:val="96"/>
                                  <w:szCs w:val="96"/>
                                </w:rPr>
                                <w:alias w:val="Subject"/>
                                <w:tag w:val=""/>
                                <w:id w:val="-311016399"/>
                                <w:dataBinding w:prefixMappings="xmlns:ns0='http://purl.org/dc/elements/1.1/' xmlns:ns1='http://schemas.openxmlformats.org/package/2006/metadata/core-properties' " w:xpath="/ns1:coreProperties[1]/ns0:subject[1]" w:storeItemID="{6C3C8BC8-F283-45AE-878A-BAB7291924A1}"/>
                                <w:text/>
                              </w:sdtPr>
                              <w:sdtEndPr/>
                              <w:sdtContent>
                                <w:r w:rsidR="00A55ADE" w:rsidRPr="00BC1AF7">
                                  <w:rPr>
                                    <w:rFonts w:ascii="Broadway" w:hAnsi="Broadway"/>
                                    <w:caps/>
                                    <w:color w:val="DADADA" w:themeColor="background2" w:themeShade="E6"/>
                                    <w:sz w:val="96"/>
                                    <w:szCs w:val="96"/>
                                  </w:rPr>
                                  <w:t>mascot</w:t>
                                </w:r>
                              </w:sdtContent>
                            </w:sdt>
                            <w:r w:rsidR="00A55ADE" w:rsidRPr="00BC1AF7">
                              <w:rPr>
                                <w:rFonts w:ascii="Broadway" w:hAnsi="Broadway"/>
                                <w:caps/>
                                <w:color w:val="DADADA" w:themeColor="background2" w:themeShade="E6"/>
                                <w:sz w:val="96"/>
                                <w:szCs w:val="96"/>
                              </w:rPr>
                              <w:t>!</w:t>
                            </w:r>
                          </w:p>
                        </w:txbxContent>
                      </wps:txbx>
                      <wps:bodyPr rot="0" vert="horz" wrap="square" lIns="91440" tIns="45720" rIns="91440" bIns="45720" anchor="t" anchorCtr="0">
                        <a:noAutofit/>
                      </wps:bodyPr>
                    </wps:wsp>
                  </a:graphicData>
                </a:graphic>
              </wp:anchor>
            </w:drawing>
          </mc:Choice>
          <mc:Fallback>
            <w:pict>
              <v:shape id="Text Box 2" o:spid="_x0000_s1028" type="#_x0000_t202" style="position:absolute;margin-left:-16.25pt;margin-top:225.2pt;width:408pt;height:164.8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" filled="f" stroked="f">
                <v:textbox>
                  <w:txbxContent>
                    <w:p w:rsidR="00A55ADE" w:rsidRPr="00BC1AF7" w:rsidRDefault="00A55ADE" w:rsidP="00D15A80">
                      <w:pPr>
                        <w:jc w:val="center"/>
                        <w:rPr>
                          <w:rFonts w:ascii="Broadway" w:hAnsi="Broadway"/>
                          <w:caps/>
                          <w:color w:val="DADADA" w:themeColor="background2" w:themeShade="E6"/>
                          <w:sz w:val="96"/>
                          <w:szCs w:val="96"/>
                        </w:rPr>
                      </w:pPr>
                      <w:r w:rsidRPr="00BC1AF7">
                        <w:rPr>
                          <w:rFonts w:ascii="Broadway" w:hAnsi="Broadway"/>
                          <w:caps/>
                          <w:color w:val="DADADA" w:themeColor="background2" w:themeShade="E6"/>
                          <w:sz w:val="96"/>
                          <w:szCs w:val="96"/>
                        </w:rPr>
                        <w:t>Home of the</w:t>
                      </w:r>
                    </w:p>
                    <w:p w:rsidR="00A55ADE" w:rsidRPr="00BC1AF7" w:rsidRDefault="00554A33" w:rsidP="00D15A80">
                      <w:pPr>
                        <w:jc w:val="center"/>
                        <w:rPr>
                          <w:rFonts w:ascii="Broadway" w:hAnsi="Broadway"/>
                          <w:caps/>
                          <w:color w:val="DADADA" w:themeColor="background2" w:themeShade="E6"/>
                          <w:sz w:val="96"/>
                          <w:szCs w:val="96"/>
                        </w:rPr>
                      </w:pPr>
                      <w:sdt>
                        <w:sdtPr>
                          <w:rPr>
                            <w:rFonts w:ascii="Broadway" w:hAnsi="Broadway"/>
                            <w:caps/>
                            <w:color w:val="DADADA" w:themeColor="background2" w:themeShade="E6"/>
                            <w:sz w:val="96"/>
                            <w:szCs w:val="96"/>
                          </w:rPr>
                          <w:alias w:val="Subject"/>
                          <w:tag w:val=""/>
                          <w:id w:val="-311016399"/>
                          <w:dataBinding w:prefixMappings="xmlns:ns0='http://purl.org/dc/elements/1.1/' xmlns:ns1='http://schemas.openxmlformats.org/package/2006/metadata/core-properties' " w:xpath="/ns1:coreProperties[1]/ns0:subject[1]" w:storeItemID="{6C3C8BC8-F283-45AE-878A-BAB7291924A1}"/>
                          <w:text/>
                        </w:sdtPr>
                        <w:sdtEndPr/>
                        <w:sdtContent>
                          <w:r w:rsidR="00A55ADE" w:rsidRPr="00BC1AF7">
                            <w:rPr>
                              <w:rFonts w:ascii="Broadway" w:hAnsi="Broadway"/>
                              <w:caps/>
                              <w:color w:val="DADADA" w:themeColor="background2" w:themeShade="E6"/>
                              <w:sz w:val="96"/>
                              <w:szCs w:val="96"/>
                            </w:rPr>
                            <w:t>mascot</w:t>
                          </w:r>
                        </w:sdtContent>
                      </w:sdt>
                      <w:r w:rsidR="00A55ADE" w:rsidRPr="00BC1AF7">
                        <w:rPr>
                          <w:rFonts w:ascii="Broadway" w:hAnsi="Broadway"/>
                          <w:caps/>
                          <w:color w:val="DADADA" w:themeColor="background2" w:themeShade="E6"/>
                          <w:sz w:val="96"/>
                          <w:szCs w:val="96"/>
                        </w:rPr>
                        <w:t>!</w:t>
                      </w:r>
                    </w:p>
                  </w:txbxContent>
                </v:textbox>
              </v:shape>
            </w:pict>
          </mc:Fallback>
        </mc:AlternateContent>
      </w:r>
      <w:r w:rsidR="0004442C">
        <w:rPr>
          <w:noProof/>
        </w:rPr>
        <w:drawing>
          <wp:inline distT="0" distB="0" distL="0" distR="0" wp14:anchorId="522B5C89" wp14:editId="6489CB6F">
            <wp:extent cx="1348623" cy="1348623"/>
            <wp:effectExtent l="0" t="0" r="0" b="0"/>
            <wp:docPr id="492" name="Picture 492" descr="Ladybug"/>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a:extLst>
                        <a:ext uri="{96DAC541-7B7A-43D3-8B79-37D633B846F1}">
                          <asvg:svgBlip xmlns:asvg="http://schemas.microsoft.com/office/drawing/2016/SVG/main" r:embed="rId17"/>
                        </a:ext>
                      </a:extLst>
                    </a:blip>
                    <a:stretch>
                      <a:fillRect/>
                    </a:stretch>
                  </pic:blipFill>
                  <pic:spPr>
                    <a:xfrm>
                      <a:off x="0" y="0"/>
                      <a:ext cx="1348623" cy="1348623"/>
                    </a:xfrm>
                    <a:prstGeom prst="rect">
                      <a:avLst/>
                    </a:prstGeom>
                  </pic:spPr>
                </pic:pic>
              </a:graphicData>
            </a:graphic>
          </wp:inline>
        </w:drawing>
      </w:r>
      <w:r w:rsidR="006449AE">
        <w:rPr>
          <w:noProof/>
        </w:rPr>
        <w:drawing>
          <wp:inline distT="0" distB="0" distL="0" distR="0" wp14:anchorId="1C7B1212" wp14:editId="3E57CEB2">
            <wp:extent cx="1661160" cy="1661160"/>
            <wp:effectExtent l="0" t="0" r="0" b="0"/>
            <wp:docPr id="631" name="Picture 631" descr="Ham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96DAC541-7B7A-43D3-8B79-37D633B846F1}">
                          <asvg:svgBlip xmlns:asvg="http://schemas.microsoft.com/office/drawing/2016/SVG/main" r:embed="rId19"/>
                        </a:ext>
                      </a:extLst>
                    </a:blip>
                    <a:stretch>
                      <a:fillRect/>
                    </a:stretch>
                  </pic:blipFill>
                  <pic:spPr bwMode="auto">
                    <a:xfrm>
                      <a:off x="0" y="0"/>
                      <a:ext cx="1661160" cy="1661160"/>
                    </a:xfrm>
                    <a:prstGeom prst="rect">
                      <a:avLst/>
                    </a:prstGeom>
                  </pic:spPr>
                </pic:pic>
              </a:graphicData>
            </a:graphic>
          </wp:inline>
        </w:drawing>
      </w:r>
    </w:p>
    <w:p w:rsidR="006449AE" w:rsidRDefault="006449AE" w:rsidP="006449AE">
      <w:pPr>
        <w:tabs>
          <w:tab w:val="right" w:pos="4660"/>
        </w:tabs>
      </w:pPr>
      <w:r>
        <w:tab/>
      </w:r>
    </w:p>
    <w:p w:rsidR="006449AE" w:rsidRDefault="00BC1AF7" w:rsidP="006449AE">
      <w:r>
        <w:rPr>
          <w:noProof/>
        </w:rPr>
        <w:drawing>
          <wp:anchor distT="0" distB="0" distL="114300" distR="114300" simplePos="0" relativeHeight="251636224" behindDoc="0" locked="0" layoutInCell="1" allowOverlap="1">
            <wp:simplePos x="0" y="0"/>
            <wp:positionH relativeFrom="column">
              <wp:posOffset>-209550</wp:posOffset>
            </wp:positionH>
            <wp:positionV relativeFrom="paragraph">
              <wp:posOffset>176530</wp:posOffset>
            </wp:positionV>
            <wp:extent cx="1913890" cy="2900680"/>
            <wp:effectExtent l="38100" t="38100" r="48260" b="52070"/>
            <wp:wrapNone/>
            <wp:docPr id="509" name="Graphic 2" descr="colored transparent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 name="Graphic 2" descr="colored transparent rectangle"/>
                    <pic:cNvPicPr>
                      <a:picLocks noChangeAspect="1"/>
                    </pic:cNvPicPr>
                  </pic:nvPicPr>
                  <pic:blipFill>
                    <a:blip r:embed="rId20">
                      <a:extLst>
                        <a:ext uri="{96DAC541-7B7A-43D3-8B79-37D633B846F1}">
                          <asvg:svgBlip xmlns:asvg="http://schemas.microsoft.com/office/drawing/2016/SVG/main" r:embed="rId21"/>
                        </a:ext>
                      </a:extLst>
                    </a:blip>
                    <a:stretch>
                      <a:fillRect/>
                    </a:stretch>
                  </pic:blipFill>
                  <pic:spPr>
                    <a:xfrm rot="10800000">
                      <a:off x="0" y="0"/>
                      <a:ext cx="1913890" cy="2900680"/>
                    </a:xfrm>
                    <a:prstGeom prst="rect">
                      <a:avLst/>
                    </a:prstGeom>
                    <a:scene3d>
                      <a:camera prst="orthographicFront"/>
                      <a:lightRig rig="threePt" dir="t"/>
                    </a:scene3d>
                    <a:sp3d prstMaterial="matte"/>
                  </pic:spPr>
                </pic:pic>
              </a:graphicData>
            </a:graphic>
            <wp14:sizeRelV relativeFrom="margin">
              <wp14:pctHeight>0</wp14:pctHeight>
            </wp14:sizeRelV>
          </wp:anchor>
        </w:drawing>
      </w:r>
      <w:r w:rsidR="00205D2F">
        <w:rPr>
          <w:noProof/>
        </w:rPr>
        <mc:AlternateContent>
          <mc:Choice Requires="wps">
            <w:drawing>
              <wp:anchor distT="0" distB="0" distL="114300" distR="114300" simplePos="0" relativeHeight="251635200" behindDoc="0" locked="0" layoutInCell="1" allowOverlap="1">
                <wp:simplePos x="0" y="0"/>
                <wp:positionH relativeFrom="column">
                  <wp:posOffset>113054</wp:posOffset>
                </wp:positionH>
                <wp:positionV relativeFrom="paragraph">
                  <wp:posOffset>190310</wp:posOffset>
                </wp:positionV>
                <wp:extent cx="6210300" cy="2859910"/>
                <wp:effectExtent l="19050" t="19050" r="0" b="0"/>
                <wp:wrapNone/>
                <wp:docPr id="494" name="Graphic 1" descr="colored rectangle"/>
                <wp:cNvGraphicFramePr/>
                <a:graphic xmlns:a="http://schemas.openxmlformats.org/drawingml/2006/main">
                  <a:graphicData uri="http://schemas.microsoft.com/office/word/2010/wordprocessingShape">
                    <wps:wsp>
                      <wps:cNvSpPr/>
                      <wps:spPr>
                        <a:xfrm rot="10800000">
                          <a:off x="0" y="0"/>
                          <a:ext cx="6210300" cy="2859910"/>
                        </a:xfrm>
                        <a:custGeom>
                          <a:avLst/>
                          <a:gdLst>
                            <a:gd name="connsiteX0" fmla="*/ 0 w 6210300"/>
                            <a:gd name="connsiteY0" fmla="*/ 0 h 2860285"/>
                            <a:gd name="connsiteX1" fmla="*/ 6214603 w 6210300"/>
                            <a:gd name="connsiteY1" fmla="*/ 0 h 2860285"/>
                            <a:gd name="connsiteX2" fmla="*/ 4644100 w 6210300"/>
                            <a:gd name="connsiteY2" fmla="*/ 2872789 h 2860285"/>
                            <a:gd name="connsiteX3" fmla="*/ 0 w 6210300"/>
                            <a:gd name="connsiteY3" fmla="*/ 2872789 h 2860285"/>
                          </a:gdLst>
                          <a:ahLst/>
                          <a:cxnLst>
                            <a:cxn ang="0">
                              <a:pos x="connsiteX0" y="connsiteY0"/>
                            </a:cxn>
                            <a:cxn ang="0">
                              <a:pos x="connsiteX1" y="connsiteY1"/>
                            </a:cxn>
                            <a:cxn ang="0">
                              <a:pos x="connsiteX2" y="connsiteY2"/>
                            </a:cxn>
                            <a:cxn ang="0">
                              <a:pos x="connsiteX3" y="connsiteY3"/>
                            </a:cxn>
                          </a:cxnLst>
                          <a:rect l="l" t="t" r="r" b="b"/>
                          <a:pathLst>
                            <a:path w="6210300" h="2860285">
                              <a:moveTo>
                                <a:pt x="0" y="0"/>
                              </a:moveTo>
                              <a:lnTo>
                                <a:pt x="6214603" y="0"/>
                              </a:lnTo>
                              <a:lnTo>
                                <a:pt x="4644100" y="2872789"/>
                              </a:lnTo>
                              <a:lnTo>
                                <a:pt x="0" y="2872789"/>
                              </a:lnTo>
                              <a:close/>
                            </a:path>
                          </a:pathLst>
                        </a:custGeom>
                        <a:solidFill>
                          <a:schemeClr val="bg2">
                            <a:lumMod val="90000"/>
                          </a:schemeClr>
                        </a:solidFill>
                        <a:ln w="5715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124DD4" id="Graphic 1" o:spid="_x0000_s1026" alt="colored rectangle" style="position:absolute;margin-left:8.9pt;margin-top:15pt;width:489pt;height:225.2pt;rotation:180;z-index:25163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210300,286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" path="m,l6214603,,4644100,2872789,,2872789,,xe" fillcolor="#d9d9d9 [2894]" stroked="f" strokeweight="4.5pt">
                <v:stroke joinstyle="miter"/>
                <v:path arrowok="t" o:connecttype="custom" o:connectlocs="0,0;6214603,0;4644100,2872412;0,2872412" o:connectangles="0,0,0,0"/>
              </v:shape>
            </w:pict>
          </mc:Fallback>
        </mc:AlternateContent>
      </w:r>
    </w:p>
    <w:p w:rsidR="006449AE" w:rsidRDefault="006449AE" w:rsidP="006449AE"/>
    <w:p w:rsidR="006449AE" w:rsidRDefault="006449AE" w:rsidP="006449AE"/>
    <w:p w:rsidR="006449AE" w:rsidRDefault="006449AE" w:rsidP="006449AE"/>
    <w:p w:rsidR="006449AE" w:rsidRDefault="006449AE" w:rsidP="006449AE"/>
    <w:p w:rsidR="006449AE" w:rsidRDefault="00FA1C83" w:rsidP="006449AE">
      <w:r>
        <w:rPr>
          <w:noProof/>
        </w:rPr>
        <mc:AlternateContent>
          <mc:Choice Requires="wps">
            <w:drawing>
              <wp:anchor distT="0" distB="0" distL="114300" distR="114300" simplePos="0" relativeHeight="251660800" behindDoc="0" locked="0" layoutInCell="1" allowOverlap="1">
                <wp:simplePos x="0" y="0"/>
                <wp:positionH relativeFrom="column">
                  <wp:posOffset>1343660</wp:posOffset>
                </wp:positionH>
                <wp:positionV relativeFrom="paragraph">
                  <wp:posOffset>12065</wp:posOffset>
                </wp:positionV>
                <wp:extent cx="4624070" cy="1762125"/>
                <wp:effectExtent l="0" t="0" r="0" b="0"/>
                <wp:wrapNone/>
                <wp:docPr id="510" name="Text Box 510"/>
                <wp:cNvGraphicFramePr/>
                <a:graphic xmlns:a="http://schemas.openxmlformats.org/drawingml/2006/main">
                  <a:graphicData uri="http://schemas.microsoft.com/office/word/2010/wordprocessingShape">
                    <wps:wsp>
                      <wps:cNvSpPr txBox="1"/>
                      <wps:spPr>
                        <a:xfrm>
                          <a:off x="0" y="0"/>
                          <a:ext cx="4624070" cy="1762125"/>
                        </a:xfrm>
                        <a:prstGeom prst="rect">
                          <a:avLst/>
                        </a:prstGeom>
                        <a:noFill/>
                        <a:ln w="6350">
                          <a:noFill/>
                        </a:ln>
                      </wps:spPr>
                      <wps:txbx>
                        <w:txbxContent>
                          <w:p w:rsidR="00A55ADE" w:rsidRPr="00BC1AF7" w:rsidRDefault="00A55ADE" w:rsidP="00FA1C83">
                            <w:pPr>
                              <w:pStyle w:val="Title"/>
                              <w:jc w:val="center"/>
                              <w:rPr>
                                <w:rFonts w:ascii="Broadway" w:hAnsi="Broadway"/>
                                <w:color w:val="181818" w:themeColor="background2" w:themeShade="1A"/>
                              </w:rPr>
                            </w:pPr>
                            <w:r w:rsidRPr="00BC1AF7">
                              <w:rPr>
                                <w:rFonts w:ascii="Broadway" w:hAnsi="Broadway"/>
                                <w:color w:val="181818" w:themeColor="background2" w:themeShade="1A"/>
                              </w:rPr>
                              <w:t xml:space="preserve">COOP </w:t>
                            </w:r>
                          </w:p>
                          <w:p w:rsidR="00A55ADE" w:rsidRPr="00BC1AF7" w:rsidRDefault="00A55ADE" w:rsidP="00FA1C83">
                            <w:pPr>
                              <w:pStyle w:val="Title"/>
                              <w:jc w:val="center"/>
                              <w:rPr>
                                <w:rFonts w:ascii="Broadway" w:hAnsi="Broadway"/>
                                <w:color w:val="181818" w:themeColor="background2" w:themeShade="1A"/>
                              </w:rPr>
                            </w:pPr>
                            <w:r w:rsidRPr="00BC1AF7">
                              <w:rPr>
                                <w:rFonts w:ascii="Broadway" w:hAnsi="Broadway"/>
                                <w:color w:val="181818" w:themeColor="background2" w:themeShade="1A"/>
                              </w:rPr>
                              <w:t xml:space="preserve"> ANNEX</w:t>
                            </w:r>
                          </w:p>
                          <w:p w:rsidR="00A55ADE" w:rsidRPr="00FA1C83" w:rsidRDefault="00A55ADE" w:rsidP="00D15A80">
                            <w:pPr>
                              <w:pStyle w:val="Title"/>
                              <w:rPr>
                                <w:rFonts w:ascii="Broadway" w:hAnsi="Broadway"/>
                                <w:color w:val="AC1E0B"/>
                              </w:rPr>
                            </w:pPr>
                            <w:r w:rsidRPr="00FA1C83">
                              <w:rPr>
                                <w:rFonts w:ascii="Broadway" w:hAnsi="Broadway"/>
                                <w:color w:val="AC1E0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0" o:spid="_x0000_s1029" type="#_x0000_t202" style="position:absolute;margin-left:105.8pt;margin-top:.95pt;width:364.1pt;height:13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" filled="f" stroked="f" strokeweight=".5pt">
                <v:textbox>
                  <w:txbxContent>
                    <w:p w:rsidR="00A55ADE" w:rsidRPr="00BC1AF7" w:rsidRDefault="00A55ADE" w:rsidP="00FA1C83">
                      <w:pPr>
                        <w:pStyle w:val="Title"/>
                        <w:jc w:val="center"/>
                        <w:rPr>
                          <w:rFonts w:ascii="Broadway" w:hAnsi="Broadway"/>
                          <w:color w:val="181818" w:themeColor="background2" w:themeShade="1A"/>
                        </w:rPr>
                      </w:pPr>
                      <w:r w:rsidRPr="00BC1AF7">
                        <w:rPr>
                          <w:rFonts w:ascii="Broadway" w:hAnsi="Broadway"/>
                          <w:color w:val="181818" w:themeColor="background2" w:themeShade="1A"/>
                        </w:rPr>
                        <w:t xml:space="preserve">COOP </w:t>
                      </w:r>
                    </w:p>
                    <w:p w:rsidR="00A55ADE" w:rsidRPr="00BC1AF7" w:rsidRDefault="00A55ADE" w:rsidP="00FA1C83">
                      <w:pPr>
                        <w:pStyle w:val="Title"/>
                        <w:jc w:val="center"/>
                        <w:rPr>
                          <w:rFonts w:ascii="Broadway" w:hAnsi="Broadway"/>
                          <w:color w:val="181818" w:themeColor="background2" w:themeShade="1A"/>
                        </w:rPr>
                      </w:pPr>
                      <w:r w:rsidRPr="00BC1AF7">
                        <w:rPr>
                          <w:rFonts w:ascii="Broadway" w:hAnsi="Broadway"/>
                          <w:color w:val="181818" w:themeColor="background2" w:themeShade="1A"/>
                        </w:rPr>
                        <w:t xml:space="preserve"> ANNEX</w:t>
                      </w:r>
                    </w:p>
                    <w:p w:rsidR="00A55ADE" w:rsidRPr="00FA1C83" w:rsidRDefault="00A55ADE" w:rsidP="00D15A80">
                      <w:pPr>
                        <w:pStyle w:val="Title"/>
                        <w:rPr>
                          <w:rFonts w:ascii="Broadway" w:hAnsi="Broadway"/>
                          <w:color w:val="AC1E0B"/>
                        </w:rPr>
                      </w:pPr>
                      <w:r w:rsidRPr="00FA1C83">
                        <w:rPr>
                          <w:rFonts w:ascii="Broadway" w:hAnsi="Broadway"/>
                          <w:color w:val="AC1E0B"/>
                        </w:rPr>
                        <w:t xml:space="preserve">      </w:t>
                      </w:r>
                    </w:p>
                  </w:txbxContent>
                </v:textbox>
              </v:shape>
            </w:pict>
          </mc:Fallback>
        </mc:AlternateContent>
      </w:r>
    </w:p>
    <w:p w:rsidR="006449AE" w:rsidRDefault="006449AE" w:rsidP="006449AE"/>
    <w:p w:rsidR="006449AE" w:rsidRDefault="006449AE" w:rsidP="006449AE"/>
    <w:p w:rsidR="006449AE" w:rsidRDefault="006449AE" w:rsidP="006449AE"/>
    <w:p w:rsidR="006449AE" w:rsidRDefault="006449AE" w:rsidP="006449AE"/>
    <w:p w:rsidR="00A55ADE" w:rsidRPr="00A55ADE" w:rsidRDefault="006449AE" w:rsidP="00A55ADE">
      <w:pPr>
        <w:spacing w:after="200"/>
      </w:pPr>
      <w:r>
        <w:br w:type="page"/>
      </w:r>
      <w:r w:rsidR="00A55ADE" w:rsidRPr="7EED4ADE">
        <w:rPr>
          <w:sz w:val="32"/>
          <w:szCs w:val="32"/>
        </w:rPr>
        <w:lastRenderedPageBreak/>
        <w:t>COOP Annex Record of Changes:</w:t>
      </w:r>
    </w:p>
    <w:tbl>
      <w:tblPr>
        <w:tblStyle w:val="PlainTable1"/>
        <w:tblpPr w:leftFromText="180" w:rightFromText="180" w:vertAnchor="text" w:horzAnchor="margin" w:tblpY="1"/>
        <w:tblW w:w="0" w:type="auto"/>
        <w:tblLayout w:type="fixed"/>
        <w:tblLook w:val="04A0" w:firstRow="1" w:lastRow="0" w:firstColumn="1" w:lastColumn="0" w:noHBand="0" w:noVBand="1"/>
      </w:tblPr>
      <w:tblGrid>
        <w:gridCol w:w="2340"/>
        <w:gridCol w:w="2340"/>
        <w:gridCol w:w="2340"/>
        <w:gridCol w:w="2340"/>
      </w:tblGrid>
      <w:tr w:rsidR="00A55ADE" w:rsidTr="00A55A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A55ADE" w:rsidRDefault="00A55ADE" w:rsidP="00A55ADE">
            <w:pPr>
              <w:jc w:val="center"/>
            </w:pPr>
            <w:r w:rsidRPr="7EED4ADE">
              <w:rPr>
                <w:rFonts w:ascii="Calibri" w:eastAsia="Calibri" w:hAnsi="Calibri" w:cs="Calibri"/>
                <w:color w:val="0F0F3F" w:themeColor="text1"/>
                <w:szCs w:val="24"/>
              </w:rPr>
              <w:t>Change Number</w:t>
            </w:r>
          </w:p>
        </w:tc>
        <w:tc>
          <w:tcPr>
            <w:tcW w:w="2340" w:type="dxa"/>
          </w:tcPr>
          <w:p w:rsidR="00A55ADE" w:rsidRDefault="00A55ADE" w:rsidP="00A55ADE">
            <w:pPr>
              <w:jc w:val="center"/>
              <w:cnfStyle w:val="100000000000" w:firstRow="1" w:lastRow="0" w:firstColumn="0" w:lastColumn="0" w:oddVBand="0" w:evenVBand="0" w:oddHBand="0" w:evenHBand="0" w:firstRowFirstColumn="0" w:firstRowLastColumn="0" w:lastRowFirstColumn="0" w:lastRowLastColumn="0"/>
            </w:pPr>
            <w:r w:rsidRPr="7EED4ADE">
              <w:rPr>
                <w:rFonts w:ascii="Calibri" w:eastAsia="Calibri" w:hAnsi="Calibri" w:cs="Calibri"/>
                <w:color w:val="0F0F3F" w:themeColor="text1"/>
                <w:szCs w:val="24"/>
              </w:rPr>
              <w:t>Date of Change</w:t>
            </w:r>
          </w:p>
        </w:tc>
        <w:tc>
          <w:tcPr>
            <w:tcW w:w="2340" w:type="dxa"/>
          </w:tcPr>
          <w:p w:rsidR="00A55ADE" w:rsidRDefault="00A55ADE" w:rsidP="00A55ADE">
            <w:pPr>
              <w:jc w:val="center"/>
              <w:cnfStyle w:val="100000000000" w:firstRow="1" w:lastRow="0" w:firstColumn="0" w:lastColumn="0" w:oddVBand="0" w:evenVBand="0" w:oddHBand="0" w:evenHBand="0" w:firstRowFirstColumn="0" w:firstRowLastColumn="0" w:lastRowFirstColumn="0" w:lastRowLastColumn="0"/>
            </w:pPr>
            <w:r w:rsidRPr="7EED4ADE">
              <w:rPr>
                <w:rFonts w:ascii="Calibri" w:eastAsia="Calibri" w:hAnsi="Calibri" w:cs="Calibri"/>
                <w:color w:val="0F0F3F" w:themeColor="text1"/>
                <w:szCs w:val="24"/>
              </w:rPr>
              <w:t>Description of Change</w:t>
            </w:r>
          </w:p>
        </w:tc>
        <w:tc>
          <w:tcPr>
            <w:tcW w:w="2340" w:type="dxa"/>
          </w:tcPr>
          <w:p w:rsidR="00A55ADE" w:rsidRDefault="00A55ADE" w:rsidP="00A55ADE">
            <w:pPr>
              <w:jc w:val="center"/>
              <w:cnfStyle w:val="100000000000" w:firstRow="1" w:lastRow="0" w:firstColumn="0" w:lastColumn="0" w:oddVBand="0" w:evenVBand="0" w:oddHBand="0" w:evenHBand="0" w:firstRowFirstColumn="0" w:firstRowLastColumn="0" w:lastRowFirstColumn="0" w:lastRowLastColumn="0"/>
            </w:pPr>
            <w:r w:rsidRPr="7EED4ADE">
              <w:rPr>
                <w:rFonts w:ascii="Calibri" w:eastAsia="Calibri" w:hAnsi="Calibri" w:cs="Calibri"/>
                <w:color w:val="0F0F3F" w:themeColor="text1"/>
                <w:szCs w:val="24"/>
              </w:rPr>
              <w:t>Change Made By</w:t>
            </w:r>
          </w:p>
        </w:tc>
      </w:tr>
      <w:tr w:rsidR="00A55ADE" w:rsidTr="00A55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A55ADE" w:rsidRDefault="00A55ADE" w:rsidP="00A55ADE">
            <w:r w:rsidRPr="7EED4ADE">
              <w:rPr>
                <w:rFonts w:ascii="Calibri" w:eastAsia="Calibri" w:hAnsi="Calibri" w:cs="Calibri"/>
                <w:color w:val="365F91"/>
                <w:szCs w:val="24"/>
              </w:rPr>
              <w:t xml:space="preserve"> </w:t>
            </w:r>
          </w:p>
        </w:tc>
        <w:tc>
          <w:tcPr>
            <w:tcW w:w="234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r w:rsidRPr="7EED4ADE">
              <w:rPr>
                <w:rFonts w:ascii="Calibri" w:eastAsia="Calibri" w:hAnsi="Calibri" w:cs="Calibri"/>
                <w:b/>
                <w:bCs/>
                <w:color w:val="365F91"/>
                <w:szCs w:val="24"/>
              </w:rPr>
              <w:t xml:space="preserve"> </w:t>
            </w:r>
          </w:p>
        </w:tc>
        <w:tc>
          <w:tcPr>
            <w:tcW w:w="234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r w:rsidRPr="7EED4ADE">
              <w:rPr>
                <w:rFonts w:ascii="Calibri" w:eastAsia="Calibri" w:hAnsi="Calibri" w:cs="Calibri"/>
                <w:b/>
                <w:bCs/>
                <w:color w:val="365F91"/>
                <w:szCs w:val="24"/>
              </w:rPr>
              <w:t xml:space="preserve"> </w:t>
            </w:r>
          </w:p>
        </w:tc>
        <w:tc>
          <w:tcPr>
            <w:tcW w:w="234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r w:rsidRPr="7EED4ADE">
              <w:rPr>
                <w:rFonts w:ascii="Calibri" w:eastAsia="Calibri" w:hAnsi="Calibri" w:cs="Calibri"/>
                <w:b/>
                <w:bCs/>
                <w:color w:val="365F91"/>
                <w:szCs w:val="24"/>
              </w:rPr>
              <w:t xml:space="preserve"> </w:t>
            </w:r>
          </w:p>
        </w:tc>
      </w:tr>
      <w:tr w:rsidR="00A55ADE" w:rsidTr="00A55ADE">
        <w:tc>
          <w:tcPr>
            <w:cnfStyle w:val="001000000000" w:firstRow="0" w:lastRow="0" w:firstColumn="1" w:lastColumn="0" w:oddVBand="0" w:evenVBand="0" w:oddHBand="0" w:evenHBand="0" w:firstRowFirstColumn="0" w:firstRowLastColumn="0" w:lastRowFirstColumn="0" w:lastRowLastColumn="0"/>
            <w:tcW w:w="2340" w:type="dxa"/>
          </w:tcPr>
          <w:p w:rsidR="00A55ADE" w:rsidRDefault="00A55ADE" w:rsidP="00A55ADE">
            <w:r w:rsidRPr="7EED4ADE">
              <w:rPr>
                <w:rFonts w:ascii="Calibri" w:eastAsia="Calibri" w:hAnsi="Calibri" w:cs="Calibri"/>
                <w:color w:val="365F91"/>
                <w:szCs w:val="24"/>
              </w:rPr>
              <w:t xml:space="preserve"> </w:t>
            </w:r>
          </w:p>
        </w:tc>
        <w:tc>
          <w:tcPr>
            <w:tcW w:w="234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r w:rsidRPr="7EED4ADE">
              <w:rPr>
                <w:rFonts w:ascii="Calibri" w:eastAsia="Calibri" w:hAnsi="Calibri" w:cs="Calibri"/>
                <w:b/>
                <w:bCs/>
                <w:color w:val="365F91"/>
                <w:szCs w:val="24"/>
              </w:rPr>
              <w:t xml:space="preserve"> </w:t>
            </w:r>
          </w:p>
        </w:tc>
        <w:tc>
          <w:tcPr>
            <w:tcW w:w="234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r w:rsidRPr="7EED4ADE">
              <w:rPr>
                <w:rFonts w:ascii="Calibri" w:eastAsia="Calibri" w:hAnsi="Calibri" w:cs="Calibri"/>
                <w:b/>
                <w:bCs/>
                <w:color w:val="365F91"/>
                <w:szCs w:val="24"/>
              </w:rPr>
              <w:t xml:space="preserve"> </w:t>
            </w:r>
          </w:p>
        </w:tc>
        <w:tc>
          <w:tcPr>
            <w:tcW w:w="234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r w:rsidRPr="7EED4ADE">
              <w:rPr>
                <w:rFonts w:ascii="Calibri" w:eastAsia="Calibri" w:hAnsi="Calibri" w:cs="Calibri"/>
                <w:b/>
                <w:bCs/>
                <w:color w:val="365F91"/>
                <w:szCs w:val="24"/>
              </w:rPr>
              <w:t xml:space="preserve"> </w:t>
            </w:r>
          </w:p>
        </w:tc>
      </w:tr>
      <w:tr w:rsidR="00A55ADE" w:rsidTr="00A55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A55ADE" w:rsidRDefault="00A55ADE" w:rsidP="00A55ADE">
            <w:r w:rsidRPr="7EED4ADE">
              <w:rPr>
                <w:rFonts w:ascii="Calibri" w:eastAsia="Calibri" w:hAnsi="Calibri" w:cs="Calibri"/>
                <w:color w:val="365F91"/>
                <w:szCs w:val="24"/>
              </w:rPr>
              <w:t xml:space="preserve"> </w:t>
            </w:r>
          </w:p>
        </w:tc>
        <w:tc>
          <w:tcPr>
            <w:tcW w:w="234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r w:rsidRPr="7EED4ADE">
              <w:rPr>
                <w:rFonts w:ascii="Calibri" w:eastAsia="Calibri" w:hAnsi="Calibri" w:cs="Calibri"/>
                <w:b/>
                <w:bCs/>
                <w:color w:val="365F91"/>
                <w:szCs w:val="24"/>
              </w:rPr>
              <w:t xml:space="preserve"> </w:t>
            </w:r>
          </w:p>
        </w:tc>
        <w:tc>
          <w:tcPr>
            <w:tcW w:w="234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r w:rsidRPr="7EED4ADE">
              <w:rPr>
                <w:rFonts w:ascii="Calibri" w:eastAsia="Calibri" w:hAnsi="Calibri" w:cs="Calibri"/>
                <w:b/>
                <w:bCs/>
                <w:color w:val="365F91"/>
                <w:szCs w:val="24"/>
              </w:rPr>
              <w:t xml:space="preserve"> </w:t>
            </w:r>
          </w:p>
        </w:tc>
        <w:tc>
          <w:tcPr>
            <w:tcW w:w="234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r w:rsidRPr="7EED4ADE">
              <w:rPr>
                <w:rFonts w:ascii="Calibri" w:eastAsia="Calibri" w:hAnsi="Calibri" w:cs="Calibri"/>
                <w:b/>
                <w:bCs/>
                <w:color w:val="365F91"/>
                <w:szCs w:val="24"/>
              </w:rPr>
              <w:t xml:space="preserve"> </w:t>
            </w:r>
          </w:p>
        </w:tc>
      </w:tr>
      <w:tr w:rsidR="00A55ADE" w:rsidTr="00A55ADE">
        <w:tc>
          <w:tcPr>
            <w:cnfStyle w:val="001000000000" w:firstRow="0" w:lastRow="0" w:firstColumn="1" w:lastColumn="0" w:oddVBand="0" w:evenVBand="0" w:oddHBand="0" w:evenHBand="0" w:firstRowFirstColumn="0" w:firstRowLastColumn="0" w:lastRowFirstColumn="0" w:lastRowLastColumn="0"/>
            <w:tcW w:w="2340" w:type="dxa"/>
          </w:tcPr>
          <w:p w:rsidR="00A55ADE" w:rsidRDefault="00A55ADE" w:rsidP="00A55ADE">
            <w:r w:rsidRPr="7EED4ADE">
              <w:rPr>
                <w:rFonts w:ascii="Calibri" w:eastAsia="Calibri" w:hAnsi="Calibri" w:cs="Calibri"/>
                <w:color w:val="365F91"/>
                <w:szCs w:val="24"/>
              </w:rPr>
              <w:t xml:space="preserve"> </w:t>
            </w:r>
          </w:p>
        </w:tc>
        <w:tc>
          <w:tcPr>
            <w:tcW w:w="234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r w:rsidRPr="7EED4ADE">
              <w:rPr>
                <w:rFonts w:ascii="Calibri" w:eastAsia="Calibri" w:hAnsi="Calibri" w:cs="Calibri"/>
                <w:b/>
                <w:bCs/>
                <w:color w:val="365F91"/>
                <w:szCs w:val="24"/>
              </w:rPr>
              <w:t xml:space="preserve"> </w:t>
            </w:r>
          </w:p>
        </w:tc>
        <w:tc>
          <w:tcPr>
            <w:tcW w:w="234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r w:rsidRPr="7EED4ADE">
              <w:rPr>
                <w:rFonts w:ascii="Calibri" w:eastAsia="Calibri" w:hAnsi="Calibri" w:cs="Calibri"/>
                <w:b/>
                <w:bCs/>
                <w:color w:val="365F91"/>
                <w:szCs w:val="24"/>
              </w:rPr>
              <w:t xml:space="preserve"> </w:t>
            </w:r>
          </w:p>
        </w:tc>
        <w:tc>
          <w:tcPr>
            <w:tcW w:w="234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r w:rsidRPr="7EED4ADE">
              <w:rPr>
                <w:rFonts w:ascii="Calibri" w:eastAsia="Calibri" w:hAnsi="Calibri" w:cs="Calibri"/>
                <w:b/>
                <w:bCs/>
                <w:color w:val="365F91"/>
                <w:szCs w:val="24"/>
              </w:rPr>
              <w:t xml:space="preserve"> </w:t>
            </w:r>
          </w:p>
        </w:tc>
      </w:tr>
      <w:tr w:rsidR="00A55ADE" w:rsidTr="00A55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A55ADE" w:rsidRDefault="00A55ADE" w:rsidP="00A55ADE">
            <w:r w:rsidRPr="7EED4ADE">
              <w:rPr>
                <w:rFonts w:ascii="Calibri" w:eastAsia="Calibri" w:hAnsi="Calibri" w:cs="Calibri"/>
                <w:color w:val="365F91"/>
                <w:szCs w:val="24"/>
              </w:rPr>
              <w:t xml:space="preserve"> </w:t>
            </w:r>
          </w:p>
        </w:tc>
        <w:tc>
          <w:tcPr>
            <w:tcW w:w="234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r w:rsidRPr="7EED4ADE">
              <w:rPr>
                <w:rFonts w:ascii="Calibri" w:eastAsia="Calibri" w:hAnsi="Calibri" w:cs="Calibri"/>
                <w:b/>
                <w:bCs/>
                <w:color w:val="365F91"/>
                <w:szCs w:val="24"/>
              </w:rPr>
              <w:t xml:space="preserve"> </w:t>
            </w:r>
          </w:p>
        </w:tc>
        <w:tc>
          <w:tcPr>
            <w:tcW w:w="234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r w:rsidRPr="7EED4ADE">
              <w:rPr>
                <w:rFonts w:ascii="Calibri" w:eastAsia="Calibri" w:hAnsi="Calibri" w:cs="Calibri"/>
                <w:b/>
                <w:bCs/>
                <w:color w:val="365F91"/>
                <w:szCs w:val="24"/>
              </w:rPr>
              <w:t xml:space="preserve"> </w:t>
            </w:r>
          </w:p>
        </w:tc>
        <w:tc>
          <w:tcPr>
            <w:tcW w:w="2340" w:type="dxa"/>
          </w:tcPr>
          <w:p w:rsidR="00A55ADE" w:rsidRDefault="00A55ADE" w:rsidP="00A55AD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365F91"/>
                <w:szCs w:val="24"/>
              </w:rPr>
            </w:pPr>
          </w:p>
        </w:tc>
      </w:tr>
      <w:tr w:rsidR="00A55ADE" w:rsidTr="00A55ADE">
        <w:tc>
          <w:tcPr>
            <w:cnfStyle w:val="001000000000" w:firstRow="0" w:lastRow="0" w:firstColumn="1" w:lastColumn="0" w:oddVBand="0" w:evenVBand="0" w:oddHBand="0" w:evenHBand="0" w:firstRowFirstColumn="0" w:firstRowLastColumn="0" w:lastRowFirstColumn="0" w:lastRowLastColumn="0"/>
            <w:tcW w:w="2340" w:type="dxa"/>
          </w:tcPr>
          <w:p w:rsidR="00A55ADE" w:rsidRDefault="00A55ADE" w:rsidP="00A55ADE">
            <w:pPr>
              <w:rPr>
                <w:rFonts w:ascii="Calibri" w:eastAsia="Calibri" w:hAnsi="Calibri" w:cs="Calibri"/>
                <w:color w:val="365F91"/>
                <w:szCs w:val="24"/>
              </w:rPr>
            </w:pPr>
          </w:p>
        </w:tc>
        <w:tc>
          <w:tcPr>
            <w:tcW w:w="234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365F91"/>
                <w:szCs w:val="24"/>
              </w:rPr>
            </w:pPr>
          </w:p>
        </w:tc>
        <w:tc>
          <w:tcPr>
            <w:tcW w:w="234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365F91"/>
                <w:szCs w:val="24"/>
              </w:rPr>
            </w:pPr>
          </w:p>
        </w:tc>
        <w:tc>
          <w:tcPr>
            <w:tcW w:w="2340" w:type="dxa"/>
          </w:tcPr>
          <w:p w:rsidR="00A55ADE" w:rsidRDefault="00A55ADE" w:rsidP="00A55AD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365F91"/>
                <w:szCs w:val="24"/>
              </w:rPr>
            </w:pPr>
          </w:p>
        </w:tc>
      </w:tr>
      <w:tr w:rsidR="00A55ADE" w:rsidTr="00A55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A55ADE" w:rsidRDefault="00A55ADE" w:rsidP="00A55ADE">
            <w:pPr>
              <w:rPr>
                <w:rFonts w:ascii="Calibri" w:eastAsia="Calibri" w:hAnsi="Calibri" w:cs="Calibri"/>
                <w:color w:val="365F91"/>
                <w:szCs w:val="24"/>
              </w:rPr>
            </w:pPr>
          </w:p>
        </w:tc>
        <w:tc>
          <w:tcPr>
            <w:tcW w:w="234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365F91"/>
                <w:szCs w:val="24"/>
              </w:rPr>
            </w:pPr>
          </w:p>
        </w:tc>
        <w:tc>
          <w:tcPr>
            <w:tcW w:w="234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365F91"/>
                <w:szCs w:val="24"/>
              </w:rPr>
            </w:pPr>
          </w:p>
        </w:tc>
        <w:tc>
          <w:tcPr>
            <w:tcW w:w="2340" w:type="dxa"/>
          </w:tcPr>
          <w:p w:rsidR="00A55ADE" w:rsidRDefault="00A55ADE" w:rsidP="00A55AD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365F91"/>
                <w:szCs w:val="24"/>
              </w:rPr>
            </w:pPr>
          </w:p>
        </w:tc>
      </w:tr>
      <w:tr w:rsidR="00A55ADE" w:rsidTr="00A55ADE">
        <w:tc>
          <w:tcPr>
            <w:cnfStyle w:val="001000000000" w:firstRow="0" w:lastRow="0" w:firstColumn="1" w:lastColumn="0" w:oddVBand="0" w:evenVBand="0" w:oddHBand="0" w:evenHBand="0" w:firstRowFirstColumn="0" w:firstRowLastColumn="0" w:lastRowFirstColumn="0" w:lastRowLastColumn="0"/>
            <w:tcW w:w="2340" w:type="dxa"/>
          </w:tcPr>
          <w:p w:rsidR="00A55ADE" w:rsidRDefault="00A55ADE" w:rsidP="00A55ADE">
            <w:pPr>
              <w:rPr>
                <w:rFonts w:ascii="Calibri" w:eastAsia="Calibri" w:hAnsi="Calibri" w:cs="Calibri"/>
                <w:color w:val="365F91"/>
                <w:szCs w:val="24"/>
              </w:rPr>
            </w:pPr>
          </w:p>
        </w:tc>
        <w:tc>
          <w:tcPr>
            <w:tcW w:w="234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365F91"/>
                <w:szCs w:val="24"/>
              </w:rPr>
            </w:pPr>
          </w:p>
        </w:tc>
        <w:tc>
          <w:tcPr>
            <w:tcW w:w="234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365F91"/>
                <w:szCs w:val="24"/>
              </w:rPr>
            </w:pPr>
          </w:p>
        </w:tc>
        <w:tc>
          <w:tcPr>
            <w:tcW w:w="2340" w:type="dxa"/>
          </w:tcPr>
          <w:p w:rsidR="00A55ADE" w:rsidRDefault="00A55ADE" w:rsidP="00A55AD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365F91"/>
                <w:szCs w:val="24"/>
              </w:rPr>
            </w:pPr>
          </w:p>
        </w:tc>
      </w:tr>
      <w:tr w:rsidR="00A55ADE" w:rsidTr="00A55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A55ADE" w:rsidRDefault="00A55ADE" w:rsidP="00A55ADE">
            <w:pPr>
              <w:rPr>
                <w:rFonts w:ascii="Calibri" w:eastAsia="Calibri" w:hAnsi="Calibri" w:cs="Calibri"/>
                <w:color w:val="365F91"/>
                <w:szCs w:val="24"/>
              </w:rPr>
            </w:pPr>
          </w:p>
        </w:tc>
        <w:tc>
          <w:tcPr>
            <w:tcW w:w="234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365F91"/>
                <w:szCs w:val="24"/>
              </w:rPr>
            </w:pPr>
          </w:p>
        </w:tc>
        <w:tc>
          <w:tcPr>
            <w:tcW w:w="234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365F91"/>
                <w:szCs w:val="24"/>
              </w:rPr>
            </w:pPr>
          </w:p>
        </w:tc>
        <w:tc>
          <w:tcPr>
            <w:tcW w:w="2340" w:type="dxa"/>
          </w:tcPr>
          <w:p w:rsidR="00A55ADE" w:rsidRDefault="00A55ADE" w:rsidP="00A55AD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365F91"/>
                <w:szCs w:val="24"/>
              </w:rPr>
            </w:pPr>
          </w:p>
        </w:tc>
      </w:tr>
      <w:tr w:rsidR="00A55ADE" w:rsidTr="00A55ADE">
        <w:tc>
          <w:tcPr>
            <w:cnfStyle w:val="001000000000" w:firstRow="0" w:lastRow="0" w:firstColumn="1" w:lastColumn="0" w:oddVBand="0" w:evenVBand="0" w:oddHBand="0" w:evenHBand="0" w:firstRowFirstColumn="0" w:firstRowLastColumn="0" w:lastRowFirstColumn="0" w:lastRowLastColumn="0"/>
            <w:tcW w:w="2340" w:type="dxa"/>
          </w:tcPr>
          <w:p w:rsidR="00A55ADE" w:rsidRDefault="00A55ADE" w:rsidP="00A55ADE">
            <w:pPr>
              <w:rPr>
                <w:rFonts w:ascii="Calibri" w:eastAsia="Calibri" w:hAnsi="Calibri" w:cs="Calibri"/>
                <w:color w:val="365F91"/>
                <w:szCs w:val="24"/>
              </w:rPr>
            </w:pPr>
          </w:p>
        </w:tc>
        <w:tc>
          <w:tcPr>
            <w:tcW w:w="234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365F91"/>
                <w:szCs w:val="24"/>
              </w:rPr>
            </w:pPr>
          </w:p>
        </w:tc>
        <w:tc>
          <w:tcPr>
            <w:tcW w:w="234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365F91"/>
                <w:szCs w:val="24"/>
              </w:rPr>
            </w:pPr>
          </w:p>
        </w:tc>
        <w:tc>
          <w:tcPr>
            <w:tcW w:w="2340" w:type="dxa"/>
          </w:tcPr>
          <w:p w:rsidR="00A55ADE" w:rsidRDefault="00A55ADE" w:rsidP="00A55AD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365F91"/>
                <w:szCs w:val="24"/>
              </w:rPr>
            </w:pPr>
          </w:p>
        </w:tc>
      </w:tr>
      <w:tr w:rsidR="00A55ADE" w:rsidTr="00A55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A55ADE" w:rsidRDefault="00A55ADE" w:rsidP="00A55ADE">
            <w:pPr>
              <w:rPr>
                <w:rFonts w:ascii="Calibri" w:eastAsia="Calibri" w:hAnsi="Calibri" w:cs="Calibri"/>
                <w:color w:val="365F91"/>
                <w:szCs w:val="24"/>
              </w:rPr>
            </w:pPr>
          </w:p>
        </w:tc>
        <w:tc>
          <w:tcPr>
            <w:tcW w:w="234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365F91"/>
                <w:szCs w:val="24"/>
              </w:rPr>
            </w:pPr>
          </w:p>
        </w:tc>
        <w:tc>
          <w:tcPr>
            <w:tcW w:w="234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365F91"/>
                <w:szCs w:val="24"/>
              </w:rPr>
            </w:pPr>
          </w:p>
        </w:tc>
        <w:tc>
          <w:tcPr>
            <w:tcW w:w="2340" w:type="dxa"/>
          </w:tcPr>
          <w:p w:rsidR="00A55ADE" w:rsidRDefault="00A55ADE" w:rsidP="00A55AD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365F91"/>
                <w:szCs w:val="24"/>
              </w:rPr>
            </w:pPr>
          </w:p>
        </w:tc>
      </w:tr>
      <w:tr w:rsidR="00A55ADE" w:rsidTr="00A55ADE">
        <w:tc>
          <w:tcPr>
            <w:cnfStyle w:val="001000000000" w:firstRow="0" w:lastRow="0" w:firstColumn="1" w:lastColumn="0" w:oddVBand="0" w:evenVBand="0" w:oddHBand="0" w:evenHBand="0" w:firstRowFirstColumn="0" w:firstRowLastColumn="0" w:lastRowFirstColumn="0" w:lastRowLastColumn="0"/>
            <w:tcW w:w="2340" w:type="dxa"/>
          </w:tcPr>
          <w:p w:rsidR="00A55ADE" w:rsidRDefault="00A55ADE" w:rsidP="00A55ADE">
            <w:pPr>
              <w:rPr>
                <w:rFonts w:ascii="Calibri" w:eastAsia="Calibri" w:hAnsi="Calibri" w:cs="Calibri"/>
                <w:color w:val="365F91"/>
                <w:szCs w:val="24"/>
              </w:rPr>
            </w:pPr>
          </w:p>
        </w:tc>
        <w:tc>
          <w:tcPr>
            <w:tcW w:w="234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365F91"/>
                <w:szCs w:val="24"/>
              </w:rPr>
            </w:pPr>
          </w:p>
        </w:tc>
        <w:tc>
          <w:tcPr>
            <w:tcW w:w="234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365F91"/>
                <w:szCs w:val="24"/>
              </w:rPr>
            </w:pPr>
          </w:p>
        </w:tc>
        <w:tc>
          <w:tcPr>
            <w:tcW w:w="2340" w:type="dxa"/>
          </w:tcPr>
          <w:p w:rsidR="00A55ADE" w:rsidRDefault="00A55ADE" w:rsidP="00A55AD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365F91"/>
                <w:szCs w:val="24"/>
              </w:rPr>
            </w:pPr>
          </w:p>
        </w:tc>
      </w:tr>
      <w:tr w:rsidR="00404E15" w:rsidTr="00A55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404E15" w:rsidRDefault="00404E15" w:rsidP="00A55ADE">
            <w:pPr>
              <w:rPr>
                <w:rFonts w:ascii="Calibri" w:eastAsia="Calibri" w:hAnsi="Calibri" w:cs="Calibri"/>
                <w:color w:val="365F91"/>
                <w:szCs w:val="24"/>
              </w:rPr>
            </w:pPr>
          </w:p>
        </w:tc>
        <w:tc>
          <w:tcPr>
            <w:tcW w:w="2340" w:type="dxa"/>
          </w:tcPr>
          <w:p w:rsidR="00404E15" w:rsidRDefault="00404E15" w:rsidP="00A55AD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365F91"/>
                <w:szCs w:val="24"/>
              </w:rPr>
            </w:pPr>
          </w:p>
        </w:tc>
        <w:tc>
          <w:tcPr>
            <w:tcW w:w="2340" w:type="dxa"/>
          </w:tcPr>
          <w:p w:rsidR="00404E15" w:rsidRDefault="00404E15" w:rsidP="00A55AD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365F91"/>
                <w:szCs w:val="24"/>
              </w:rPr>
            </w:pPr>
          </w:p>
        </w:tc>
        <w:tc>
          <w:tcPr>
            <w:tcW w:w="2340" w:type="dxa"/>
          </w:tcPr>
          <w:p w:rsidR="00404E15" w:rsidRDefault="00404E15" w:rsidP="00A55AD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365F91"/>
                <w:szCs w:val="24"/>
              </w:rPr>
            </w:pPr>
          </w:p>
        </w:tc>
      </w:tr>
      <w:tr w:rsidR="00404E15" w:rsidTr="00A55ADE">
        <w:tc>
          <w:tcPr>
            <w:cnfStyle w:val="001000000000" w:firstRow="0" w:lastRow="0" w:firstColumn="1" w:lastColumn="0" w:oddVBand="0" w:evenVBand="0" w:oddHBand="0" w:evenHBand="0" w:firstRowFirstColumn="0" w:firstRowLastColumn="0" w:lastRowFirstColumn="0" w:lastRowLastColumn="0"/>
            <w:tcW w:w="2340" w:type="dxa"/>
          </w:tcPr>
          <w:p w:rsidR="00404E15" w:rsidRDefault="00404E15" w:rsidP="00A55ADE">
            <w:pPr>
              <w:rPr>
                <w:rFonts w:ascii="Calibri" w:eastAsia="Calibri" w:hAnsi="Calibri" w:cs="Calibri"/>
                <w:color w:val="365F91"/>
                <w:szCs w:val="24"/>
              </w:rPr>
            </w:pPr>
          </w:p>
        </w:tc>
        <w:tc>
          <w:tcPr>
            <w:tcW w:w="2340" w:type="dxa"/>
          </w:tcPr>
          <w:p w:rsidR="00404E15" w:rsidRDefault="00404E15" w:rsidP="00A55AD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365F91"/>
                <w:szCs w:val="24"/>
              </w:rPr>
            </w:pPr>
          </w:p>
        </w:tc>
        <w:tc>
          <w:tcPr>
            <w:tcW w:w="2340" w:type="dxa"/>
          </w:tcPr>
          <w:p w:rsidR="00404E15" w:rsidRDefault="00404E15" w:rsidP="00A55AD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365F91"/>
                <w:szCs w:val="24"/>
              </w:rPr>
            </w:pPr>
          </w:p>
        </w:tc>
        <w:tc>
          <w:tcPr>
            <w:tcW w:w="2340" w:type="dxa"/>
          </w:tcPr>
          <w:p w:rsidR="00404E15" w:rsidRDefault="00404E15" w:rsidP="00A55AD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365F91"/>
                <w:szCs w:val="24"/>
              </w:rPr>
            </w:pPr>
          </w:p>
        </w:tc>
      </w:tr>
      <w:tr w:rsidR="00404E15" w:rsidTr="00A55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404E15" w:rsidRDefault="00404E15" w:rsidP="00A55ADE">
            <w:pPr>
              <w:rPr>
                <w:rFonts w:ascii="Calibri" w:eastAsia="Calibri" w:hAnsi="Calibri" w:cs="Calibri"/>
                <w:color w:val="365F91"/>
                <w:szCs w:val="24"/>
              </w:rPr>
            </w:pPr>
          </w:p>
        </w:tc>
        <w:tc>
          <w:tcPr>
            <w:tcW w:w="2340" w:type="dxa"/>
          </w:tcPr>
          <w:p w:rsidR="00404E15" w:rsidRDefault="00404E15" w:rsidP="00A55AD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365F91"/>
                <w:szCs w:val="24"/>
              </w:rPr>
            </w:pPr>
          </w:p>
        </w:tc>
        <w:tc>
          <w:tcPr>
            <w:tcW w:w="2340" w:type="dxa"/>
          </w:tcPr>
          <w:p w:rsidR="00404E15" w:rsidRDefault="00404E15" w:rsidP="00A55AD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365F91"/>
                <w:szCs w:val="24"/>
              </w:rPr>
            </w:pPr>
          </w:p>
        </w:tc>
        <w:tc>
          <w:tcPr>
            <w:tcW w:w="2340" w:type="dxa"/>
          </w:tcPr>
          <w:p w:rsidR="00404E15" w:rsidRDefault="00404E15" w:rsidP="00A55AD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365F91"/>
                <w:szCs w:val="24"/>
              </w:rPr>
            </w:pPr>
          </w:p>
        </w:tc>
      </w:tr>
      <w:tr w:rsidR="00404E15" w:rsidTr="00A55ADE">
        <w:tc>
          <w:tcPr>
            <w:cnfStyle w:val="001000000000" w:firstRow="0" w:lastRow="0" w:firstColumn="1" w:lastColumn="0" w:oddVBand="0" w:evenVBand="0" w:oddHBand="0" w:evenHBand="0" w:firstRowFirstColumn="0" w:firstRowLastColumn="0" w:lastRowFirstColumn="0" w:lastRowLastColumn="0"/>
            <w:tcW w:w="2340" w:type="dxa"/>
          </w:tcPr>
          <w:p w:rsidR="00404E15" w:rsidRDefault="00404E15" w:rsidP="00A55ADE">
            <w:pPr>
              <w:rPr>
                <w:rFonts w:ascii="Calibri" w:eastAsia="Calibri" w:hAnsi="Calibri" w:cs="Calibri"/>
                <w:color w:val="365F91"/>
                <w:szCs w:val="24"/>
              </w:rPr>
            </w:pPr>
          </w:p>
        </w:tc>
        <w:tc>
          <w:tcPr>
            <w:tcW w:w="2340" w:type="dxa"/>
          </w:tcPr>
          <w:p w:rsidR="00404E15" w:rsidRDefault="00404E15" w:rsidP="00A55AD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365F91"/>
                <w:szCs w:val="24"/>
              </w:rPr>
            </w:pPr>
          </w:p>
        </w:tc>
        <w:tc>
          <w:tcPr>
            <w:tcW w:w="2340" w:type="dxa"/>
          </w:tcPr>
          <w:p w:rsidR="00404E15" w:rsidRDefault="00404E15" w:rsidP="00A55AD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365F91"/>
                <w:szCs w:val="24"/>
              </w:rPr>
            </w:pPr>
          </w:p>
        </w:tc>
        <w:tc>
          <w:tcPr>
            <w:tcW w:w="2340" w:type="dxa"/>
          </w:tcPr>
          <w:p w:rsidR="00404E15" w:rsidRDefault="00404E15" w:rsidP="00A55AD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365F91"/>
                <w:szCs w:val="24"/>
              </w:rPr>
            </w:pPr>
          </w:p>
        </w:tc>
      </w:tr>
      <w:tr w:rsidR="00404E15" w:rsidTr="00A55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404E15" w:rsidRDefault="00404E15" w:rsidP="00A55ADE">
            <w:pPr>
              <w:rPr>
                <w:rFonts w:ascii="Calibri" w:eastAsia="Calibri" w:hAnsi="Calibri" w:cs="Calibri"/>
                <w:color w:val="365F91"/>
                <w:szCs w:val="24"/>
              </w:rPr>
            </w:pPr>
          </w:p>
        </w:tc>
        <w:tc>
          <w:tcPr>
            <w:tcW w:w="2340" w:type="dxa"/>
          </w:tcPr>
          <w:p w:rsidR="00404E15" w:rsidRDefault="00404E15" w:rsidP="00A55AD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365F91"/>
                <w:szCs w:val="24"/>
              </w:rPr>
            </w:pPr>
          </w:p>
        </w:tc>
        <w:tc>
          <w:tcPr>
            <w:tcW w:w="2340" w:type="dxa"/>
          </w:tcPr>
          <w:p w:rsidR="00404E15" w:rsidRDefault="00404E15" w:rsidP="00A55AD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365F91"/>
                <w:szCs w:val="24"/>
              </w:rPr>
            </w:pPr>
          </w:p>
        </w:tc>
        <w:tc>
          <w:tcPr>
            <w:tcW w:w="2340" w:type="dxa"/>
          </w:tcPr>
          <w:p w:rsidR="00404E15" w:rsidRDefault="00404E15" w:rsidP="00A55AD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365F91"/>
                <w:szCs w:val="24"/>
              </w:rPr>
            </w:pPr>
          </w:p>
        </w:tc>
      </w:tr>
      <w:tr w:rsidR="00404E15" w:rsidTr="00A55ADE">
        <w:tc>
          <w:tcPr>
            <w:cnfStyle w:val="001000000000" w:firstRow="0" w:lastRow="0" w:firstColumn="1" w:lastColumn="0" w:oddVBand="0" w:evenVBand="0" w:oddHBand="0" w:evenHBand="0" w:firstRowFirstColumn="0" w:firstRowLastColumn="0" w:lastRowFirstColumn="0" w:lastRowLastColumn="0"/>
            <w:tcW w:w="2340" w:type="dxa"/>
          </w:tcPr>
          <w:p w:rsidR="00404E15" w:rsidRDefault="00404E15" w:rsidP="00A55ADE">
            <w:pPr>
              <w:rPr>
                <w:rFonts w:ascii="Calibri" w:eastAsia="Calibri" w:hAnsi="Calibri" w:cs="Calibri"/>
                <w:color w:val="365F91"/>
                <w:szCs w:val="24"/>
              </w:rPr>
            </w:pPr>
          </w:p>
        </w:tc>
        <w:tc>
          <w:tcPr>
            <w:tcW w:w="2340" w:type="dxa"/>
          </w:tcPr>
          <w:p w:rsidR="00404E15" w:rsidRDefault="00404E15" w:rsidP="00A55AD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365F91"/>
                <w:szCs w:val="24"/>
              </w:rPr>
            </w:pPr>
          </w:p>
        </w:tc>
        <w:tc>
          <w:tcPr>
            <w:tcW w:w="2340" w:type="dxa"/>
          </w:tcPr>
          <w:p w:rsidR="00404E15" w:rsidRDefault="00404E15" w:rsidP="00A55AD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365F91"/>
                <w:szCs w:val="24"/>
              </w:rPr>
            </w:pPr>
          </w:p>
        </w:tc>
        <w:tc>
          <w:tcPr>
            <w:tcW w:w="2340" w:type="dxa"/>
          </w:tcPr>
          <w:p w:rsidR="00404E15" w:rsidRDefault="00404E15" w:rsidP="00A55AD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365F91"/>
                <w:szCs w:val="24"/>
              </w:rPr>
            </w:pPr>
          </w:p>
        </w:tc>
      </w:tr>
      <w:tr w:rsidR="00404E15" w:rsidTr="00A55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404E15" w:rsidRDefault="00404E15" w:rsidP="00A55ADE">
            <w:pPr>
              <w:rPr>
                <w:rFonts w:ascii="Calibri" w:eastAsia="Calibri" w:hAnsi="Calibri" w:cs="Calibri"/>
                <w:color w:val="365F91"/>
                <w:szCs w:val="24"/>
              </w:rPr>
            </w:pPr>
          </w:p>
        </w:tc>
        <w:tc>
          <w:tcPr>
            <w:tcW w:w="2340" w:type="dxa"/>
          </w:tcPr>
          <w:p w:rsidR="00404E15" w:rsidRDefault="00404E15" w:rsidP="00A55AD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365F91"/>
                <w:szCs w:val="24"/>
              </w:rPr>
            </w:pPr>
          </w:p>
        </w:tc>
        <w:tc>
          <w:tcPr>
            <w:tcW w:w="2340" w:type="dxa"/>
          </w:tcPr>
          <w:p w:rsidR="00404E15" w:rsidRDefault="00404E15" w:rsidP="00A55AD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365F91"/>
                <w:szCs w:val="24"/>
              </w:rPr>
            </w:pPr>
          </w:p>
        </w:tc>
        <w:tc>
          <w:tcPr>
            <w:tcW w:w="2340" w:type="dxa"/>
          </w:tcPr>
          <w:p w:rsidR="00404E15" w:rsidRDefault="00404E15" w:rsidP="00A55AD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365F91"/>
                <w:szCs w:val="24"/>
              </w:rPr>
            </w:pPr>
          </w:p>
        </w:tc>
      </w:tr>
      <w:tr w:rsidR="00404E15" w:rsidTr="00A55ADE">
        <w:tc>
          <w:tcPr>
            <w:cnfStyle w:val="001000000000" w:firstRow="0" w:lastRow="0" w:firstColumn="1" w:lastColumn="0" w:oddVBand="0" w:evenVBand="0" w:oddHBand="0" w:evenHBand="0" w:firstRowFirstColumn="0" w:firstRowLastColumn="0" w:lastRowFirstColumn="0" w:lastRowLastColumn="0"/>
            <w:tcW w:w="2340" w:type="dxa"/>
          </w:tcPr>
          <w:p w:rsidR="00404E15" w:rsidRDefault="00404E15" w:rsidP="00A55ADE">
            <w:pPr>
              <w:rPr>
                <w:rFonts w:ascii="Calibri" w:eastAsia="Calibri" w:hAnsi="Calibri" w:cs="Calibri"/>
                <w:color w:val="365F91"/>
                <w:szCs w:val="24"/>
              </w:rPr>
            </w:pPr>
          </w:p>
        </w:tc>
        <w:tc>
          <w:tcPr>
            <w:tcW w:w="2340" w:type="dxa"/>
          </w:tcPr>
          <w:p w:rsidR="00404E15" w:rsidRDefault="00404E15" w:rsidP="00A55AD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365F91"/>
                <w:szCs w:val="24"/>
              </w:rPr>
            </w:pPr>
          </w:p>
        </w:tc>
        <w:tc>
          <w:tcPr>
            <w:tcW w:w="2340" w:type="dxa"/>
          </w:tcPr>
          <w:p w:rsidR="00404E15" w:rsidRDefault="00404E15" w:rsidP="00A55AD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365F91"/>
                <w:szCs w:val="24"/>
              </w:rPr>
            </w:pPr>
          </w:p>
        </w:tc>
        <w:tc>
          <w:tcPr>
            <w:tcW w:w="2340" w:type="dxa"/>
          </w:tcPr>
          <w:p w:rsidR="00404E15" w:rsidRDefault="00404E15" w:rsidP="00A55AD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365F91"/>
                <w:szCs w:val="24"/>
              </w:rPr>
            </w:pPr>
          </w:p>
        </w:tc>
      </w:tr>
      <w:tr w:rsidR="00404E15" w:rsidTr="00A55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404E15" w:rsidRDefault="00404E15" w:rsidP="00A55ADE">
            <w:pPr>
              <w:rPr>
                <w:rFonts w:ascii="Calibri" w:eastAsia="Calibri" w:hAnsi="Calibri" w:cs="Calibri"/>
                <w:color w:val="365F91"/>
                <w:szCs w:val="24"/>
              </w:rPr>
            </w:pPr>
          </w:p>
        </w:tc>
        <w:tc>
          <w:tcPr>
            <w:tcW w:w="2340" w:type="dxa"/>
          </w:tcPr>
          <w:p w:rsidR="00404E15" w:rsidRDefault="00404E15" w:rsidP="00A55AD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365F91"/>
                <w:szCs w:val="24"/>
              </w:rPr>
            </w:pPr>
          </w:p>
        </w:tc>
        <w:tc>
          <w:tcPr>
            <w:tcW w:w="2340" w:type="dxa"/>
          </w:tcPr>
          <w:p w:rsidR="00404E15" w:rsidRDefault="00404E15" w:rsidP="00A55ADE">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365F91"/>
                <w:szCs w:val="24"/>
              </w:rPr>
            </w:pPr>
          </w:p>
        </w:tc>
        <w:tc>
          <w:tcPr>
            <w:tcW w:w="2340" w:type="dxa"/>
          </w:tcPr>
          <w:p w:rsidR="00404E15" w:rsidRDefault="00404E15" w:rsidP="00A55AD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365F91"/>
                <w:szCs w:val="24"/>
              </w:rPr>
            </w:pPr>
          </w:p>
        </w:tc>
      </w:tr>
      <w:tr w:rsidR="00404E15" w:rsidTr="00A55ADE">
        <w:tc>
          <w:tcPr>
            <w:cnfStyle w:val="001000000000" w:firstRow="0" w:lastRow="0" w:firstColumn="1" w:lastColumn="0" w:oddVBand="0" w:evenVBand="0" w:oddHBand="0" w:evenHBand="0" w:firstRowFirstColumn="0" w:firstRowLastColumn="0" w:lastRowFirstColumn="0" w:lastRowLastColumn="0"/>
            <w:tcW w:w="2340" w:type="dxa"/>
          </w:tcPr>
          <w:p w:rsidR="00404E15" w:rsidRDefault="00404E15" w:rsidP="00A55ADE">
            <w:pPr>
              <w:rPr>
                <w:rFonts w:ascii="Calibri" w:eastAsia="Calibri" w:hAnsi="Calibri" w:cs="Calibri"/>
                <w:color w:val="365F91"/>
                <w:szCs w:val="24"/>
              </w:rPr>
            </w:pPr>
          </w:p>
        </w:tc>
        <w:tc>
          <w:tcPr>
            <w:tcW w:w="2340" w:type="dxa"/>
          </w:tcPr>
          <w:p w:rsidR="00404E15" w:rsidRDefault="00404E15" w:rsidP="00A55AD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365F91"/>
                <w:szCs w:val="24"/>
              </w:rPr>
            </w:pPr>
          </w:p>
        </w:tc>
        <w:tc>
          <w:tcPr>
            <w:tcW w:w="2340" w:type="dxa"/>
          </w:tcPr>
          <w:p w:rsidR="00404E15" w:rsidRDefault="00404E15" w:rsidP="00A55AD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365F91"/>
                <w:szCs w:val="24"/>
              </w:rPr>
            </w:pPr>
          </w:p>
        </w:tc>
        <w:tc>
          <w:tcPr>
            <w:tcW w:w="2340" w:type="dxa"/>
          </w:tcPr>
          <w:p w:rsidR="00404E15" w:rsidRDefault="00404E15" w:rsidP="00A55AD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365F91"/>
                <w:szCs w:val="24"/>
              </w:rPr>
            </w:pPr>
          </w:p>
        </w:tc>
      </w:tr>
    </w:tbl>
    <w:p w:rsidR="00A55ADE" w:rsidRDefault="00A55ADE">
      <w:pPr>
        <w:spacing w:after="200"/>
        <w:rPr>
          <w:sz w:val="32"/>
          <w:szCs w:val="32"/>
        </w:rPr>
      </w:pPr>
      <w:r>
        <w:rPr>
          <w:sz w:val="32"/>
          <w:szCs w:val="32"/>
        </w:rPr>
        <w:br w:type="page"/>
      </w:r>
    </w:p>
    <w:p w:rsidR="001015CF" w:rsidRDefault="001015CF" w:rsidP="001015CF"/>
    <w:p w:rsidR="00A55ADE" w:rsidRPr="005D32DB" w:rsidRDefault="00A55ADE" w:rsidP="00A55ADE">
      <w:pPr>
        <w:rPr>
          <w:color w:val="C5B358"/>
          <w:sz w:val="40"/>
          <w:szCs w:val="40"/>
          <w14:textOutline w14:w="9525" w14:cap="rnd" w14:cmpd="sng" w14:algn="ctr">
            <w14:solidFill>
              <w14:srgbClr w14:val="000000"/>
            </w14:solidFill>
            <w14:prstDash w14:val="solid"/>
            <w14:bevel/>
          </w14:textOutline>
        </w:rPr>
      </w:pPr>
      <w:r>
        <w:t xml:space="preserve">After the safety and status of students and staff have been assured and emergency conditions have abated following and incident, staff, teachers and school officials will assemble to support the restoration of the school’s educational programs.  By defining mission-critical operations and staffing this effort marks the starting point for the recovery process.  Collecting and disseminating information will also facilitate the recovery process. </w:t>
      </w:r>
    </w:p>
    <w:p w:rsidR="00A55ADE" w:rsidRDefault="00554A33" w:rsidP="00A55ADE">
      <w:pPr>
        <w:rPr>
          <w:rFonts w:cstheme="minorHAnsi"/>
          <w:b/>
        </w:rPr>
      </w:pPr>
      <w:sdt>
        <w:sdtPr>
          <w:rPr>
            <w:rFonts w:cstheme="minorHAnsi"/>
          </w:rPr>
          <w:alias w:val="School Name"/>
          <w:id w:val="-1749425604"/>
          <w:placeholder>
            <w:docPart w:val="03C7DD5A17454340B00EC04781670EDC"/>
          </w:placeholder>
          <w:dataBinding w:prefixMappings="xmlns:ns0='http://schemas.openxmlformats.org/officeDocument/2006/extended-properties' " w:xpath="/ns0:Properties[1]/ns0:Company[1]" w:storeItemID="{6668398D-A668-4E3E-A5EB-62B293D839F1}"/>
          <w:text/>
        </w:sdtPr>
        <w:sdtEndPr/>
        <w:sdtContent>
          <w:r w:rsidR="00A55ADE">
            <w:rPr>
              <w:rFonts w:cstheme="minorHAnsi"/>
            </w:rPr>
            <w:t>Any Public Schools</w:t>
          </w:r>
        </w:sdtContent>
      </w:sdt>
      <w:r w:rsidR="00A55ADE" w:rsidRPr="00D13829">
        <w:rPr>
          <w:rFonts w:cstheme="minorHAnsi"/>
        </w:rPr>
        <w:t xml:space="preserve"> will designate appropriate personnel and collaborate with external resources to work in teams to accomplish the following: </w:t>
      </w:r>
    </w:p>
    <w:p w:rsidR="00A55ADE" w:rsidRPr="00D13829" w:rsidRDefault="00A55ADE" w:rsidP="00A55ADE">
      <w:pPr>
        <w:pStyle w:val="Bullet"/>
      </w:pPr>
      <w:r>
        <w:t xml:space="preserve">Conduct a comprehensive assessment of the physical and operational recovery needs. </w:t>
      </w:r>
    </w:p>
    <w:p w:rsidR="00A55ADE" w:rsidRPr="008F0ADB" w:rsidRDefault="00A55ADE" w:rsidP="00A55ADE">
      <w:pPr>
        <w:pStyle w:val="Bullet"/>
      </w:pPr>
      <w:r w:rsidRPr="008F0ADB">
        <w:t xml:space="preserve">Assess physical security, data access and all other critical services (e.g., plumbing, electrical, etc.). </w:t>
      </w:r>
    </w:p>
    <w:p w:rsidR="00A55ADE" w:rsidRPr="008F0ADB" w:rsidRDefault="00A55ADE" w:rsidP="00A55ADE">
      <w:pPr>
        <w:pStyle w:val="Bullet"/>
      </w:pPr>
      <w:r w:rsidRPr="008F0ADB">
        <w:t xml:space="preserve">Examine critical information technology assets and personnel resources and determine the impact on the school operations for each asset and resource that is unavailable or damaged. </w:t>
      </w:r>
    </w:p>
    <w:p w:rsidR="00A55ADE" w:rsidRPr="008F0ADB" w:rsidRDefault="00A55ADE" w:rsidP="00A55ADE">
      <w:pPr>
        <w:pStyle w:val="Bullet"/>
      </w:pPr>
      <w:r w:rsidRPr="008F0ADB">
        <w:t xml:space="preserve">Document damaged facilities, lost equipment and resources and special personnel expenses that will be required for insurance claims and requests for state and federal assistance. </w:t>
      </w:r>
    </w:p>
    <w:p w:rsidR="00A55ADE" w:rsidRPr="008F0ADB" w:rsidRDefault="00A55ADE" w:rsidP="00A55ADE">
      <w:pPr>
        <w:pStyle w:val="Bullet"/>
      </w:pPr>
      <w:r w:rsidRPr="008F0ADB">
        <w:t xml:space="preserve">Identify record keeping requirements and sources of financial aid for state and federal disaster assistance. </w:t>
      </w:r>
    </w:p>
    <w:p w:rsidR="00A55ADE" w:rsidRPr="008F0ADB" w:rsidRDefault="00A55ADE" w:rsidP="00A55ADE">
      <w:pPr>
        <w:pStyle w:val="Bullet"/>
      </w:pPr>
      <w:r w:rsidRPr="008F0ADB">
        <w:t xml:space="preserve">Provide detailed facilities data to the school district office so that it can estimate temporary space reallocation needs and strategies. </w:t>
      </w:r>
    </w:p>
    <w:p w:rsidR="00A55ADE" w:rsidRDefault="00A55ADE" w:rsidP="00A55ADE">
      <w:pPr>
        <w:pStyle w:val="Bullet"/>
      </w:pPr>
      <w:r w:rsidRPr="008F0ADB">
        <w:t xml:space="preserve">Arrange for ongoing status reports during the recovery activities </w:t>
      </w:r>
      <w:r w:rsidR="00554A33" w:rsidRPr="008F0ADB">
        <w:t>to</w:t>
      </w:r>
      <w:r w:rsidRPr="008F0ADB">
        <w:t xml:space="preserve"> a) estimate when the educational program can be fully operational; and b) identify special facility, equipment and personnel issues or resources that will facilitate the resumption of classes. </w:t>
      </w:r>
    </w:p>
    <w:p w:rsidR="00A55ADE" w:rsidRDefault="00A55ADE" w:rsidP="00A55ADE">
      <w:pPr>
        <w:pStyle w:val="Bullet"/>
      </w:pPr>
      <w:r w:rsidRPr="008F0ADB">
        <w:t xml:space="preserve">Establish an agreement with mental health organizations to provide counseling to students and their families after an incident. </w:t>
      </w:r>
    </w:p>
    <w:p w:rsidR="00A55ADE" w:rsidRPr="008F0ADB" w:rsidRDefault="00A55ADE" w:rsidP="00A55ADE">
      <w:pPr>
        <w:pStyle w:val="Bullet"/>
      </w:pPr>
      <w:r w:rsidRPr="008F0ADB">
        <w:t xml:space="preserve">Establish absentee policies for teachers/students after an incident. </w:t>
      </w:r>
    </w:p>
    <w:p w:rsidR="00A55ADE" w:rsidRPr="008F0ADB" w:rsidRDefault="00A55ADE" w:rsidP="00A55ADE">
      <w:pPr>
        <w:pStyle w:val="Bullet"/>
      </w:pPr>
      <w:r w:rsidRPr="008F0ADB">
        <w:t xml:space="preserve">Educate school personnel, students and parents on available crisis counseling services. </w:t>
      </w:r>
    </w:p>
    <w:p w:rsidR="00A55ADE" w:rsidRPr="008F0ADB" w:rsidRDefault="00A55ADE" w:rsidP="00A55ADE">
      <w:pPr>
        <w:pStyle w:val="Bullet"/>
      </w:pPr>
      <w:r w:rsidRPr="008F0ADB">
        <w:t xml:space="preserve">Develop alternative teaching methods for students unable to return immediately to classes: correspondence classes, video conferencing, group tutoring, etc. </w:t>
      </w:r>
    </w:p>
    <w:p w:rsidR="00A55ADE" w:rsidRPr="008F0ADB" w:rsidRDefault="00A55ADE" w:rsidP="00A55ADE">
      <w:pPr>
        <w:pStyle w:val="Bullet"/>
      </w:pPr>
      <w:r w:rsidRPr="008F0ADB">
        <w:t xml:space="preserve">Create a plan for conducting classes when facilities are damaged (e.g., alternative sites, half-day sessions, portable classrooms). </w:t>
      </w:r>
    </w:p>
    <w:p w:rsidR="00A55ADE" w:rsidRDefault="00A55ADE" w:rsidP="00A55ADE">
      <w:pPr>
        <w:pStyle w:val="Bullet"/>
      </w:pPr>
      <w:r w:rsidRPr="008F0ADB">
        <w:t xml:space="preserve">Get stakeholder input on prevention and mitigation measures that can be incorporated into short-term and long-term recovery plans. </w:t>
      </w:r>
    </w:p>
    <w:p w:rsidR="00A55ADE" w:rsidRDefault="00A55ADE" w:rsidP="00A55ADE">
      <w:pPr>
        <w:pStyle w:val="Bullet"/>
        <w:numPr>
          <w:ilvl w:val="0"/>
          <w:numId w:val="0"/>
        </w:numPr>
        <w:ind w:left="720"/>
      </w:pPr>
    </w:p>
    <w:p w:rsidR="00A55ADE" w:rsidRDefault="00A55ADE" w:rsidP="00A55ADE">
      <w:pPr>
        <w:pStyle w:val="Bullet"/>
        <w:numPr>
          <w:ilvl w:val="0"/>
          <w:numId w:val="0"/>
        </w:numPr>
        <w:ind w:left="720"/>
      </w:pPr>
    </w:p>
    <w:p w:rsidR="00A55ADE" w:rsidRPr="00BC1AF7" w:rsidRDefault="00A55ADE" w:rsidP="00A55ADE">
      <w:pPr>
        <w:pStyle w:val="PageHeader"/>
        <w:framePr w:w="10182" w:wrap="around" w:hAnchor="page" w:x="1399" w:y="1389"/>
        <w:rPr>
          <w:b/>
          <w:bCs w:val="0"/>
          <w:color w:val="DADADA" w:themeColor="background2" w:themeShade="E6"/>
          <w:sz w:val="36"/>
          <w:szCs w:val="36"/>
        </w:rPr>
      </w:pPr>
      <w:bookmarkStart w:id="4" w:name="_Toc27133346"/>
      <w:r w:rsidRPr="00BC1AF7">
        <w:rPr>
          <w:b/>
          <w:bCs w:val="0"/>
          <w:color w:val="DADADA" w:themeColor="background2" w:themeShade="E6"/>
          <w:sz w:val="36"/>
          <w:szCs w:val="36"/>
        </w:rPr>
        <w:t>ADMINISTRATION, FINANCE AND LOGISTICS:</w:t>
      </w:r>
      <w:bookmarkEnd w:id="4"/>
      <w:r w:rsidRPr="00BC1AF7">
        <w:rPr>
          <w:b/>
          <w:bCs w:val="0"/>
          <w:color w:val="DADADA" w:themeColor="background2" w:themeShade="E6"/>
          <w:sz w:val="36"/>
          <w:szCs w:val="36"/>
        </w:rPr>
        <w:t xml:space="preserve"> </w:t>
      </w:r>
    </w:p>
    <w:p w:rsidR="00A55ADE" w:rsidRDefault="00A55ADE" w:rsidP="00A55ADE">
      <w:pPr>
        <w:pStyle w:val="SubHeading"/>
      </w:pPr>
    </w:p>
    <w:p w:rsidR="00A55ADE" w:rsidRPr="00512D22" w:rsidRDefault="00A55ADE" w:rsidP="00A55ADE">
      <w:pPr>
        <w:pStyle w:val="SubHeading"/>
      </w:pPr>
      <w:r w:rsidRPr="00512D22">
        <w:t xml:space="preserve">Agreements and Contracts: </w:t>
      </w:r>
    </w:p>
    <w:p w:rsidR="00A55ADE" w:rsidRDefault="00A55ADE" w:rsidP="00A55ADE">
      <w:r>
        <w:t xml:space="preserve">If school resources prove to be inadequate during an incident </w:t>
      </w:r>
      <w:sdt>
        <w:sdtPr>
          <w:alias w:val="School Name"/>
          <w:id w:val="-474682293"/>
          <w:placeholder>
            <w:docPart w:val="F597D7C0B03442748C1AFB40CC8E959F"/>
          </w:placeholder>
          <w:dataBinding w:prefixMappings="xmlns:ns0='http://schemas.openxmlformats.org/officeDocument/2006/extended-properties' " w:xpath="/ns0:Properties[1]/ns0:Company[1]" w:storeItemID="{6668398D-A668-4E3E-A5EB-62B293D839F1}"/>
          <w:text/>
        </w:sdtPr>
        <w:sdtEndPr/>
        <w:sdtContent>
          <w:r>
            <w:t>Any Public Schools</w:t>
          </w:r>
        </w:sdtContent>
      </w:sdt>
      <w:r>
        <w:t xml:space="preserve"> will request assistance from local emergency services, other agencies and the school community in accordance with existing mutual aid agreements and contracts.  Such assistance includes equipment, supplies and/or personnel.  All agreements entered into by authorized school officials should be in writing.  All pre-negotiated agreements and contracts are kept </w:t>
      </w:r>
      <w:sdt>
        <w:sdtPr>
          <w:alias w:val="Place Agreements and Contracts are kept"/>
          <w:tag w:val="Place Agreements and Contracts are kept"/>
          <w:id w:val="1403562010"/>
          <w:placeholder>
            <w:docPart w:val="A5A858FA0D17410AA3A0AB896E3B9220"/>
          </w:placeholder>
          <w:temporary/>
          <w:showingPlcHdr/>
          <w15:color w:val="FF0000"/>
          <w15:appearance w15:val="tags"/>
          <w:text/>
        </w:sdtPr>
        <w:sdtEndPr/>
        <w:sdtContent>
          <w:r w:rsidRPr="001E7A8D">
            <w:rPr>
              <w:rStyle w:val="PlaceholderText"/>
              <w:color w:val="AC1E0B"/>
            </w:rPr>
            <w:t>Click or tap here to enter text.</w:t>
          </w:r>
        </w:sdtContent>
      </w:sdt>
      <w:r>
        <w:t>.</w:t>
      </w:r>
    </w:p>
    <w:p w:rsidR="00A55ADE" w:rsidRPr="00BC1AF7" w:rsidRDefault="00A55ADE" w:rsidP="00A55ADE">
      <w:pPr>
        <w:pStyle w:val="PageHeader"/>
        <w:framePr w:w="10268" w:wrap="around" w:hAnchor="page" w:x="1261" w:y="1669"/>
        <w:rPr>
          <w:b/>
          <w:bCs w:val="0"/>
          <w:color w:val="DADADA" w:themeColor="background2" w:themeShade="E6"/>
          <w:sz w:val="36"/>
          <w:szCs w:val="36"/>
        </w:rPr>
      </w:pPr>
      <w:bookmarkStart w:id="5" w:name="_Toc27133345"/>
      <w:r w:rsidRPr="00BC1AF7">
        <w:rPr>
          <w:b/>
          <w:bCs w:val="0"/>
          <w:color w:val="DADADA" w:themeColor="background2" w:themeShade="E6"/>
          <w:sz w:val="36"/>
          <w:szCs w:val="36"/>
        </w:rPr>
        <w:t>RECOVERY AND MITIGATION</w:t>
      </w:r>
      <w:bookmarkEnd w:id="5"/>
      <w:r w:rsidRPr="00BC1AF7">
        <w:rPr>
          <w:b/>
          <w:bCs w:val="0"/>
          <w:color w:val="DADADA" w:themeColor="background2" w:themeShade="E6"/>
          <w:sz w:val="36"/>
          <w:szCs w:val="36"/>
        </w:rPr>
        <w:t xml:space="preserve"> </w:t>
      </w:r>
    </w:p>
    <w:p w:rsidR="00A55ADE" w:rsidRDefault="00A55ADE" w:rsidP="00A55ADE">
      <w:pPr>
        <w:rPr>
          <w:b/>
        </w:rPr>
      </w:pPr>
    </w:p>
    <w:p w:rsidR="00A55ADE" w:rsidRPr="00512D22" w:rsidRDefault="00A55ADE" w:rsidP="00A55ADE">
      <w:pPr>
        <w:pStyle w:val="SubHeading"/>
      </w:pPr>
      <w:r w:rsidRPr="00512D22">
        <w:t>Preservation of Records:</w:t>
      </w:r>
    </w:p>
    <w:p w:rsidR="00A55ADE" w:rsidRDefault="00A55ADE" w:rsidP="00A55ADE">
      <w:pPr>
        <w:tabs>
          <w:tab w:val="left" w:pos="8088"/>
        </w:tabs>
        <w:spacing w:after="200"/>
        <w:jc w:val="both"/>
        <w:rPr>
          <w:rFonts w:cstheme="minorHAnsi"/>
          <w:color w:val="FF0000"/>
          <w:sz w:val="22"/>
        </w:rPr>
      </w:pPr>
      <w:r>
        <w:rPr>
          <w:rFonts w:cstheme="minorHAnsi"/>
          <w:sz w:val="22"/>
        </w:rPr>
        <w:t xml:space="preserve">In order to continue normal school operations following an incident, vital records must be protected.  These include legal documents and student files as well as property and tax records.  The principle causes of damage to records are fire and water.  Please consider state open records and record archiving laws when planning. Essential records should be protected and are kept in paper and electronic format stored </w:t>
      </w:r>
      <w:sdt>
        <w:sdtPr>
          <w:alias w:val="Place Electronic Records are stored"/>
          <w:id w:val="-2085668197"/>
          <w:placeholder>
            <w:docPart w:val="85CDEA84661743A1B3AD1E9518C90306"/>
          </w:placeholder>
          <w:temporary/>
          <w:showingPlcHdr/>
          <w15:color w:val="FF0000"/>
          <w15:appearance w15:val="tags"/>
          <w:text/>
        </w:sdtPr>
        <w:sdtEndPr/>
        <w:sdtContent>
          <w:r w:rsidRPr="009F764B">
            <w:t>Click or tap here to enter text.</w:t>
          </w:r>
        </w:sdtContent>
      </w:sdt>
      <w:r>
        <w:rPr>
          <w:rFonts w:cstheme="minorHAnsi"/>
          <w:color w:val="FF0000"/>
          <w:sz w:val="22"/>
        </w:rPr>
        <w:t>.</w:t>
      </w:r>
    </w:p>
    <w:bookmarkEnd w:id="1"/>
    <w:bookmarkEnd w:id="2"/>
    <w:bookmarkEnd w:id="3"/>
    <w:p w:rsidR="00A55ADE" w:rsidRDefault="00A55ADE" w:rsidP="00A55ADE"/>
    <w:p w:rsidR="00A55ADE" w:rsidRDefault="00A55ADE" w:rsidP="00A55ADE">
      <w:r>
        <w:br w:type="page"/>
      </w:r>
    </w:p>
    <w:p w:rsidR="00A55ADE" w:rsidRPr="00B67AFC" w:rsidRDefault="00A55ADE" w:rsidP="00404E15">
      <w:pPr>
        <w:pStyle w:val="Heading1"/>
        <w:framePr w:wrap="around" w:y="1153"/>
        <w:rPr>
          <w:rFonts w:asciiTheme="minorHAnsi" w:hAnsiTheme="minorHAnsi" w:cstheme="minorBidi"/>
        </w:rPr>
      </w:pPr>
      <w:r w:rsidRPr="7EED4ADE">
        <w:rPr>
          <w:rFonts w:asciiTheme="minorHAnsi" w:hAnsiTheme="minorHAnsi" w:cstheme="minorBidi"/>
        </w:rPr>
        <w:lastRenderedPageBreak/>
        <w:t xml:space="preserve">Continuity of Operations (COOP) Procedures: </w:t>
      </w:r>
    </w:p>
    <w:p w:rsidR="00A55ADE" w:rsidRPr="00B67AFC" w:rsidRDefault="00A55ADE" w:rsidP="00404E15">
      <w:pPr>
        <w:pStyle w:val="Heading2"/>
        <w:framePr w:wrap="around" w:hAnchor="page" w:x="1405" w:y="1729"/>
        <w:spacing w:after="0"/>
        <w:rPr>
          <w:rFonts w:asciiTheme="minorHAnsi" w:hAnsiTheme="minorHAnsi" w:cstheme="minorHAnsi"/>
          <w:color w:val="auto"/>
        </w:rPr>
      </w:pPr>
      <w:r w:rsidRPr="00B67AFC">
        <w:rPr>
          <w:rFonts w:asciiTheme="minorHAnsi" w:hAnsiTheme="minorHAnsi" w:cstheme="minorHAnsi"/>
          <w:color w:val="auto"/>
        </w:rPr>
        <w:t xml:space="preserve">I. Purpose </w:t>
      </w:r>
    </w:p>
    <w:p w:rsidR="00A55ADE" w:rsidRPr="00B67AFC" w:rsidRDefault="00A55ADE" w:rsidP="00A55ADE">
      <w:pPr>
        <w:rPr>
          <w:rFonts w:cstheme="minorHAnsi"/>
        </w:rPr>
      </w:pPr>
    </w:p>
    <w:p w:rsidR="00A55ADE" w:rsidRDefault="00A55ADE" w:rsidP="00A55ADE"/>
    <w:p w:rsidR="00A55ADE" w:rsidRDefault="00A55ADE" w:rsidP="00A55ADE">
      <w:r>
        <w:t xml:space="preserve">The purpose of the Continuity of Operations Plan (COOP) is to ensure that the </w:t>
      </w:r>
      <w:sdt>
        <w:sdtPr>
          <w:rPr>
            <w:color w:val="2B579A"/>
            <w:shd w:val="clear" w:color="auto" w:fill="E6E6E6"/>
          </w:rPr>
          <w:alias w:val="School Name"/>
          <w:id w:val="613179158"/>
          <w:placeholder>
            <w:docPart w:val="E22EEA547C834B9CA667F665741604BA"/>
          </w:placeholder>
          <w:dataBinding w:prefixMappings="xmlns:ns0='http://schemas.openxmlformats.org/officeDocument/2006/extended-properties' " w:xpath="/ns0:Properties[1]/ns0:Company[1]" w:storeItemID="{6668398D-A668-4E3E-A5EB-62B293D839F1}"/>
          <w:text/>
        </w:sdtPr>
        <w:sdtEndPr>
          <w:rPr>
            <w:color w:val="auto"/>
            <w:shd w:val="clear" w:color="auto" w:fill="auto"/>
          </w:rPr>
        </w:sdtEndPr>
        <w:sdtContent>
          <w:r>
            <w:rPr>
              <w:color w:val="2B579A"/>
              <w:shd w:val="clear" w:color="auto" w:fill="E6E6E6"/>
            </w:rPr>
            <w:t>Any Public Schools</w:t>
          </w:r>
        </w:sdtContent>
      </w:sdt>
      <w:r>
        <w:t xml:space="preserve"> has procedures in place to maintain and/or rapidly resume essential operations after an incident has disrupted normal school operations, activities or services. The COOP is critical to safety planning and good business practice. The district Emergency Operation Plan (EOP) anticipates a full range of potential incidents that could cause a temporary interruption of school operations to a complete shut-down of the school, requiring suspension of non-essential functions and/or relocations of essential functions to an alternative site for some period of time. The goal is to provide full operational capacity for essential functions within 12 hours after activation of the COOP and to sustain these functions for up to 30 days. </w:t>
      </w:r>
    </w:p>
    <w:p w:rsidR="00A55ADE" w:rsidRDefault="00A55ADE" w:rsidP="00A55ADE"/>
    <w:p w:rsidR="00A55ADE" w:rsidRDefault="00A55ADE" w:rsidP="00A55ADE">
      <w:r>
        <w:tab/>
        <w:t xml:space="preserve">COOP plans should be activated when: </w:t>
      </w:r>
    </w:p>
    <w:p w:rsidR="00A55ADE" w:rsidRDefault="00A55ADE" w:rsidP="00A55ADE">
      <w:r>
        <w:tab/>
      </w:r>
    </w:p>
    <w:p w:rsidR="00A55ADE" w:rsidRDefault="00A55ADE" w:rsidP="00A55ADE">
      <w:pPr>
        <w:pStyle w:val="ListParagraph"/>
        <w:numPr>
          <w:ilvl w:val="0"/>
          <w:numId w:val="63"/>
        </w:numPr>
        <w:spacing w:line="276" w:lineRule="auto"/>
      </w:pPr>
      <w:r>
        <w:t>An incident occurs requiring relocation of any essential functions (building compromised).</w:t>
      </w:r>
    </w:p>
    <w:p w:rsidR="00A55ADE" w:rsidRDefault="00A55ADE" w:rsidP="00A55ADE">
      <w:pPr>
        <w:pStyle w:val="ListParagraph"/>
        <w:numPr>
          <w:ilvl w:val="0"/>
          <w:numId w:val="63"/>
        </w:numPr>
        <w:spacing w:line="276" w:lineRule="auto"/>
      </w:pPr>
      <w:r>
        <w:t xml:space="preserve">Essential functions are significantly compromised. </w:t>
      </w:r>
    </w:p>
    <w:p w:rsidR="00A55ADE" w:rsidRDefault="00A55ADE" w:rsidP="00A55ADE">
      <w:pPr>
        <w:pStyle w:val="ListParagraph"/>
        <w:numPr>
          <w:ilvl w:val="0"/>
          <w:numId w:val="63"/>
        </w:numPr>
        <w:spacing w:line="276" w:lineRule="auto"/>
      </w:pPr>
      <w:r>
        <w:t>Staffing levels are significantly compromised (i.e. pandemic/epidemic).</w:t>
      </w:r>
    </w:p>
    <w:p w:rsidR="00A55ADE" w:rsidRDefault="00A55ADE" w:rsidP="00A55ADE">
      <w:pPr>
        <w:pStyle w:val="ListParagraph"/>
        <w:numPr>
          <w:ilvl w:val="0"/>
          <w:numId w:val="63"/>
        </w:numPr>
        <w:spacing w:line="276" w:lineRule="auto"/>
      </w:pPr>
      <w:r>
        <w:t xml:space="preserve">Key partners are not available for normal operations. </w:t>
      </w:r>
    </w:p>
    <w:p w:rsidR="00A55ADE" w:rsidRDefault="00A55ADE" w:rsidP="00A55ADE">
      <w:pPr>
        <w:pStyle w:val="ListParagraph"/>
        <w:numPr>
          <w:ilvl w:val="0"/>
          <w:numId w:val="63"/>
        </w:numPr>
        <w:spacing w:line="276" w:lineRule="auto"/>
      </w:pPr>
      <w:r>
        <w:t>Essential systems are unavailable (power, water, information technology).</w:t>
      </w:r>
    </w:p>
    <w:p w:rsidR="00A55ADE" w:rsidRDefault="00A55ADE" w:rsidP="00A55ADE">
      <w:pPr>
        <w:ind w:left="720"/>
      </w:pPr>
    </w:p>
    <w:p w:rsidR="00A55ADE" w:rsidRDefault="00A55ADE" w:rsidP="00A55ADE">
      <w:pPr>
        <w:ind w:left="720"/>
      </w:pPr>
      <w:r>
        <w:t xml:space="preserve">The COOP plan does not apply to temporary disruptions of service during which services are anticipated to be restored within a short period of time. </w:t>
      </w:r>
    </w:p>
    <w:p w:rsidR="00A55ADE" w:rsidRPr="00B67AFC" w:rsidRDefault="00A55ADE" w:rsidP="00A55ADE">
      <w:pPr>
        <w:pStyle w:val="Heading2"/>
        <w:framePr w:wrap="around" w:hAnchor="page" w:x="1429" w:y="9769"/>
        <w:spacing w:after="0"/>
        <w:rPr>
          <w:rFonts w:asciiTheme="minorHAnsi" w:hAnsiTheme="minorHAnsi" w:cstheme="minorHAnsi"/>
          <w:color w:val="auto"/>
        </w:rPr>
      </w:pPr>
      <w:r w:rsidRPr="00B67AFC">
        <w:rPr>
          <w:rFonts w:asciiTheme="minorHAnsi" w:hAnsiTheme="minorHAnsi" w:cstheme="minorHAnsi"/>
          <w:color w:val="auto"/>
        </w:rPr>
        <w:t xml:space="preserve">II. Scope </w:t>
      </w:r>
    </w:p>
    <w:p w:rsidR="00A55ADE" w:rsidRDefault="00A55ADE" w:rsidP="00A55ADE"/>
    <w:p w:rsidR="00A55ADE" w:rsidRDefault="00A55ADE" w:rsidP="00A55ADE"/>
    <w:p w:rsidR="00404E15" w:rsidRDefault="00404E15" w:rsidP="00A55ADE"/>
    <w:p w:rsidR="00A55ADE" w:rsidRDefault="00A55ADE" w:rsidP="00A55ADE">
      <w:pPr>
        <w:rPr>
          <w:color w:val="FF0000"/>
        </w:rPr>
      </w:pPr>
      <w:r>
        <w:t xml:space="preserve">It is the responsibility of ANYSCHOOL PUBLIC SCHOOL officials to protect students and staff from incidents and restore critical operations as soon as it is safe to do so. This responsibility involves identifying and mitigating hazards, preparing for and responding to incidents, and managing the recovery. These COOP procedures are written to address these responsibilities before, during and after times of routine work schedules. They apply to ANYSCHOOL PUBLIC SCHOOLS, </w:t>
      </w:r>
      <w:r w:rsidRPr="3E2EA9A7">
        <w:rPr>
          <w:color w:val="FF0000"/>
        </w:rPr>
        <w:t>[Insert Address Here].</w:t>
      </w:r>
    </w:p>
    <w:p w:rsidR="00A55ADE" w:rsidRDefault="00A55ADE" w:rsidP="00A55ADE">
      <w:pPr>
        <w:rPr>
          <w:color w:val="FF0000"/>
        </w:rPr>
      </w:pPr>
    </w:p>
    <w:p w:rsidR="00A55ADE" w:rsidRDefault="00A55ADE" w:rsidP="00A55ADE">
      <w:r>
        <w:t>The COOP procedures outline actions needed to maintain and/or rapidly resume essential academic, business and physical services after an incident. ANYSCHOOL relies on strong internal and external communication systems and partnerships with contractors and organizations to quickly recover following an incident.</w:t>
      </w:r>
    </w:p>
    <w:p w:rsidR="00A55ADE" w:rsidRDefault="00A55ADE" w:rsidP="00A55ADE"/>
    <w:p w:rsidR="00A55ADE" w:rsidRDefault="00A55ADE" w:rsidP="00A55ADE"/>
    <w:p w:rsidR="00A55ADE" w:rsidRDefault="00A55ADE" w:rsidP="00A55ADE"/>
    <w:p w:rsidR="00A55ADE" w:rsidRDefault="00A55ADE" w:rsidP="00A55ADE"/>
    <w:p w:rsidR="00A55ADE" w:rsidRPr="00B67AFC" w:rsidRDefault="00A55ADE" w:rsidP="00A55ADE">
      <w:pPr>
        <w:pStyle w:val="Heading2"/>
        <w:framePr w:wrap="around" w:hAnchor="page" w:x="1429" w:y="1249"/>
        <w:spacing w:after="0"/>
        <w:rPr>
          <w:rFonts w:asciiTheme="minorHAnsi" w:hAnsiTheme="minorHAnsi" w:cstheme="minorHAnsi"/>
          <w:color w:val="auto"/>
        </w:rPr>
      </w:pPr>
      <w:r w:rsidRPr="00B67AFC">
        <w:rPr>
          <w:rFonts w:asciiTheme="minorHAnsi" w:hAnsiTheme="minorHAnsi" w:cstheme="minorHAnsi"/>
          <w:color w:val="auto"/>
        </w:rPr>
        <w:t>III. Responsibilities</w:t>
      </w:r>
    </w:p>
    <w:p w:rsidR="00A55ADE" w:rsidRDefault="00A55ADE" w:rsidP="00A55ADE">
      <w:r>
        <w:t>Delegation of authority and management responsibilities should be determined by school officials prior to an incident. COOP procedures should address responsibilities before, during and after an incident. Safety of students and school personnel is the first consideration. Strong internal and external communications systems and partnerships with appropriate organizations, contractors and providers of services should be developed so that resources are readily available if needed. Legal counsel should review delegations of authority to identify and address any possible legal restrictions. Designated school personnel, in conjunction with the school administrator, will perform the essential functions listed below:</w:t>
      </w:r>
    </w:p>
    <w:p w:rsidR="00A55ADE" w:rsidRDefault="00A55ADE" w:rsidP="00A55ADE"/>
    <w:p w:rsidR="00A55ADE" w:rsidRDefault="00A55ADE" w:rsidP="00A55ADE">
      <w:r>
        <w:t>Superintendent:</w:t>
      </w:r>
    </w:p>
    <w:p w:rsidR="00A55ADE" w:rsidRDefault="00A55ADE" w:rsidP="00A55ADE">
      <w:pPr>
        <w:pStyle w:val="ListParagraph"/>
        <w:numPr>
          <w:ilvl w:val="0"/>
          <w:numId w:val="55"/>
        </w:numPr>
        <w:spacing w:line="276" w:lineRule="auto"/>
      </w:pPr>
      <w:r>
        <w:t xml:space="preserve">Determine when to close schools, and/or send students/staff to alternate locations. </w:t>
      </w:r>
    </w:p>
    <w:p w:rsidR="00A55ADE" w:rsidRDefault="00A55ADE" w:rsidP="00A55ADE">
      <w:pPr>
        <w:pStyle w:val="ListParagraph"/>
        <w:numPr>
          <w:ilvl w:val="0"/>
          <w:numId w:val="55"/>
        </w:numPr>
        <w:spacing w:line="276" w:lineRule="auto"/>
      </w:pPr>
      <w:r>
        <w:t xml:space="preserve">Disseminate information internally to students and staff. </w:t>
      </w:r>
    </w:p>
    <w:p w:rsidR="00A55ADE" w:rsidRDefault="00A55ADE" w:rsidP="00A55ADE">
      <w:pPr>
        <w:pStyle w:val="ListParagraph"/>
        <w:numPr>
          <w:ilvl w:val="0"/>
          <w:numId w:val="55"/>
        </w:numPr>
        <w:spacing w:line="276" w:lineRule="auto"/>
      </w:pPr>
      <w:r>
        <w:t xml:space="preserve">Communicate with parents, media and the larger school community. </w:t>
      </w:r>
    </w:p>
    <w:p w:rsidR="00A55ADE" w:rsidRDefault="00A55ADE" w:rsidP="00A55ADE">
      <w:pPr>
        <w:pStyle w:val="ListParagraph"/>
        <w:numPr>
          <w:ilvl w:val="0"/>
          <w:numId w:val="55"/>
        </w:numPr>
        <w:spacing w:line="276" w:lineRule="auto"/>
      </w:pPr>
      <w:r>
        <w:t xml:space="preserve">Identify a line of succession, including who is responsible for restoring which business functions for schools/districts. </w:t>
      </w:r>
    </w:p>
    <w:p w:rsidR="00A55ADE" w:rsidRDefault="00A55ADE" w:rsidP="00A55ADE">
      <w:pPr>
        <w:pStyle w:val="ListParagraph"/>
        <w:numPr>
          <w:ilvl w:val="0"/>
          <w:numId w:val="55"/>
        </w:numPr>
        <w:spacing w:line="276" w:lineRule="auto"/>
      </w:pPr>
      <w:r>
        <w:t xml:space="preserve">Ensure systems are in place for rapid contract execution after an incident. </w:t>
      </w:r>
    </w:p>
    <w:p w:rsidR="00A55ADE" w:rsidRDefault="00A55ADE" w:rsidP="00A55ADE">
      <w:pPr>
        <w:pStyle w:val="ListParagraph"/>
        <w:numPr>
          <w:ilvl w:val="0"/>
          <w:numId w:val="55"/>
        </w:numPr>
        <w:spacing w:line="276" w:lineRule="auto"/>
      </w:pPr>
      <w:r>
        <w:t>Ensure policies are in place for emergency spending.</w:t>
      </w:r>
    </w:p>
    <w:p w:rsidR="00A55ADE" w:rsidRDefault="00A55ADE" w:rsidP="00A55ADE"/>
    <w:p w:rsidR="00A55ADE" w:rsidRDefault="00A55ADE" w:rsidP="00A55ADE">
      <w:r>
        <w:t>Principals:</w:t>
      </w:r>
    </w:p>
    <w:p w:rsidR="00A55ADE" w:rsidRDefault="00A55ADE" w:rsidP="00A55ADE">
      <w:pPr>
        <w:pStyle w:val="ListParagraph"/>
        <w:numPr>
          <w:ilvl w:val="0"/>
          <w:numId w:val="56"/>
        </w:numPr>
        <w:spacing w:line="276" w:lineRule="auto"/>
      </w:pPr>
      <w:r>
        <w:t xml:space="preserve">Identify relocation areas for classrooms and administrative operations. </w:t>
      </w:r>
    </w:p>
    <w:p w:rsidR="00A55ADE" w:rsidRDefault="00A55ADE" w:rsidP="00A55ADE">
      <w:pPr>
        <w:pStyle w:val="ListParagraph"/>
        <w:numPr>
          <w:ilvl w:val="0"/>
          <w:numId w:val="56"/>
        </w:numPr>
        <w:spacing w:line="276" w:lineRule="auto"/>
      </w:pPr>
      <w:r>
        <w:t xml:space="preserve">Create a system for registering students (out of district or into alternative schools). </w:t>
      </w:r>
    </w:p>
    <w:p w:rsidR="00A55ADE" w:rsidRDefault="00A55ADE" w:rsidP="00A55ADE">
      <w:pPr>
        <w:pStyle w:val="ListParagraph"/>
        <w:numPr>
          <w:ilvl w:val="0"/>
          <w:numId w:val="56"/>
        </w:numPr>
        <w:spacing w:line="276" w:lineRule="auto"/>
      </w:pPr>
      <w:r>
        <w:t xml:space="preserve">Brief and train staff regarding their additional responsibilities. </w:t>
      </w:r>
    </w:p>
    <w:p w:rsidR="00A55ADE" w:rsidRDefault="00A55ADE" w:rsidP="00A55ADE">
      <w:pPr>
        <w:pStyle w:val="ListParagraph"/>
        <w:numPr>
          <w:ilvl w:val="0"/>
          <w:numId w:val="56"/>
        </w:numPr>
        <w:spacing w:line="276" w:lineRule="auto"/>
      </w:pPr>
      <w:r>
        <w:t xml:space="preserve">Secure and provide needed personnel, equipment and supplies, facilities, resources and services required for continued operations. </w:t>
      </w:r>
    </w:p>
    <w:p w:rsidR="00A55ADE" w:rsidRDefault="00A55ADE" w:rsidP="00A55ADE">
      <w:pPr>
        <w:pStyle w:val="ListParagraph"/>
        <w:numPr>
          <w:ilvl w:val="0"/>
          <w:numId w:val="56"/>
        </w:numPr>
        <w:spacing w:line="276" w:lineRule="auto"/>
      </w:pPr>
      <w:r>
        <w:t>Identify strategies to continue teaching (e.g., using the Internet, providing tutors for homebound students, rearranging tests).</w:t>
      </w:r>
    </w:p>
    <w:p w:rsidR="00A55ADE" w:rsidRDefault="00A55ADE" w:rsidP="00A55ADE">
      <w:pPr>
        <w:pStyle w:val="ListParagraph"/>
        <w:numPr>
          <w:ilvl w:val="0"/>
          <w:numId w:val="56"/>
        </w:numPr>
        <w:spacing w:line="276" w:lineRule="auto"/>
      </w:pPr>
      <w:r>
        <w:t xml:space="preserve">Reevaluate the curriculum.  </w:t>
      </w:r>
    </w:p>
    <w:p w:rsidR="00A55ADE" w:rsidRDefault="00A55ADE" w:rsidP="00A55ADE"/>
    <w:p w:rsidR="00A55ADE" w:rsidRDefault="00A55ADE" w:rsidP="00A55ADE">
      <w:r>
        <w:t xml:space="preserve">Custodians/Maintenance Personnel: </w:t>
      </w:r>
    </w:p>
    <w:p w:rsidR="00A55ADE" w:rsidRDefault="00A55ADE" w:rsidP="00A55ADE">
      <w:pPr>
        <w:pStyle w:val="ListParagraph"/>
        <w:numPr>
          <w:ilvl w:val="0"/>
          <w:numId w:val="57"/>
        </w:numPr>
        <w:spacing w:line="276" w:lineRule="auto"/>
      </w:pPr>
      <w:r>
        <w:t xml:space="preserve">Work with local government officials to determine when it is safe for students and staff to return to the school buildings and grounds. </w:t>
      </w:r>
    </w:p>
    <w:p w:rsidR="00A55ADE" w:rsidRDefault="00A55ADE" w:rsidP="00A55ADE">
      <w:pPr>
        <w:pStyle w:val="ListParagraph"/>
        <w:numPr>
          <w:ilvl w:val="0"/>
          <w:numId w:val="57"/>
        </w:numPr>
        <w:spacing w:line="276" w:lineRule="auto"/>
      </w:pPr>
      <w:r>
        <w:t>Manage the restoration of school buildings and grounds (e.g., environmental remediation/and or sanitizing, debris removal, repairing, repainting and/or re-landscaping).</w:t>
      </w:r>
    </w:p>
    <w:p w:rsidR="00A55ADE" w:rsidRDefault="00A55ADE" w:rsidP="00A55ADE">
      <w:pPr>
        <w:pStyle w:val="ListParagraph"/>
        <w:numPr>
          <w:ilvl w:val="0"/>
          <w:numId w:val="57"/>
        </w:numPr>
        <w:spacing w:line="276" w:lineRule="auto"/>
      </w:pPr>
      <w:r>
        <w:t>Ensure there are at least three personnel that know and understand the process for cutting off and resuming utility operations (Water main, Electrical Breakers, etc...).</w:t>
      </w:r>
    </w:p>
    <w:p w:rsidR="00A55ADE" w:rsidRDefault="00A55ADE" w:rsidP="00A55ADE"/>
    <w:p w:rsidR="00A55ADE" w:rsidRDefault="00A55ADE" w:rsidP="00A55ADE"/>
    <w:p w:rsidR="00A55ADE" w:rsidRDefault="00A55ADE" w:rsidP="00A55ADE"/>
    <w:p w:rsidR="00A55ADE" w:rsidRDefault="00A55ADE" w:rsidP="00A55ADE">
      <w:r>
        <w:lastRenderedPageBreak/>
        <w:t>School Secretary/Office Staff:</w:t>
      </w:r>
    </w:p>
    <w:p w:rsidR="00A55ADE" w:rsidRDefault="00A55ADE" w:rsidP="00A55ADE">
      <w:pPr>
        <w:pStyle w:val="ListParagraph"/>
        <w:numPr>
          <w:ilvl w:val="0"/>
          <w:numId w:val="58"/>
        </w:numPr>
        <w:spacing w:line="276" w:lineRule="auto"/>
      </w:pPr>
      <w:r>
        <w:t xml:space="preserve">Maintain inventory. </w:t>
      </w:r>
    </w:p>
    <w:p w:rsidR="00A55ADE" w:rsidRDefault="00A55ADE" w:rsidP="00A55ADE">
      <w:pPr>
        <w:pStyle w:val="ListParagraph"/>
        <w:numPr>
          <w:ilvl w:val="0"/>
          <w:numId w:val="58"/>
        </w:numPr>
        <w:spacing w:line="276" w:lineRule="auto"/>
      </w:pPr>
      <w:r>
        <w:t xml:space="preserve">Maintain essential records (and copies of records) including school’s insurance policy. </w:t>
      </w:r>
    </w:p>
    <w:p w:rsidR="00A55ADE" w:rsidRDefault="00A55ADE" w:rsidP="00A55ADE">
      <w:pPr>
        <w:pStyle w:val="ListParagraph"/>
        <w:numPr>
          <w:ilvl w:val="0"/>
          <w:numId w:val="58"/>
        </w:numPr>
        <w:spacing w:line="276" w:lineRule="auto"/>
      </w:pPr>
      <w:r>
        <w:t xml:space="preserve">Ensure redundancy of records is kept at a different physical location. </w:t>
      </w:r>
    </w:p>
    <w:p w:rsidR="00A55ADE" w:rsidRDefault="00A55ADE" w:rsidP="00A55ADE">
      <w:pPr>
        <w:pStyle w:val="ListParagraph"/>
        <w:numPr>
          <w:ilvl w:val="0"/>
          <w:numId w:val="58"/>
        </w:numPr>
        <w:spacing w:line="276" w:lineRule="auto"/>
      </w:pPr>
      <w:r>
        <w:t xml:space="preserve">Secure classroom equipment, books and materials in advance. </w:t>
      </w:r>
    </w:p>
    <w:p w:rsidR="00A55ADE" w:rsidRDefault="00A55ADE" w:rsidP="00A55ADE">
      <w:pPr>
        <w:pStyle w:val="ListParagraph"/>
        <w:numPr>
          <w:ilvl w:val="0"/>
          <w:numId w:val="58"/>
        </w:numPr>
        <w:spacing w:line="276" w:lineRule="auto"/>
      </w:pPr>
      <w:r>
        <w:t xml:space="preserve">Restore administrative and recordkeeping functions such as payroll, accounting and personnel records. </w:t>
      </w:r>
    </w:p>
    <w:p w:rsidR="00A55ADE" w:rsidRDefault="00A55ADE" w:rsidP="00A55ADE">
      <w:pPr>
        <w:pStyle w:val="ListParagraph"/>
        <w:numPr>
          <w:ilvl w:val="0"/>
          <w:numId w:val="58"/>
        </w:numPr>
        <w:spacing w:line="276" w:lineRule="auto"/>
      </w:pPr>
      <w:r>
        <w:t xml:space="preserve">Retrieve, collect and maintain personnel data. </w:t>
      </w:r>
    </w:p>
    <w:p w:rsidR="00A55ADE" w:rsidRDefault="00A55ADE" w:rsidP="00A55ADE">
      <w:pPr>
        <w:pStyle w:val="ListParagraph"/>
        <w:numPr>
          <w:ilvl w:val="0"/>
          <w:numId w:val="58"/>
        </w:numPr>
        <w:spacing w:line="276" w:lineRule="auto"/>
      </w:pPr>
      <w:r>
        <w:t xml:space="preserve">Provide accounts payable and cash management services. </w:t>
      </w:r>
    </w:p>
    <w:p w:rsidR="00A55ADE" w:rsidRDefault="00A55ADE" w:rsidP="00A55ADE"/>
    <w:p w:rsidR="00A55ADE" w:rsidRDefault="00A55ADE" w:rsidP="00A55ADE">
      <w:r>
        <w:t xml:space="preserve">Counselors, Social Workers and School Nurses/Health Assistants: </w:t>
      </w:r>
    </w:p>
    <w:p w:rsidR="00A55ADE" w:rsidRDefault="00A55ADE" w:rsidP="00A55ADE">
      <w:pPr>
        <w:pStyle w:val="ListParagraph"/>
        <w:numPr>
          <w:ilvl w:val="0"/>
          <w:numId w:val="59"/>
        </w:numPr>
        <w:spacing w:line="276" w:lineRule="auto"/>
      </w:pPr>
      <w:r>
        <w:t xml:space="preserve">Establish academic and support services for students and staff/faculty. </w:t>
      </w:r>
    </w:p>
    <w:p w:rsidR="00A55ADE" w:rsidRDefault="00A55ADE" w:rsidP="00A55ADE">
      <w:pPr>
        <w:pStyle w:val="ListParagraph"/>
        <w:numPr>
          <w:ilvl w:val="0"/>
          <w:numId w:val="59"/>
        </w:numPr>
        <w:spacing w:line="276" w:lineRule="auto"/>
      </w:pPr>
      <w:r>
        <w:t xml:space="preserve">Implement additional response and recovery activities according to established protocols. </w:t>
      </w:r>
    </w:p>
    <w:p w:rsidR="00A55ADE" w:rsidRDefault="00A55ADE" w:rsidP="00A55ADE">
      <w:pPr>
        <w:ind w:left="360"/>
      </w:pPr>
    </w:p>
    <w:p w:rsidR="00A55ADE" w:rsidRDefault="00A55ADE" w:rsidP="00A55ADE">
      <w:r>
        <w:t xml:space="preserve">Bus Drivers &amp; Food Service/Cafeteria Workers: </w:t>
      </w:r>
    </w:p>
    <w:p w:rsidR="00A55ADE" w:rsidRDefault="00A55ADE" w:rsidP="00A55ADE">
      <w:pPr>
        <w:pStyle w:val="ListParagraph"/>
        <w:numPr>
          <w:ilvl w:val="0"/>
          <w:numId w:val="60"/>
        </w:numPr>
        <w:spacing w:line="276" w:lineRule="auto"/>
      </w:pPr>
      <w:r>
        <w:t xml:space="preserve">Determine how transportation and food services will resume. </w:t>
      </w:r>
    </w:p>
    <w:p w:rsidR="00A55ADE" w:rsidRPr="00B67AFC" w:rsidRDefault="00A55ADE" w:rsidP="00A55ADE">
      <w:pPr>
        <w:jc w:val="center"/>
      </w:pPr>
      <w:r w:rsidRPr="3E2EA9A7">
        <w:t xml:space="preserve"> </w:t>
      </w:r>
    </w:p>
    <w:p w:rsidR="00A55ADE" w:rsidRDefault="00A55ADE" w:rsidP="00A55ADE">
      <w:r>
        <w:t xml:space="preserve">To implement the COOP procedures: </w:t>
      </w:r>
    </w:p>
    <w:p w:rsidR="00A55ADE" w:rsidRDefault="00A55ADE" w:rsidP="00A55ADE"/>
    <w:p w:rsidR="00A55ADE" w:rsidRDefault="00A55ADE" w:rsidP="00A55ADE">
      <w:pPr>
        <w:pStyle w:val="ListParagraph"/>
        <w:numPr>
          <w:ilvl w:val="0"/>
          <w:numId w:val="60"/>
        </w:numPr>
        <w:spacing w:line="276" w:lineRule="auto"/>
      </w:pPr>
      <w:r>
        <w:t>All core COOP procedures personnel as well as senior staff will undergo annual training on executing the COOP procedures. Training will be designed to inform each participant of his/her responsibilities (and those of others) during implementation of COOP procedures.</w:t>
      </w:r>
    </w:p>
    <w:p w:rsidR="00A55ADE" w:rsidRDefault="00A55ADE" w:rsidP="00A55ADE"/>
    <w:p w:rsidR="00A55ADE" w:rsidRDefault="00A55ADE" w:rsidP="00A55ADE">
      <w:pPr>
        <w:pStyle w:val="ListParagraph"/>
        <w:numPr>
          <w:ilvl w:val="0"/>
          <w:numId w:val="60"/>
        </w:numPr>
        <w:spacing w:line="276" w:lineRule="auto"/>
      </w:pPr>
      <w:r>
        <w:t xml:space="preserve">Identified COOP procedures personnel will participate in exercises to test academic, physical and business systems. Training will include testing the information technology (IT) systems and backup data including testing of offsite backup system data and IT operating systems in cooperation with the district office. </w:t>
      </w:r>
    </w:p>
    <w:p w:rsidR="00A55ADE" w:rsidRPr="00A55ADE" w:rsidRDefault="00A55ADE" w:rsidP="00A55ADE">
      <w:pPr>
        <w:pStyle w:val="Heading1"/>
        <w:framePr w:wrap="around" w:hAnchor="page" w:x="1477" w:y="11005"/>
        <w:rPr>
          <w:rFonts w:asciiTheme="minorHAnsi" w:hAnsiTheme="minorHAnsi" w:cstheme="minorHAnsi"/>
          <w:sz w:val="40"/>
          <w:szCs w:val="40"/>
        </w:rPr>
      </w:pPr>
      <w:r w:rsidRPr="00A55ADE">
        <w:rPr>
          <w:rFonts w:asciiTheme="minorHAnsi" w:hAnsiTheme="minorHAnsi" w:cstheme="minorHAnsi"/>
          <w:sz w:val="40"/>
          <w:szCs w:val="40"/>
        </w:rPr>
        <w:t>IV. Procedures</w:t>
      </w:r>
    </w:p>
    <w:p w:rsidR="00A55ADE" w:rsidRDefault="00A55ADE" w:rsidP="00A55ADE"/>
    <w:p w:rsidR="00A55ADE" w:rsidRDefault="00A55ADE" w:rsidP="00A55ADE"/>
    <w:p w:rsidR="00A55ADE" w:rsidRDefault="00A55ADE" w:rsidP="00A55ADE"/>
    <w:p w:rsidR="00A55ADE" w:rsidRDefault="00A55ADE" w:rsidP="00A55ADE">
      <w:r>
        <w:t xml:space="preserve">The following procedures will be followed by staff/faculty to assist in the execution of essential functions and the day-to-day operations. </w:t>
      </w:r>
    </w:p>
    <w:p w:rsidR="00A55ADE" w:rsidRDefault="00A55ADE" w:rsidP="00A55ADE"/>
    <w:p w:rsidR="00A55ADE" w:rsidRPr="00A55ADE" w:rsidRDefault="00A55ADE" w:rsidP="00A55ADE">
      <w:pPr>
        <w:pStyle w:val="Heading2"/>
        <w:keepNext/>
        <w:keepLines/>
        <w:framePr w:hSpace="0" w:wrap="auto" w:vAnchor="margin" w:hAnchor="text" w:yAlign="inline"/>
        <w:numPr>
          <w:ilvl w:val="0"/>
          <w:numId w:val="61"/>
        </w:numPr>
        <w:spacing w:before="40" w:after="0"/>
        <w:rPr>
          <w:rFonts w:asciiTheme="minorHAnsi" w:hAnsiTheme="minorHAnsi" w:cstheme="minorHAnsi"/>
          <w:color w:val="auto"/>
          <w:sz w:val="32"/>
          <w:szCs w:val="32"/>
        </w:rPr>
      </w:pPr>
      <w:r w:rsidRPr="00A55ADE">
        <w:rPr>
          <w:rFonts w:asciiTheme="minorHAnsi" w:hAnsiTheme="minorHAnsi" w:cstheme="minorHAnsi"/>
          <w:color w:val="auto"/>
          <w:sz w:val="32"/>
          <w:szCs w:val="32"/>
        </w:rPr>
        <w:t>Activation and Relocation</w:t>
      </w:r>
    </w:p>
    <w:p w:rsidR="00A55ADE" w:rsidRDefault="00A55ADE" w:rsidP="00A55ADE"/>
    <w:p w:rsidR="00A55ADE" w:rsidRDefault="00A55ADE" w:rsidP="00A55ADE">
      <w:pPr>
        <w:ind w:left="360"/>
      </w:pPr>
      <w:r>
        <w:t xml:space="preserve">The principal will determine when to activate and implement the COOP procedures and make the decision to relocate to the alternate site. Authority for activation may be delegated. The activation may occur with or without warning. The principal or designee (with delegated authority) will </w:t>
      </w:r>
      <w:r>
        <w:lastRenderedPageBreak/>
        <w:t xml:space="preserve">activate the COOP procedures whenever it is determined the school is not suitable for safe occupancy or functional operation. The principal will also notify the district office and provide contact information for the relocation. </w:t>
      </w:r>
    </w:p>
    <w:p w:rsidR="00A55ADE" w:rsidRDefault="00A55ADE" w:rsidP="00A55ADE"/>
    <w:p w:rsidR="00A55ADE" w:rsidRDefault="00A55ADE" w:rsidP="00A55ADE">
      <w:pPr>
        <w:ind w:left="360"/>
      </w:pPr>
    </w:p>
    <w:p w:rsidR="00A55ADE" w:rsidRPr="00A55ADE" w:rsidRDefault="00A55ADE" w:rsidP="00A55ADE">
      <w:pPr>
        <w:pStyle w:val="Heading2"/>
        <w:keepNext/>
        <w:keepLines/>
        <w:framePr w:hSpace="0" w:wrap="auto" w:vAnchor="margin" w:hAnchor="text" w:yAlign="inline"/>
        <w:numPr>
          <w:ilvl w:val="0"/>
          <w:numId w:val="61"/>
        </w:numPr>
        <w:spacing w:before="40" w:after="0"/>
        <w:rPr>
          <w:rFonts w:asciiTheme="minorHAnsi" w:hAnsiTheme="minorHAnsi" w:cstheme="minorHAnsi"/>
          <w:color w:val="auto"/>
          <w:sz w:val="32"/>
          <w:szCs w:val="32"/>
        </w:rPr>
      </w:pPr>
      <w:r w:rsidRPr="00A55ADE">
        <w:rPr>
          <w:rFonts w:asciiTheme="minorHAnsi" w:hAnsiTheme="minorHAnsi" w:cstheme="minorHAnsi"/>
          <w:color w:val="auto"/>
          <w:sz w:val="32"/>
          <w:szCs w:val="32"/>
        </w:rPr>
        <w:t>Alert, Notification and Implementation Process</w:t>
      </w:r>
    </w:p>
    <w:p w:rsidR="00A55ADE" w:rsidRDefault="00A55ADE" w:rsidP="00A55ADE"/>
    <w:p w:rsidR="00A55ADE" w:rsidRDefault="00A55ADE" w:rsidP="00A55ADE">
      <w:pPr>
        <w:ind w:left="360"/>
      </w:pPr>
      <w:r>
        <w:t xml:space="preserve">Each  core school emergency operations planning team member will be part of the telephone tree or other communication procedures used to notify employees of COOP procedures activation and provide situation information, as available. Parents/guardians will be alerted and notified using the automated notification system as important information becomes available. </w:t>
      </w:r>
    </w:p>
    <w:p w:rsidR="00A55ADE" w:rsidRDefault="00A55ADE" w:rsidP="00A55ADE">
      <w:pPr>
        <w:ind w:left="360"/>
      </w:pPr>
    </w:p>
    <w:p w:rsidR="00A55ADE" w:rsidRPr="00A55ADE" w:rsidRDefault="00A55ADE" w:rsidP="00A55ADE">
      <w:pPr>
        <w:pStyle w:val="Heading2"/>
        <w:keepNext/>
        <w:keepLines/>
        <w:framePr w:hSpace="0" w:wrap="auto" w:vAnchor="margin" w:hAnchor="text" w:yAlign="inline"/>
        <w:numPr>
          <w:ilvl w:val="0"/>
          <w:numId w:val="61"/>
        </w:numPr>
        <w:spacing w:before="40" w:after="0"/>
        <w:rPr>
          <w:rFonts w:asciiTheme="minorHAnsi" w:hAnsiTheme="minorHAnsi" w:cstheme="minorHAnsi"/>
          <w:color w:val="auto"/>
          <w:sz w:val="32"/>
          <w:szCs w:val="32"/>
        </w:rPr>
      </w:pPr>
      <w:r w:rsidRPr="00A55ADE">
        <w:rPr>
          <w:rFonts w:asciiTheme="minorHAnsi" w:hAnsiTheme="minorHAnsi" w:cstheme="minorHAnsi"/>
          <w:color w:val="auto"/>
          <w:sz w:val="32"/>
          <w:szCs w:val="32"/>
        </w:rPr>
        <w:t>Relocation Sites</w:t>
      </w:r>
    </w:p>
    <w:p w:rsidR="00A55ADE" w:rsidRDefault="00A55ADE" w:rsidP="00A55ADE"/>
    <w:p w:rsidR="00A55ADE" w:rsidRDefault="00A55ADE" w:rsidP="00A55ADE">
      <w:pPr>
        <w:ind w:left="360"/>
      </w:pPr>
      <w:r>
        <w:t xml:space="preserve">Relocation sites have been identified as locations to establish management and to implement essential functions if warranted by an incident. Each school site will have more than one potential relocation site, in different wind directions from the incident site. Under best case scenarios, one site can be accessed by walking and other site(s) by transportation services. </w:t>
      </w:r>
    </w:p>
    <w:p w:rsidR="00A55ADE" w:rsidRDefault="00A55ADE" w:rsidP="00A55ADE">
      <w:pPr>
        <w:ind w:left="360"/>
      </w:pPr>
    </w:p>
    <w:p w:rsidR="00A55ADE" w:rsidRPr="00A55ADE" w:rsidRDefault="00A55ADE" w:rsidP="00A55ADE">
      <w:pPr>
        <w:pStyle w:val="Heading2"/>
        <w:keepNext/>
        <w:keepLines/>
        <w:framePr w:hSpace="0" w:wrap="auto" w:vAnchor="margin" w:hAnchor="text" w:yAlign="inline"/>
        <w:numPr>
          <w:ilvl w:val="0"/>
          <w:numId w:val="61"/>
        </w:numPr>
        <w:spacing w:before="40" w:after="0"/>
        <w:rPr>
          <w:rFonts w:asciiTheme="minorHAnsi" w:hAnsiTheme="minorHAnsi" w:cstheme="minorHAnsi"/>
          <w:color w:val="auto"/>
          <w:sz w:val="32"/>
          <w:szCs w:val="32"/>
        </w:rPr>
      </w:pPr>
      <w:r w:rsidRPr="00A55ADE">
        <w:rPr>
          <w:rFonts w:asciiTheme="minorHAnsi" w:hAnsiTheme="minorHAnsi" w:cstheme="minorHAnsi"/>
          <w:color w:val="auto"/>
          <w:sz w:val="32"/>
          <w:szCs w:val="32"/>
        </w:rPr>
        <w:t>Alternate Facilities and Strategy</w:t>
      </w:r>
    </w:p>
    <w:p w:rsidR="00A55ADE" w:rsidRDefault="00A55ADE" w:rsidP="00A55ADE"/>
    <w:p w:rsidR="00A55ADE" w:rsidRDefault="00A55ADE" w:rsidP="00A55ADE">
      <w:pPr>
        <w:ind w:left="360"/>
      </w:pPr>
      <w:r>
        <w:t xml:space="preserve">For estimated short-term (2-14 days) payroll and personnel actions, the alternative facility will be </w:t>
      </w:r>
      <w:r w:rsidRPr="008825FA">
        <w:rPr>
          <w:color w:val="FF0000"/>
        </w:rPr>
        <w:t>[To Be Determined</w:t>
      </w:r>
      <w:r>
        <w:rPr>
          <w:color w:val="FF0000"/>
        </w:rPr>
        <w:t xml:space="preserve"> by school</w:t>
      </w:r>
      <w:r w:rsidRPr="008825FA">
        <w:rPr>
          <w:color w:val="FF0000"/>
        </w:rPr>
        <w:t xml:space="preserve">].  </w:t>
      </w:r>
      <w:r>
        <w:t xml:space="preserve">For a longer-term arrangement, </w:t>
      </w:r>
      <w:r w:rsidRPr="008825FA">
        <w:rPr>
          <w:color w:val="FF0000"/>
        </w:rPr>
        <w:t>[Insert School plan here]</w:t>
      </w:r>
      <w:r>
        <w:t>.</w:t>
      </w:r>
    </w:p>
    <w:p w:rsidR="00A55ADE" w:rsidRDefault="00A55ADE" w:rsidP="00A55ADE">
      <w:pPr>
        <w:ind w:left="360"/>
      </w:pPr>
    </w:p>
    <w:p w:rsidR="00A55ADE" w:rsidRDefault="00A55ADE" w:rsidP="00A55ADE">
      <w:pPr>
        <w:ind w:left="360"/>
      </w:pPr>
      <w:r>
        <w:t xml:space="preserve">For each alternate facility, the essential resources, equipment and software that will be necessary for resumption of operations at the site will be identified and plans will be developed for securing those resources. IT systems available at the site will need to be tested for compatibility with </w:t>
      </w:r>
      <w:r w:rsidRPr="00CF22C3">
        <w:rPr>
          <w:color w:val="FF0000"/>
        </w:rPr>
        <w:t xml:space="preserve">[Insert School] </w:t>
      </w:r>
      <w:r>
        <w:t xml:space="preserve">backup data. </w:t>
      </w:r>
    </w:p>
    <w:p w:rsidR="00A55ADE" w:rsidRDefault="00A55ADE" w:rsidP="00A55ADE">
      <w:pPr>
        <w:ind w:left="360"/>
      </w:pPr>
      <w:r>
        <w:t xml:space="preserve"> </w:t>
      </w:r>
    </w:p>
    <w:p w:rsidR="00A55ADE" w:rsidRDefault="00A55ADE" w:rsidP="00A55ADE">
      <w:pPr>
        <w:ind w:left="360"/>
      </w:pPr>
      <w:r>
        <w:t>Alternate sites may include shelter-at-home.</w:t>
      </w:r>
    </w:p>
    <w:p w:rsidR="00A55ADE" w:rsidRDefault="00A55ADE" w:rsidP="00A55ADE">
      <w:pPr>
        <w:ind w:left="360"/>
      </w:pPr>
    </w:p>
    <w:p w:rsidR="00A55ADE" w:rsidRPr="00A55ADE" w:rsidRDefault="00A55ADE" w:rsidP="00A55ADE">
      <w:pPr>
        <w:pStyle w:val="Heading2"/>
        <w:keepNext/>
        <w:keepLines/>
        <w:framePr w:hSpace="0" w:wrap="auto" w:vAnchor="margin" w:hAnchor="text" w:yAlign="inline"/>
        <w:numPr>
          <w:ilvl w:val="0"/>
          <w:numId w:val="61"/>
        </w:numPr>
        <w:spacing w:before="40" w:after="0"/>
        <w:rPr>
          <w:rFonts w:asciiTheme="minorHAnsi" w:hAnsiTheme="minorHAnsi" w:cstheme="minorHAnsi"/>
          <w:color w:val="0F0F3F" w:themeColor="text1"/>
          <w:sz w:val="32"/>
          <w:szCs w:val="32"/>
        </w:rPr>
      </w:pPr>
      <w:r w:rsidRPr="00A55ADE">
        <w:rPr>
          <w:rFonts w:asciiTheme="minorHAnsi" w:hAnsiTheme="minorHAnsi" w:cstheme="minorHAnsi"/>
          <w:color w:val="0F0F3F" w:themeColor="text1"/>
          <w:sz w:val="32"/>
          <w:szCs w:val="32"/>
        </w:rPr>
        <w:t>Interoperable Communications/Backup Sites</w:t>
      </w:r>
    </w:p>
    <w:p w:rsidR="00A55ADE" w:rsidRDefault="00A55ADE" w:rsidP="00A55ADE"/>
    <w:p w:rsidR="00A55ADE" w:rsidRDefault="00A55ADE" w:rsidP="00A55ADE">
      <w:pPr>
        <w:ind w:left="360"/>
      </w:pPr>
      <w:r>
        <w:t xml:space="preserve">As noted above, </w:t>
      </w:r>
      <w:r w:rsidRPr="008825FA">
        <w:rPr>
          <w:color w:val="FF0000"/>
        </w:rPr>
        <w:t>[Insert School backup site here]</w:t>
      </w:r>
      <w:r>
        <w:rPr>
          <w:color w:val="FF0000"/>
        </w:rPr>
        <w:t xml:space="preserve"> </w:t>
      </w:r>
      <w:r>
        <w:t xml:space="preserve">will be used as a temporary alternative site for short-term disruptions involving payroll and personnel actions. </w:t>
      </w:r>
    </w:p>
    <w:p w:rsidR="00A55ADE" w:rsidRDefault="00A55ADE" w:rsidP="00A55ADE">
      <w:pPr>
        <w:ind w:left="360"/>
      </w:pPr>
    </w:p>
    <w:p w:rsidR="00A55ADE" w:rsidRDefault="00A55ADE" w:rsidP="00A55ADE">
      <w:pPr>
        <w:ind w:left="360"/>
        <w:rPr>
          <w:color w:val="FF0000"/>
        </w:rPr>
      </w:pPr>
      <w:r>
        <w:lastRenderedPageBreak/>
        <w:t xml:space="preserve">With a longer term and/or more comprehensive incapacity of the main building, </w:t>
      </w:r>
      <w:r w:rsidRPr="008825FA">
        <w:rPr>
          <w:color w:val="FF0000"/>
        </w:rPr>
        <w:t>[Insert School longer term site here</w:t>
      </w:r>
      <w:r>
        <w:rPr>
          <w:color w:val="FF0000"/>
        </w:rPr>
        <w:t xml:space="preserve"> as well as plan for protection of communication methods.]</w:t>
      </w:r>
    </w:p>
    <w:p w:rsidR="00A55ADE" w:rsidRDefault="00A55ADE" w:rsidP="00A55ADE">
      <w:pPr>
        <w:ind w:left="360"/>
        <w:rPr>
          <w:color w:val="FF0000"/>
        </w:rPr>
      </w:pPr>
    </w:p>
    <w:p w:rsidR="00A55ADE" w:rsidRDefault="00A55ADE" w:rsidP="00A55ADE">
      <w:pPr>
        <w:ind w:left="360"/>
        <w:rPr>
          <w:color w:val="FF0000"/>
        </w:rPr>
      </w:pPr>
    </w:p>
    <w:p w:rsidR="00A55ADE" w:rsidRPr="00A55ADE" w:rsidRDefault="00A55ADE" w:rsidP="00A55ADE">
      <w:pPr>
        <w:pStyle w:val="ListParagraph"/>
        <w:numPr>
          <w:ilvl w:val="0"/>
          <w:numId w:val="61"/>
        </w:numPr>
        <w:spacing w:line="276" w:lineRule="auto"/>
        <w:rPr>
          <w:sz w:val="32"/>
          <w:szCs w:val="32"/>
        </w:rPr>
      </w:pPr>
      <w:r w:rsidRPr="00A55ADE">
        <w:rPr>
          <w:sz w:val="32"/>
          <w:szCs w:val="32"/>
        </w:rPr>
        <w:t>Vital Records and Retention File</w:t>
      </w:r>
    </w:p>
    <w:p w:rsidR="00A55ADE" w:rsidRDefault="00A55ADE" w:rsidP="00A55ADE">
      <w:pPr>
        <w:ind w:left="360"/>
        <w:rPr>
          <w:color w:val="FF0000"/>
        </w:rPr>
      </w:pPr>
    </w:p>
    <w:p w:rsidR="00A55ADE" w:rsidRDefault="00A55ADE" w:rsidP="00A55ADE">
      <w:pPr>
        <w:ind w:left="360"/>
      </w:pPr>
      <w:r>
        <w:t>Vital records are archived and/or retained on backup data systems stored off site (See table below).</w:t>
      </w:r>
    </w:p>
    <w:p w:rsidR="00A55ADE" w:rsidRDefault="00A55ADE" w:rsidP="00A55ADE">
      <w:pPr>
        <w:ind w:left="360"/>
      </w:pPr>
    </w:p>
    <w:p w:rsidR="00A55ADE" w:rsidRDefault="00A55ADE" w:rsidP="00A55ADE">
      <w:pPr>
        <w:ind w:left="360"/>
      </w:pPr>
    </w:p>
    <w:p w:rsidR="00A55ADE" w:rsidRDefault="00A55ADE" w:rsidP="00A55ADE">
      <w:pPr>
        <w:ind w:left="360"/>
      </w:pPr>
    </w:p>
    <w:p w:rsidR="00A55ADE" w:rsidRPr="00A55ADE" w:rsidRDefault="00A55ADE" w:rsidP="00A55ADE">
      <w:pPr>
        <w:pStyle w:val="Heading2"/>
        <w:keepNext/>
        <w:keepLines/>
        <w:framePr w:hSpace="0" w:wrap="auto" w:vAnchor="margin" w:hAnchor="text" w:yAlign="inline"/>
        <w:numPr>
          <w:ilvl w:val="0"/>
          <w:numId w:val="61"/>
        </w:numPr>
        <w:spacing w:before="40" w:after="0"/>
        <w:rPr>
          <w:rFonts w:asciiTheme="minorHAnsi" w:hAnsiTheme="minorHAnsi" w:cstheme="minorHAnsi"/>
          <w:color w:val="auto"/>
          <w:sz w:val="32"/>
          <w:szCs w:val="32"/>
        </w:rPr>
      </w:pPr>
      <w:r w:rsidRPr="00A55ADE">
        <w:rPr>
          <w:rFonts w:asciiTheme="minorHAnsi" w:hAnsiTheme="minorHAnsi" w:cstheme="minorHAnsi"/>
          <w:color w:val="auto"/>
          <w:sz w:val="32"/>
          <w:szCs w:val="32"/>
        </w:rPr>
        <w:t>Human Capital Management</w:t>
      </w:r>
    </w:p>
    <w:p w:rsidR="00A55ADE" w:rsidRDefault="00A55ADE" w:rsidP="00A55ADE"/>
    <w:p w:rsidR="00A55ADE" w:rsidRDefault="00A55ADE" w:rsidP="00A55ADE">
      <w:pPr>
        <w:ind w:left="360"/>
      </w:pPr>
      <w:r>
        <w:t xml:space="preserve">Employees responsible for essential functions are cross-trained. Identified special needs employees are provided Americans with Disabilities Act (ADA) accommodation and guidance in their responsibilities as well as the assistance that may be provided by coworkers in the event of an incident. A coworker may assist the individual, in the appropriate capacity, to an area of safety. All personnel are also encouraged to plan for their families’ well-being before a disaster strikes. </w:t>
      </w:r>
    </w:p>
    <w:p w:rsidR="00A55ADE" w:rsidRDefault="00A55ADE" w:rsidP="00A55ADE">
      <w:pPr>
        <w:ind w:left="360"/>
      </w:pPr>
    </w:p>
    <w:p w:rsidR="00A55ADE" w:rsidRPr="00A55ADE" w:rsidRDefault="00A55ADE" w:rsidP="00A55ADE">
      <w:pPr>
        <w:pStyle w:val="Heading2"/>
        <w:keepNext/>
        <w:keepLines/>
        <w:framePr w:hSpace="0" w:wrap="auto" w:vAnchor="margin" w:hAnchor="text" w:yAlign="inline"/>
        <w:numPr>
          <w:ilvl w:val="0"/>
          <w:numId w:val="61"/>
        </w:numPr>
        <w:spacing w:before="40" w:after="0"/>
        <w:rPr>
          <w:rFonts w:asciiTheme="minorHAnsi" w:hAnsiTheme="minorHAnsi" w:cstheme="minorHAnsi"/>
          <w:color w:val="auto"/>
          <w:sz w:val="32"/>
          <w:szCs w:val="32"/>
        </w:rPr>
      </w:pPr>
      <w:r w:rsidRPr="00A55ADE">
        <w:rPr>
          <w:rFonts w:asciiTheme="minorHAnsi" w:hAnsiTheme="minorHAnsi" w:cstheme="minorHAnsi"/>
          <w:color w:val="auto"/>
          <w:sz w:val="32"/>
          <w:szCs w:val="32"/>
        </w:rPr>
        <w:t xml:space="preserve">Reconstitution </w:t>
      </w:r>
    </w:p>
    <w:p w:rsidR="00A55ADE" w:rsidRDefault="00A55ADE" w:rsidP="00A55ADE"/>
    <w:p w:rsidR="00A55ADE" w:rsidRDefault="00A55ADE" w:rsidP="00A55ADE">
      <w:pPr>
        <w:ind w:left="360"/>
      </w:pPr>
      <w:r>
        <w:t xml:space="preserve">In most instances of COOP procedures implementation, reconstitution will be a reverse execution of those duties and procedures listed above including: </w:t>
      </w:r>
    </w:p>
    <w:p w:rsidR="00A55ADE" w:rsidRDefault="00A55ADE" w:rsidP="00A55ADE">
      <w:pPr>
        <w:pStyle w:val="ListParagraph"/>
        <w:numPr>
          <w:ilvl w:val="0"/>
          <w:numId w:val="62"/>
        </w:numPr>
        <w:spacing w:line="276" w:lineRule="auto"/>
      </w:pPr>
      <w:r>
        <w:t xml:space="preserve">Inform staff the threat of or incident no longer exists, and provide instructions for the resumption of normal operations. </w:t>
      </w:r>
    </w:p>
    <w:p w:rsidR="00A55ADE" w:rsidRDefault="00A55ADE" w:rsidP="00A55ADE">
      <w:pPr>
        <w:pStyle w:val="ListParagraph"/>
        <w:numPr>
          <w:ilvl w:val="0"/>
          <w:numId w:val="62"/>
        </w:numPr>
        <w:spacing w:line="276" w:lineRule="auto"/>
      </w:pPr>
      <w:r>
        <w:t xml:space="preserve">Supervise an orderly return to the school building. </w:t>
      </w:r>
    </w:p>
    <w:p w:rsidR="00A55ADE" w:rsidRDefault="00A55ADE" w:rsidP="00A55ADE">
      <w:pPr>
        <w:pStyle w:val="ListParagraph"/>
        <w:numPr>
          <w:ilvl w:val="0"/>
          <w:numId w:val="62"/>
        </w:numPr>
        <w:spacing w:line="276" w:lineRule="auto"/>
      </w:pPr>
      <w:r>
        <w:t xml:space="preserve">Conduct an after-action review of COOP operations and effectiveness of plans and procedures. </w:t>
      </w:r>
    </w:p>
    <w:p w:rsidR="00A55ADE" w:rsidRDefault="00A55ADE" w:rsidP="00A55ADE"/>
    <w:p w:rsidR="00A55ADE" w:rsidRPr="00A55ADE" w:rsidRDefault="00A55ADE" w:rsidP="00A55ADE">
      <w:pPr>
        <w:pStyle w:val="Heading2"/>
        <w:keepNext/>
        <w:keepLines/>
        <w:framePr w:hSpace="0" w:wrap="auto" w:vAnchor="margin" w:hAnchor="text" w:yAlign="inline"/>
        <w:numPr>
          <w:ilvl w:val="0"/>
          <w:numId w:val="61"/>
        </w:numPr>
        <w:spacing w:before="40" w:after="0"/>
        <w:rPr>
          <w:rFonts w:asciiTheme="minorHAnsi" w:hAnsiTheme="minorHAnsi" w:cstheme="minorHAnsi"/>
          <w:color w:val="0F0F3F" w:themeColor="text1"/>
          <w:sz w:val="32"/>
          <w:szCs w:val="32"/>
        </w:rPr>
      </w:pPr>
      <w:r w:rsidRPr="00A55ADE">
        <w:rPr>
          <w:rFonts w:asciiTheme="minorHAnsi" w:hAnsiTheme="minorHAnsi" w:cstheme="minorHAnsi"/>
          <w:color w:val="0F0F3F" w:themeColor="text1"/>
          <w:sz w:val="32"/>
          <w:szCs w:val="32"/>
        </w:rPr>
        <w:t>District Distance Learning Plan</w:t>
      </w:r>
    </w:p>
    <w:p w:rsidR="00A55ADE" w:rsidRDefault="00A55ADE" w:rsidP="00A55ADE"/>
    <w:p w:rsidR="00A55ADE" w:rsidRDefault="00A55ADE" w:rsidP="00A55ADE">
      <w:pPr>
        <w:ind w:firstLine="360"/>
        <w:rPr>
          <w:color w:val="FF0000"/>
        </w:rPr>
      </w:pPr>
      <w:r w:rsidRPr="001E033C">
        <w:rPr>
          <w:color w:val="FF0000"/>
        </w:rPr>
        <w:t>[Insert ANYSCHOOL distance learning plan here.]</w:t>
      </w:r>
    </w:p>
    <w:p w:rsidR="00A55ADE" w:rsidRDefault="00A55ADE" w:rsidP="00A55ADE">
      <w:pPr>
        <w:rPr>
          <w:color w:val="FF0000"/>
        </w:rPr>
      </w:pPr>
    </w:p>
    <w:p w:rsidR="00A55ADE" w:rsidRPr="00A55ADE" w:rsidRDefault="00A55ADE" w:rsidP="00A55ADE">
      <w:pPr>
        <w:pStyle w:val="Heading2"/>
        <w:keepNext/>
        <w:keepLines/>
        <w:framePr w:hSpace="0" w:wrap="auto" w:vAnchor="margin" w:hAnchor="text" w:yAlign="inline"/>
        <w:numPr>
          <w:ilvl w:val="0"/>
          <w:numId w:val="61"/>
        </w:numPr>
        <w:spacing w:before="40" w:after="0"/>
        <w:rPr>
          <w:rFonts w:asciiTheme="minorHAnsi" w:hAnsiTheme="minorHAnsi" w:cstheme="minorHAnsi"/>
          <w:color w:val="0F0F3F" w:themeColor="text1"/>
          <w:sz w:val="32"/>
          <w:szCs w:val="32"/>
        </w:rPr>
      </w:pPr>
      <w:r w:rsidRPr="00A55ADE">
        <w:rPr>
          <w:rFonts w:asciiTheme="minorHAnsi" w:hAnsiTheme="minorHAnsi" w:cstheme="minorHAnsi"/>
          <w:color w:val="0F0F3F" w:themeColor="text1"/>
          <w:sz w:val="32"/>
          <w:szCs w:val="32"/>
        </w:rPr>
        <w:t xml:space="preserve">District Food Service Plan </w:t>
      </w:r>
    </w:p>
    <w:p w:rsidR="00A55ADE" w:rsidRDefault="00A55ADE" w:rsidP="00A55ADE"/>
    <w:p w:rsidR="00A55ADE" w:rsidRDefault="00A55ADE" w:rsidP="00A55ADE">
      <w:pPr>
        <w:ind w:firstLine="360"/>
        <w:rPr>
          <w:color w:val="FF0000"/>
        </w:rPr>
      </w:pPr>
      <w:r w:rsidRPr="001E033C">
        <w:rPr>
          <w:color w:val="FF0000"/>
        </w:rPr>
        <w:t>[Insert ANYSCHOOL food service plan here.]</w:t>
      </w:r>
    </w:p>
    <w:p w:rsidR="00A55ADE" w:rsidRDefault="00A55ADE" w:rsidP="00A55ADE">
      <w:pPr>
        <w:rPr>
          <w:color w:val="FF0000"/>
        </w:rPr>
      </w:pPr>
    </w:p>
    <w:p w:rsidR="00A55ADE" w:rsidRPr="00A55ADE" w:rsidRDefault="00A55ADE" w:rsidP="00A55ADE">
      <w:pPr>
        <w:pStyle w:val="Heading2"/>
        <w:keepNext/>
        <w:keepLines/>
        <w:framePr w:hSpace="0" w:wrap="auto" w:vAnchor="margin" w:hAnchor="text" w:yAlign="inline"/>
        <w:numPr>
          <w:ilvl w:val="0"/>
          <w:numId w:val="61"/>
        </w:numPr>
        <w:spacing w:before="40" w:after="0"/>
        <w:rPr>
          <w:rFonts w:asciiTheme="minorHAnsi" w:hAnsiTheme="minorHAnsi" w:cstheme="minorHAnsi"/>
          <w:color w:val="auto"/>
          <w:sz w:val="32"/>
          <w:szCs w:val="32"/>
        </w:rPr>
      </w:pPr>
      <w:r w:rsidRPr="00A55ADE">
        <w:rPr>
          <w:rFonts w:asciiTheme="minorHAnsi" w:hAnsiTheme="minorHAnsi" w:cstheme="minorHAnsi"/>
          <w:color w:val="auto"/>
          <w:sz w:val="32"/>
          <w:szCs w:val="32"/>
        </w:rPr>
        <w:lastRenderedPageBreak/>
        <w:t xml:space="preserve">District Transportation Plan </w:t>
      </w:r>
    </w:p>
    <w:p w:rsidR="00A55ADE" w:rsidRDefault="00A55ADE" w:rsidP="00A55ADE"/>
    <w:p w:rsidR="00A55ADE" w:rsidRDefault="00A55ADE" w:rsidP="00A55ADE">
      <w:pPr>
        <w:ind w:firstLine="360"/>
        <w:rPr>
          <w:color w:val="FF0000"/>
        </w:rPr>
      </w:pPr>
      <w:r w:rsidRPr="001E033C">
        <w:rPr>
          <w:color w:val="FF0000"/>
        </w:rPr>
        <w:t>[Insert ANYSCHOOL transportation plan here.]</w:t>
      </w:r>
    </w:p>
    <w:p w:rsidR="00A55ADE" w:rsidRDefault="00A55ADE" w:rsidP="00A55ADE">
      <w:pPr>
        <w:rPr>
          <w:color w:val="FF0000"/>
        </w:rPr>
      </w:pPr>
    </w:p>
    <w:p w:rsidR="00A55ADE" w:rsidRPr="00A55ADE" w:rsidRDefault="00A55ADE" w:rsidP="00A55ADE">
      <w:pPr>
        <w:pStyle w:val="Heading2"/>
        <w:keepNext/>
        <w:keepLines/>
        <w:framePr w:hSpace="0" w:wrap="auto" w:vAnchor="margin" w:hAnchor="text" w:yAlign="inline"/>
        <w:numPr>
          <w:ilvl w:val="0"/>
          <w:numId w:val="61"/>
        </w:numPr>
        <w:spacing w:before="40" w:after="0"/>
        <w:rPr>
          <w:rFonts w:asciiTheme="minorHAnsi" w:hAnsiTheme="minorHAnsi"/>
          <w:color w:val="auto"/>
          <w:sz w:val="32"/>
          <w:szCs w:val="32"/>
        </w:rPr>
      </w:pPr>
      <w:r w:rsidRPr="00A55ADE">
        <w:rPr>
          <w:rFonts w:asciiTheme="minorHAnsi" w:hAnsiTheme="minorHAnsi"/>
          <w:color w:val="auto"/>
          <w:sz w:val="32"/>
          <w:szCs w:val="32"/>
        </w:rPr>
        <w:t>Record Keeping for FEMA Reimbursements</w:t>
      </w:r>
    </w:p>
    <w:p w:rsidR="00A55ADE" w:rsidRDefault="00A55ADE" w:rsidP="00A55ADE">
      <w:pPr>
        <w:rPr>
          <w:color w:val="FF0000"/>
        </w:rPr>
      </w:pPr>
    </w:p>
    <w:p w:rsidR="00A55ADE" w:rsidRPr="00A55ADE" w:rsidRDefault="00A55ADE" w:rsidP="00A55ADE">
      <w:pPr>
        <w:ind w:firstLine="360"/>
        <w:rPr>
          <w:color w:val="181818" w:themeColor="background2" w:themeShade="1A"/>
        </w:rPr>
      </w:pPr>
      <w:r w:rsidRPr="00A55ADE">
        <w:rPr>
          <w:color w:val="181818" w:themeColor="background2" w:themeShade="1A"/>
        </w:rPr>
        <w:t xml:space="preserve">DOCUMENT, DOCUMENT, DOCUMENT </w:t>
      </w:r>
    </w:p>
    <w:p w:rsidR="00A55ADE" w:rsidRDefault="00A55ADE" w:rsidP="00A55ADE">
      <w:pPr>
        <w:rPr>
          <w:color w:val="0F0F3F" w:themeColor="text1"/>
        </w:rPr>
      </w:pPr>
    </w:p>
    <w:p w:rsidR="00A55ADE" w:rsidRDefault="00A55ADE" w:rsidP="00A55ADE">
      <w:pPr>
        <w:ind w:firstLine="360"/>
        <w:rPr>
          <w:color w:val="0F0F3F" w:themeColor="text1"/>
        </w:rPr>
      </w:pPr>
      <w:r w:rsidRPr="39F1B48F">
        <w:rPr>
          <w:color w:val="0F0F3F" w:themeColor="text1"/>
        </w:rPr>
        <w:t>“If it wasn’t written down, it didn’t happen</w:t>
      </w:r>
      <w:r>
        <w:rPr>
          <w:color w:val="0F0F3F" w:themeColor="text1"/>
        </w:rPr>
        <w:t>.</w:t>
      </w:r>
      <w:r w:rsidRPr="39F1B48F">
        <w:rPr>
          <w:color w:val="0F0F3F" w:themeColor="text1"/>
        </w:rPr>
        <w:t>”</w:t>
      </w:r>
    </w:p>
    <w:p w:rsidR="00A55ADE" w:rsidRDefault="00A55ADE" w:rsidP="00A55ADE">
      <w:pPr>
        <w:rPr>
          <w:color w:val="0F0F3F" w:themeColor="text1"/>
        </w:rPr>
      </w:pPr>
    </w:p>
    <w:p w:rsidR="00A55ADE" w:rsidRDefault="00A55ADE" w:rsidP="00A55ADE">
      <w:pPr>
        <w:ind w:left="360"/>
        <w:rPr>
          <w:color w:val="0F0F3F" w:themeColor="text1"/>
        </w:rPr>
      </w:pPr>
      <w:r w:rsidRPr="39F1B48F">
        <w:rPr>
          <w:color w:val="0F0F3F" w:themeColor="text1"/>
        </w:rPr>
        <w:t>Assign someone as a recorder with the responsibility to document with written records and photos of all damages and dollars spent, maintain all receipts, labor worked and equipment used, regardless of how minor it may seem.</w:t>
      </w:r>
    </w:p>
    <w:p w:rsidR="00A55ADE" w:rsidRDefault="00A55ADE" w:rsidP="00A55ADE">
      <w:pPr>
        <w:rPr>
          <w:color w:val="0F0F3F" w:themeColor="text1"/>
        </w:rPr>
      </w:pPr>
    </w:p>
    <w:p w:rsidR="00A55ADE" w:rsidRPr="008B5E3F" w:rsidRDefault="00A55ADE" w:rsidP="00A55ADE">
      <w:pPr>
        <w:spacing w:line="240" w:lineRule="auto"/>
        <w:ind w:left="360"/>
        <w:textAlignment w:val="baseline"/>
        <w:rPr>
          <w:rFonts w:eastAsia="Times New Roman" w:cstheme="minorHAnsi"/>
          <w:color w:val="000000"/>
          <w:szCs w:val="24"/>
        </w:rPr>
      </w:pPr>
      <w:r w:rsidRPr="008B5E3F">
        <w:rPr>
          <w:rFonts w:eastAsia="Times New Roman" w:cstheme="minorHAnsi"/>
          <w:color w:val="201F1E"/>
          <w:szCs w:val="24"/>
          <w:bdr w:val="none" w:sz="0" w:space="0" w:color="auto" w:frame="1"/>
        </w:rPr>
        <w:t>If a disaster rises to the level of receiving a Presidential Disaster Declaration, your damages and emergency work may be eligible for federal disaster assistance which is a grant through the Federal Emergency Management Agency. In order to best be prepared, the Oklahoma Department of Emergency Management recommends you:</w:t>
      </w:r>
    </w:p>
    <w:p w:rsidR="00A55ADE" w:rsidRPr="008B5E3F" w:rsidRDefault="00A55ADE" w:rsidP="00A55ADE">
      <w:pPr>
        <w:spacing w:line="240" w:lineRule="auto"/>
        <w:textAlignment w:val="baseline"/>
        <w:rPr>
          <w:rFonts w:eastAsia="Times New Roman" w:cstheme="minorHAnsi"/>
          <w:color w:val="000000"/>
          <w:szCs w:val="24"/>
        </w:rPr>
      </w:pPr>
      <w:r w:rsidRPr="008B5E3F">
        <w:rPr>
          <w:rFonts w:eastAsia="Times New Roman" w:cstheme="minorHAnsi"/>
          <w:color w:val="201F1E"/>
          <w:szCs w:val="24"/>
          <w:bdr w:val="none" w:sz="0" w:space="0" w:color="auto" w:frame="1"/>
        </w:rPr>
        <w:t> </w:t>
      </w:r>
    </w:p>
    <w:p w:rsidR="00A55ADE" w:rsidRPr="008B5E3F" w:rsidRDefault="00A55ADE" w:rsidP="00A55ADE">
      <w:pPr>
        <w:numPr>
          <w:ilvl w:val="0"/>
          <w:numId w:val="64"/>
        </w:numPr>
        <w:spacing w:before="100" w:beforeAutospacing="1" w:after="100" w:afterAutospacing="1" w:line="240" w:lineRule="auto"/>
        <w:textAlignment w:val="baseline"/>
        <w:rPr>
          <w:rFonts w:eastAsia="Times New Roman" w:cstheme="minorHAnsi"/>
          <w:color w:val="000000"/>
          <w:szCs w:val="24"/>
        </w:rPr>
      </w:pPr>
      <w:r w:rsidRPr="008B5E3F">
        <w:rPr>
          <w:rFonts w:eastAsia="Times New Roman" w:cstheme="minorHAnsi"/>
          <w:color w:val="201F1E"/>
          <w:szCs w:val="24"/>
          <w:bdr w:val="none" w:sz="0" w:space="0" w:color="auto" w:frame="1"/>
        </w:rPr>
        <w:t>Keep records of all costs related to the disaster along with proof of payment. It’s better to ask if it is eligible than to just leave it off and so much easier to obtain proof of payment at the time rather than a year or two later.</w:t>
      </w:r>
      <w:r w:rsidRPr="008B5E3F">
        <w:rPr>
          <w:rFonts w:eastAsia="Times New Roman" w:cstheme="minorHAnsi"/>
          <w:color w:val="000000"/>
          <w:szCs w:val="24"/>
        </w:rPr>
        <w:br/>
      </w:r>
    </w:p>
    <w:p w:rsidR="00A55ADE" w:rsidRPr="008B5E3F" w:rsidRDefault="00A55ADE" w:rsidP="00A55ADE">
      <w:pPr>
        <w:numPr>
          <w:ilvl w:val="0"/>
          <w:numId w:val="64"/>
        </w:numPr>
        <w:spacing w:before="100" w:beforeAutospacing="1" w:after="100" w:afterAutospacing="1" w:line="240" w:lineRule="auto"/>
        <w:textAlignment w:val="baseline"/>
        <w:rPr>
          <w:rFonts w:eastAsia="Times New Roman" w:cstheme="minorHAnsi"/>
          <w:color w:val="000000"/>
          <w:szCs w:val="24"/>
        </w:rPr>
      </w:pPr>
      <w:r w:rsidRPr="008B5E3F">
        <w:rPr>
          <w:rFonts w:eastAsia="Times New Roman" w:cstheme="minorHAnsi"/>
          <w:color w:val="201F1E"/>
          <w:szCs w:val="24"/>
          <w:bdr w:val="none" w:sz="0" w:space="0" w:color="auto" w:frame="1"/>
        </w:rPr>
        <w:t>Keep records of any donated resources. This could help offset the non-Federal match on your grant.</w:t>
      </w:r>
      <w:r w:rsidRPr="008B5E3F">
        <w:rPr>
          <w:rFonts w:eastAsia="Times New Roman" w:cstheme="minorHAnsi"/>
          <w:color w:val="000000"/>
          <w:szCs w:val="24"/>
        </w:rPr>
        <w:br/>
      </w:r>
      <w:r w:rsidRPr="008B5E3F">
        <w:rPr>
          <w:rFonts w:eastAsia="Times New Roman" w:cstheme="minorHAnsi"/>
          <w:color w:val="201F1E"/>
          <w:szCs w:val="24"/>
          <w:bdr w:val="none" w:sz="0" w:space="0" w:color="auto" w:frame="1"/>
        </w:rPr>
        <w:t> </w:t>
      </w:r>
    </w:p>
    <w:p w:rsidR="00A55ADE" w:rsidRPr="008B5E3F" w:rsidRDefault="00A55ADE" w:rsidP="00A55ADE">
      <w:pPr>
        <w:numPr>
          <w:ilvl w:val="0"/>
          <w:numId w:val="64"/>
        </w:numPr>
        <w:spacing w:before="100" w:beforeAutospacing="1" w:after="100" w:afterAutospacing="1" w:line="240" w:lineRule="auto"/>
        <w:textAlignment w:val="baseline"/>
        <w:rPr>
          <w:rFonts w:eastAsia="Times New Roman" w:cstheme="minorHAnsi"/>
          <w:color w:val="000000"/>
          <w:szCs w:val="24"/>
        </w:rPr>
      </w:pPr>
      <w:r w:rsidRPr="008B5E3F">
        <w:rPr>
          <w:rFonts w:eastAsia="Times New Roman" w:cstheme="minorHAnsi"/>
          <w:color w:val="201F1E"/>
          <w:szCs w:val="24"/>
          <w:bdr w:val="none" w:sz="0" w:space="0" w:color="auto" w:frame="1"/>
        </w:rPr>
        <w:t>Keep documentation for seven years.</w:t>
      </w:r>
    </w:p>
    <w:p w:rsidR="00A55ADE" w:rsidRDefault="00A55ADE" w:rsidP="00A55ADE">
      <w:pPr>
        <w:ind w:firstLine="720"/>
      </w:pPr>
    </w:p>
    <w:p w:rsidR="00A55ADE" w:rsidRDefault="00A55ADE" w:rsidP="00A55ADE">
      <w:pPr>
        <w:ind w:firstLine="360"/>
        <w:rPr>
          <w:rFonts w:ascii="Calibri" w:eastAsia="Calibri" w:hAnsi="Calibri" w:cs="Calibri"/>
          <w:szCs w:val="24"/>
        </w:rPr>
      </w:pPr>
      <w:r w:rsidRPr="39F1B48F">
        <w:rPr>
          <w:rFonts w:ascii="Calibri" w:eastAsia="Calibri" w:hAnsi="Calibri" w:cs="Calibri"/>
          <w:szCs w:val="24"/>
        </w:rPr>
        <w:t xml:space="preserve">The FEMA guidance document can be found at the following website: </w:t>
      </w:r>
    </w:p>
    <w:p w:rsidR="00A55ADE" w:rsidRDefault="00554A33" w:rsidP="00A55ADE">
      <w:pPr>
        <w:ind w:firstLine="360"/>
        <w:rPr>
          <w:rFonts w:ascii="Calibri" w:eastAsia="Calibri" w:hAnsi="Calibri" w:cs="Calibri"/>
          <w:color w:val="FF0000"/>
          <w:szCs w:val="24"/>
        </w:rPr>
      </w:pPr>
      <w:hyperlink r:id="rId22" w:history="1">
        <w:r w:rsidR="00A55ADE" w:rsidRPr="00BF7CB8">
          <w:rPr>
            <w:rStyle w:val="Hyperlink"/>
            <w:rFonts w:ascii="Calibri" w:eastAsia="Calibri" w:hAnsi="Calibri" w:cs="Calibri"/>
            <w:szCs w:val="24"/>
          </w:rPr>
          <w:t>https://secure.in.gov/dhs/files/reimbursement_procedures.pdf</w:t>
        </w:r>
      </w:hyperlink>
      <w:r w:rsidR="00A55ADE" w:rsidRPr="39F1B48F">
        <w:rPr>
          <w:rFonts w:ascii="Calibri" w:eastAsia="Calibri" w:hAnsi="Calibri" w:cs="Calibri"/>
          <w:szCs w:val="24"/>
        </w:rPr>
        <w:t xml:space="preserve"> </w:t>
      </w:r>
    </w:p>
    <w:p w:rsidR="00A55ADE" w:rsidRDefault="00A55ADE" w:rsidP="00A55ADE">
      <w:pPr>
        <w:rPr>
          <w:rFonts w:ascii="Calibri" w:eastAsia="Calibri" w:hAnsi="Calibri" w:cs="Calibri"/>
          <w:szCs w:val="24"/>
        </w:rPr>
      </w:pPr>
    </w:p>
    <w:p w:rsidR="00A55ADE" w:rsidRPr="00A55ADE" w:rsidRDefault="00A55ADE" w:rsidP="00A55ADE">
      <w:pPr>
        <w:pStyle w:val="ListParagraph"/>
        <w:numPr>
          <w:ilvl w:val="0"/>
          <w:numId w:val="61"/>
        </w:numPr>
        <w:spacing w:line="276" w:lineRule="auto"/>
        <w:rPr>
          <w:color w:val="0F0F3F" w:themeColor="text1"/>
          <w:sz w:val="32"/>
          <w:szCs w:val="32"/>
        </w:rPr>
      </w:pPr>
      <w:r w:rsidRPr="00A55ADE">
        <w:rPr>
          <w:sz w:val="32"/>
          <w:szCs w:val="32"/>
        </w:rPr>
        <w:t xml:space="preserve">Communication Plan:  </w:t>
      </w:r>
    </w:p>
    <w:p w:rsidR="00A55ADE" w:rsidRPr="00A55ADE" w:rsidRDefault="00A55ADE" w:rsidP="00A55ADE">
      <w:pPr>
        <w:ind w:left="360"/>
        <w:rPr>
          <w:color w:val="0F0F3F" w:themeColor="text1"/>
          <w:szCs w:val="24"/>
        </w:rPr>
      </w:pPr>
    </w:p>
    <w:p w:rsidR="00A55ADE" w:rsidRPr="00A55ADE" w:rsidRDefault="00A55ADE" w:rsidP="00A55ADE">
      <w:pPr>
        <w:ind w:left="360"/>
        <w:rPr>
          <w:color w:val="0F0F3F" w:themeColor="text1"/>
          <w:szCs w:val="24"/>
        </w:rPr>
      </w:pPr>
      <w:r w:rsidRPr="00A55ADE">
        <w:rPr>
          <w:color w:val="FF0000"/>
          <w:szCs w:val="24"/>
        </w:rPr>
        <w:t xml:space="preserve">[School Name] </w:t>
      </w:r>
      <w:r w:rsidRPr="00A55ADE">
        <w:rPr>
          <w:color w:val="0F0F3F" w:themeColor="text1"/>
          <w:szCs w:val="24"/>
        </w:rPr>
        <w:t>should ensure that a predetermined communication plan is in place to ensure the School community has access to information distributed by [</w:t>
      </w:r>
      <w:r w:rsidRPr="00A55ADE">
        <w:rPr>
          <w:color w:val="FF0000"/>
          <w:szCs w:val="24"/>
        </w:rPr>
        <w:t>School</w:t>
      </w:r>
      <w:r w:rsidRPr="00A55ADE">
        <w:rPr>
          <w:color w:val="0F0F3F" w:themeColor="text1"/>
          <w:szCs w:val="24"/>
        </w:rPr>
        <w:t>] during a COOP activation. This plan could include social media, specific apps for communication, websites, etc.  [</w:t>
      </w:r>
      <w:r w:rsidRPr="00A55ADE">
        <w:rPr>
          <w:color w:val="FF0000"/>
          <w:szCs w:val="24"/>
        </w:rPr>
        <w:t>School</w:t>
      </w:r>
      <w:r w:rsidRPr="00A55ADE">
        <w:rPr>
          <w:color w:val="0F0F3F" w:themeColor="text1"/>
          <w:szCs w:val="24"/>
        </w:rPr>
        <w:t>] Staff should follow the communication protocol outlined in the communication section of [</w:t>
      </w:r>
      <w:r w:rsidRPr="00A55ADE">
        <w:rPr>
          <w:color w:val="FF0000"/>
          <w:szCs w:val="24"/>
        </w:rPr>
        <w:t>School</w:t>
      </w:r>
      <w:r w:rsidRPr="00A55ADE">
        <w:rPr>
          <w:color w:val="0F0F3F" w:themeColor="text1"/>
          <w:szCs w:val="24"/>
        </w:rPr>
        <w:t>] EOP.</w:t>
      </w:r>
    </w:p>
    <w:p w:rsidR="00A55ADE" w:rsidRDefault="00A55ADE" w:rsidP="00A55ADE">
      <w:pPr>
        <w:rPr>
          <w:color w:val="0189F9" w:themeColor="accent1"/>
        </w:rPr>
      </w:pPr>
    </w:p>
    <w:p w:rsidR="00A55ADE" w:rsidRDefault="00A55ADE" w:rsidP="00A55ADE">
      <w:pPr>
        <w:spacing w:after="160" w:line="259" w:lineRule="auto"/>
        <w:rPr>
          <w:sz w:val="26"/>
          <w:szCs w:val="26"/>
        </w:rPr>
      </w:pPr>
    </w:p>
    <w:p w:rsidR="00A55ADE" w:rsidRPr="00A55ADE" w:rsidRDefault="00404E15" w:rsidP="00A55ADE">
      <w:pPr>
        <w:pStyle w:val="Heading1"/>
        <w:framePr w:wrap="around"/>
        <w:rPr>
          <w:rFonts w:asciiTheme="minorHAnsi" w:hAnsiTheme="minorHAnsi" w:cstheme="minorHAnsi"/>
          <w:sz w:val="40"/>
          <w:szCs w:val="40"/>
        </w:rPr>
      </w:pPr>
      <w:r>
        <w:rPr>
          <w:rFonts w:asciiTheme="minorHAnsi" w:hAnsiTheme="minorHAnsi" w:cstheme="minorHAnsi"/>
          <w:sz w:val="40"/>
          <w:szCs w:val="40"/>
        </w:rPr>
        <w:t xml:space="preserve">V. </w:t>
      </w:r>
      <w:r w:rsidR="00A55ADE" w:rsidRPr="00A55ADE">
        <w:rPr>
          <w:rFonts w:asciiTheme="minorHAnsi" w:hAnsiTheme="minorHAnsi" w:cstheme="minorHAnsi"/>
          <w:sz w:val="40"/>
          <w:szCs w:val="40"/>
        </w:rPr>
        <w:t>Leadership</w:t>
      </w:r>
    </w:p>
    <w:p w:rsidR="00A55ADE" w:rsidRPr="00A55ADE" w:rsidRDefault="00404E15" w:rsidP="00404E15">
      <w:pPr>
        <w:pStyle w:val="Heading2"/>
        <w:framePr w:wrap="around" w:hAnchor="page" w:x="1429" w:y="1825"/>
        <w:spacing w:after="0"/>
        <w:rPr>
          <w:rFonts w:asciiTheme="minorHAnsi" w:hAnsiTheme="minorHAnsi" w:cstheme="minorHAnsi"/>
          <w:color w:val="auto"/>
          <w:sz w:val="32"/>
          <w:szCs w:val="32"/>
        </w:rPr>
      </w:pPr>
      <w:r>
        <w:rPr>
          <w:rFonts w:asciiTheme="minorHAnsi" w:hAnsiTheme="minorHAnsi" w:cstheme="minorHAnsi"/>
          <w:color w:val="auto"/>
          <w:sz w:val="32"/>
          <w:szCs w:val="32"/>
        </w:rPr>
        <w:t xml:space="preserve">A. </w:t>
      </w:r>
      <w:r w:rsidR="00A55ADE" w:rsidRPr="00A55ADE">
        <w:rPr>
          <w:rFonts w:asciiTheme="minorHAnsi" w:hAnsiTheme="minorHAnsi" w:cstheme="minorHAnsi"/>
          <w:color w:val="auto"/>
          <w:sz w:val="32"/>
          <w:szCs w:val="32"/>
        </w:rPr>
        <w:t>Orders of Succession</w:t>
      </w:r>
    </w:p>
    <w:p w:rsidR="00A55ADE" w:rsidRPr="0066051E" w:rsidRDefault="00A55ADE" w:rsidP="00A55ADE"/>
    <w:p w:rsidR="00A55ADE" w:rsidRDefault="00A55ADE" w:rsidP="00A55ADE">
      <w:r>
        <w:t xml:space="preserve">List authorized successors for leadership in the form below. Lines of succession should be reviewed and updated routinely to ensure continuity of essential functions. Desk manuals, job action sheets and cross trained staff are recommended for all essential functions. </w:t>
      </w:r>
      <w:r w:rsidRPr="2C9FEBF8">
        <w:rPr>
          <w:b/>
          <w:bCs/>
          <w:i/>
          <w:iCs/>
        </w:rPr>
        <w:t>Plan for redundancy of information by training at least three deep and share vital information, (</w:t>
      </w:r>
      <w:r w:rsidR="00554A33" w:rsidRPr="2C9FEBF8">
        <w:rPr>
          <w:b/>
          <w:bCs/>
          <w:i/>
          <w:iCs/>
        </w:rPr>
        <w:t>i.e.</w:t>
      </w:r>
      <w:r w:rsidRPr="2C9FEBF8">
        <w:rPr>
          <w:b/>
          <w:bCs/>
          <w:i/>
          <w:iCs/>
        </w:rPr>
        <w:t>: passwords, codes to safes, location of keys, etc.)</w:t>
      </w:r>
    </w:p>
    <w:p w:rsidR="00A55ADE" w:rsidRPr="00A55ADE" w:rsidRDefault="00404E15" w:rsidP="00A55ADE">
      <w:pPr>
        <w:pStyle w:val="Heading2"/>
        <w:framePr w:wrap="around" w:hAnchor="page" w:x="1369" w:y="4441"/>
        <w:spacing w:after="0"/>
        <w:rPr>
          <w:rFonts w:asciiTheme="minorHAnsi" w:hAnsiTheme="minorHAnsi" w:cstheme="minorHAnsi"/>
          <w:color w:val="auto"/>
          <w:sz w:val="32"/>
          <w:szCs w:val="32"/>
        </w:rPr>
      </w:pPr>
      <w:r>
        <w:rPr>
          <w:rFonts w:asciiTheme="minorHAnsi" w:hAnsiTheme="minorHAnsi" w:cstheme="minorHAnsi"/>
          <w:color w:val="auto"/>
          <w:sz w:val="32"/>
          <w:szCs w:val="32"/>
        </w:rPr>
        <w:t xml:space="preserve">B. </w:t>
      </w:r>
      <w:r w:rsidR="00A55ADE" w:rsidRPr="00A55ADE">
        <w:rPr>
          <w:rFonts w:asciiTheme="minorHAnsi" w:hAnsiTheme="minorHAnsi" w:cstheme="minorHAnsi"/>
          <w:color w:val="auto"/>
          <w:sz w:val="32"/>
          <w:szCs w:val="32"/>
        </w:rPr>
        <w:t>Delegations of Authority</w:t>
      </w:r>
    </w:p>
    <w:p w:rsidR="00A55ADE" w:rsidRDefault="00A55ADE" w:rsidP="00A55ADE"/>
    <w:p w:rsidR="00A55ADE" w:rsidRDefault="00A55ADE" w:rsidP="00A55ADE"/>
    <w:p w:rsidR="00A55ADE" w:rsidRDefault="00A55ADE" w:rsidP="00A55ADE"/>
    <w:p w:rsidR="00A55ADE" w:rsidRDefault="00A55ADE" w:rsidP="00A55ADE">
      <w:r>
        <w:t xml:space="preserve">Delegations of authority will follow the orders of succession. If the director is unavailable for a sustained period of time, the second individual will be delegated the authority to act on behalf of the director. If first and second individuals are unavailable for a prolonged period, the third individual will assume the primary authority, and so on. </w:t>
      </w:r>
    </w:p>
    <w:p w:rsidR="00A55ADE" w:rsidRDefault="00A55ADE" w:rsidP="00A55ADE"/>
    <w:p w:rsidR="00A55ADE" w:rsidRDefault="00A55ADE" w:rsidP="00A55ADE">
      <w:r>
        <w:t xml:space="preserve">Instructions:  in the first column, list key decision-makers (by position) responsible for the agency’s essential functions (outlined below). In the second, column, list the designated successors for each decision-maker. It is important to list two to three backup successors. In the third column, specify whether the key decision-maker’s authorities to perform all functions are transferred to the successor or whether there are some limitations (e.g. authority to spend up to @X without authorization). In the fourth column, identify the circumstances under which the successor’s authority is activated and terminated. In the last column, note where the authority, including when it is activated and terminated, is recorded. The first two rows serve as examples; add as many rows as necessary.  </w:t>
      </w:r>
    </w:p>
    <w:p w:rsidR="00A55ADE" w:rsidRPr="0066051E" w:rsidRDefault="00A55ADE" w:rsidP="00A55ADE"/>
    <w:p w:rsidR="00A55ADE" w:rsidRDefault="00A55ADE" w:rsidP="00A55ADE"/>
    <w:tbl>
      <w:tblPr>
        <w:tblStyle w:val="TableGrid"/>
        <w:tblW w:w="0" w:type="auto"/>
        <w:tblLook w:val="04A0" w:firstRow="1" w:lastRow="0" w:firstColumn="1" w:lastColumn="0" w:noHBand="0" w:noVBand="1"/>
      </w:tblPr>
      <w:tblGrid>
        <w:gridCol w:w="1724"/>
        <w:gridCol w:w="1753"/>
        <w:gridCol w:w="1788"/>
        <w:gridCol w:w="2740"/>
        <w:gridCol w:w="1951"/>
      </w:tblGrid>
      <w:tr w:rsidR="00A55ADE" w:rsidTr="00A55ADE">
        <w:tc>
          <w:tcPr>
            <w:tcW w:w="1724" w:type="dxa"/>
            <w:tcBorders>
              <w:top w:val="single" w:sz="12" w:space="0" w:color="auto"/>
              <w:left w:val="single" w:sz="12" w:space="0" w:color="auto"/>
              <w:bottom w:val="single" w:sz="12" w:space="0" w:color="auto"/>
              <w:right w:val="single" w:sz="12" w:space="0" w:color="auto"/>
            </w:tcBorders>
          </w:tcPr>
          <w:p w:rsidR="00A55ADE" w:rsidRPr="0066051E" w:rsidRDefault="00A55ADE" w:rsidP="00A55ADE">
            <w:pPr>
              <w:jc w:val="center"/>
              <w:rPr>
                <w:b/>
                <w:bCs/>
              </w:rPr>
            </w:pPr>
            <w:r w:rsidRPr="0066051E">
              <w:rPr>
                <w:b/>
                <w:bCs/>
              </w:rPr>
              <w:t>Key Position</w:t>
            </w:r>
          </w:p>
        </w:tc>
        <w:tc>
          <w:tcPr>
            <w:tcW w:w="1753" w:type="dxa"/>
            <w:tcBorders>
              <w:top w:val="single" w:sz="12" w:space="0" w:color="auto"/>
              <w:left w:val="single" w:sz="12" w:space="0" w:color="auto"/>
              <w:bottom w:val="single" w:sz="12" w:space="0" w:color="auto"/>
              <w:right w:val="single" w:sz="12" w:space="0" w:color="auto"/>
            </w:tcBorders>
          </w:tcPr>
          <w:p w:rsidR="00A55ADE" w:rsidRPr="0066051E" w:rsidRDefault="00A55ADE" w:rsidP="00A55ADE">
            <w:pPr>
              <w:jc w:val="center"/>
              <w:rPr>
                <w:b/>
                <w:bCs/>
              </w:rPr>
            </w:pPr>
            <w:r w:rsidRPr="0066051E">
              <w:rPr>
                <w:b/>
                <w:bCs/>
              </w:rPr>
              <w:t>Successor</w:t>
            </w:r>
          </w:p>
        </w:tc>
        <w:tc>
          <w:tcPr>
            <w:tcW w:w="1788" w:type="dxa"/>
            <w:tcBorders>
              <w:top w:val="single" w:sz="12" w:space="0" w:color="auto"/>
              <w:left w:val="single" w:sz="12" w:space="0" w:color="auto"/>
              <w:bottom w:val="single" w:sz="12" w:space="0" w:color="auto"/>
              <w:right w:val="single" w:sz="12" w:space="0" w:color="auto"/>
            </w:tcBorders>
          </w:tcPr>
          <w:p w:rsidR="00A55ADE" w:rsidRPr="0066051E" w:rsidRDefault="00A55ADE" w:rsidP="00A55ADE">
            <w:pPr>
              <w:jc w:val="center"/>
              <w:rPr>
                <w:b/>
                <w:bCs/>
              </w:rPr>
            </w:pPr>
            <w:r w:rsidRPr="0066051E">
              <w:rPr>
                <w:b/>
                <w:bCs/>
              </w:rPr>
              <w:t>Delegated Authority(s)</w:t>
            </w:r>
          </w:p>
        </w:tc>
        <w:tc>
          <w:tcPr>
            <w:tcW w:w="2740" w:type="dxa"/>
            <w:tcBorders>
              <w:top w:val="single" w:sz="12" w:space="0" w:color="auto"/>
              <w:left w:val="single" w:sz="12" w:space="0" w:color="auto"/>
              <w:bottom w:val="single" w:sz="12" w:space="0" w:color="auto"/>
              <w:right w:val="single" w:sz="12" w:space="0" w:color="auto"/>
            </w:tcBorders>
          </w:tcPr>
          <w:p w:rsidR="00A55ADE" w:rsidRPr="0066051E" w:rsidRDefault="00A55ADE" w:rsidP="00A55ADE">
            <w:pPr>
              <w:jc w:val="center"/>
              <w:rPr>
                <w:b/>
                <w:bCs/>
              </w:rPr>
            </w:pPr>
            <w:r w:rsidRPr="0066051E">
              <w:rPr>
                <w:b/>
                <w:bCs/>
              </w:rPr>
              <w:t>Activation/Termination of Delegated Authority(s)</w:t>
            </w:r>
          </w:p>
        </w:tc>
        <w:tc>
          <w:tcPr>
            <w:tcW w:w="1345" w:type="dxa"/>
            <w:tcBorders>
              <w:top w:val="single" w:sz="12" w:space="0" w:color="auto"/>
              <w:left w:val="single" w:sz="12" w:space="0" w:color="auto"/>
              <w:bottom w:val="single" w:sz="12" w:space="0" w:color="auto"/>
              <w:right w:val="single" w:sz="12" w:space="0" w:color="auto"/>
            </w:tcBorders>
          </w:tcPr>
          <w:p w:rsidR="00A55ADE" w:rsidRPr="0066051E" w:rsidRDefault="00A55ADE" w:rsidP="00A55ADE">
            <w:pPr>
              <w:jc w:val="center"/>
              <w:rPr>
                <w:b/>
                <w:bCs/>
              </w:rPr>
            </w:pPr>
            <w:r w:rsidRPr="7EED4ADE">
              <w:rPr>
                <w:b/>
                <w:bCs/>
              </w:rPr>
              <w:t>Documentation of Authority(s)</w:t>
            </w:r>
            <w:r>
              <w:rPr>
                <w:b/>
                <w:bCs/>
              </w:rPr>
              <w:t xml:space="preserve">  (Policy/Directive)</w:t>
            </w:r>
          </w:p>
        </w:tc>
      </w:tr>
      <w:tr w:rsidR="00A55ADE" w:rsidTr="00A55ADE">
        <w:tc>
          <w:tcPr>
            <w:tcW w:w="1724" w:type="dxa"/>
            <w:tcBorders>
              <w:top w:val="single" w:sz="12" w:space="0" w:color="auto"/>
            </w:tcBorders>
          </w:tcPr>
          <w:p w:rsidR="00A55ADE" w:rsidRDefault="00A55ADE" w:rsidP="00A55ADE"/>
        </w:tc>
        <w:tc>
          <w:tcPr>
            <w:tcW w:w="1753" w:type="dxa"/>
            <w:tcBorders>
              <w:top w:val="single" w:sz="12" w:space="0" w:color="auto"/>
            </w:tcBorders>
          </w:tcPr>
          <w:p w:rsidR="00A55ADE" w:rsidRDefault="00A55ADE" w:rsidP="00A55ADE">
            <w:pPr>
              <w:jc w:val="center"/>
            </w:pPr>
          </w:p>
        </w:tc>
        <w:tc>
          <w:tcPr>
            <w:tcW w:w="1788" w:type="dxa"/>
            <w:tcBorders>
              <w:top w:val="single" w:sz="12" w:space="0" w:color="auto"/>
            </w:tcBorders>
          </w:tcPr>
          <w:p w:rsidR="00A55ADE" w:rsidRDefault="00A55ADE" w:rsidP="00A55ADE"/>
        </w:tc>
        <w:tc>
          <w:tcPr>
            <w:tcW w:w="2740" w:type="dxa"/>
            <w:tcBorders>
              <w:top w:val="single" w:sz="12" w:space="0" w:color="auto"/>
            </w:tcBorders>
          </w:tcPr>
          <w:p w:rsidR="00A55ADE" w:rsidRDefault="00A55ADE" w:rsidP="00A55ADE"/>
        </w:tc>
        <w:tc>
          <w:tcPr>
            <w:tcW w:w="1345" w:type="dxa"/>
            <w:tcBorders>
              <w:top w:val="single" w:sz="12" w:space="0" w:color="auto"/>
            </w:tcBorders>
          </w:tcPr>
          <w:p w:rsidR="00A55ADE" w:rsidRDefault="00A55ADE" w:rsidP="00A55ADE"/>
        </w:tc>
      </w:tr>
      <w:tr w:rsidR="00A55ADE" w:rsidTr="00A55ADE">
        <w:tc>
          <w:tcPr>
            <w:tcW w:w="1724" w:type="dxa"/>
          </w:tcPr>
          <w:p w:rsidR="00A55ADE" w:rsidRDefault="00A55ADE" w:rsidP="00A55ADE"/>
        </w:tc>
        <w:tc>
          <w:tcPr>
            <w:tcW w:w="1753" w:type="dxa"/>
          </w:tcPr>
          <w:p w:rsidR="00A55ADE" w:rsidRDefault="00A55ADE" w:rsidP="00A55ADE"/>
        </w:tc>
        <w:tc>
          <w:tcPr>
            <w:tcW w:w="1788" w:type="dxa"/>
          </w:tcPr>
          <w:p w:rsidR="00A55ADE" w:rsidRDefault="00A55ADE" w:rsidP="00A55ADE"/>
        </w:tc>
        <w:tc>
          <w:tcPr>
            <w:tcW w:w="2740" w:type="dxa"/>
          </w:tcPr>
          <w:p w:rsidR="00A55ADE" w:rsidRDefault="00A55ADE" w:rsidP="00A55ADE"/>
        </w:tc>
        <w:tc>
          <w:tcPr>
            <w:tcW w:w="1345" w:type="dxa"/>
          </w:tcPr>
          <w:p w:rsidR="00A55ADE" w:rsidRDefault="00A55ADE" w:rsidP="00A55ADE"/>
        </w:tc>
      </w:tr>
      <w:tr w:rsidR="00A55ADE" w:rsidTr="00A55ADE">
        <w:tc>
          <w:tcPr>
            <w:tcW w:w="1724" w:type="dxa"/>
          </w:tcPr>
          <w:p w:rsidR="00A55ADE" w:rsidRDefault="00A55ADE" w:rsidP="00A55ADE"/>
        </w:tc>
        <w:tc>
          <w:tcPr>
            <w:tcW w:w="1753" w:type="dxa"/>
          </w:tcPr>
          <w:p w:rsidR="00A55ADE" w:rsidRDefault="00A55ADE" w:rsidP="00A55ADE"/>
        </w:tc>
        <w:tc>
          <w:tcPr>
            <w:tcW w:w="1788" w:type="dxa"/>
          </w:tcPr>
          <w:p w:rsidR="00A55ADE" w:rsidRDefault="00A55ADE" w:rsidP="00A55ADE"/>
        </w:tc>
        <w:tc>
          <w:tcPr>
            <w:tcW w:w="2740" w:type="dxa"/>
          </w:tcPr>
          <w:p w:rsidR="00A55ADE" w:rsidRDefault="00A55ADE" w:rsidP="00A55ADE"/>
        </w:tc>
        <w:tc>
          <w:tcPr>
            <w:tcW w:w="1345" w:type="dxa"/>
          </w:tcPr>
          <w:p w:rsidR="00A55ADE" w:rsidRDefault="00A55ADE" w:rsidP="00A55ADE"/>
        </w:tc>
      </w:tr>
      <w:tr w:rsidR="00A55ADE" w:rsidTr="00A55ADE">
        <w:tc>
          <w:tcPr>
            <w:tcW w:w="1724" w:type="dxa"/>
          </w:tcPr>
          <w:p w:rsidR="00A55ADE" w:rsidRDefault="00A55ADE" w:rsidP="00A55ADE"/>
        </w:tc>
        <w:tc>
          <w:tcPr>
            <w:tcW w:w="1753" w:type="dxa"/>
          </w:tcPr>
          <w:p w:rsidR="00A55ADE" w:rsidRDefault="00A55ADE" w:rsidP="00A55ADE"/>
        </w:tc>
        <w:tc>
          <w:tcPr>
            <w:tcW w:w="1788" w:type="dxa"/>
          </w:tcPr>
          <w:p w:rsidR="00A55ADE" w:rsidRDefault="00A55ADE" w:rsidP="00A55ADE"/>
        </w:tc>
        <w:tc>
          <w:tcPr>
            <w:tcW w:w="2740" w:type="dxa"/>
          </w:tcPr>
          <w:p w:rsidR="00A55ADE" w:rsidRDefault="00A55ADE" w:rsidP="00A55ADE"/>
        </w:tc>
        <w:tc>
          <w:tcPr>
            <w:tcW w:w="1345" w:type="dxa"/>
          </w:tcPr>
          <w:p w:rsidR="00A55ADE" w:rsidRDefault="00A55ADE" w:rsidP="00A55ADE"/>
        </w:tc>
      </w:tr>
      <w:tr w:rsidR="00A55ADE" w:rsidTr="00A55ADE">
        <w:tc>
          <w:tcPr>
            <w:tcW w:w="1724" w:type="dxa"/>
          </w:tcPr>
          <w:p w:rsidR="00A55ADE" w:rsidRDefault="00A55ADE" w:rsidP="00A55ADE"/>
        </w:tc>
        <w:tc>
          <w:tcPr>
            <w:tcW w:w="1753" w:type="dxa"/>
          </w:tcPr>
          <w:p w:rsidR="00A55ADE" w:rsidRDefault="00A55ADE" w:rsidP="00A55ADE"/>
        </w:tc>
        <w:tc>
          <w:tcPr>
            <w:tcW w:w="1788" w:type="dxa"/>
          </w:tcPr>
          <w:p w:rsidR="00A55ADE" w:rsidRDefault="00A55ADE" w:rsidP="00A55ADE"/>
        </w:tc>
        <w:tc>
          <w:tcPr>
            <w:tcW w:w="2740" w:type="dxa"/>
          </w:tcPr>
          <w:p w:rsidR="00A55ADE" w:rsidRDefault="00A55ADE" w:rsidP="00A55ADE"/>
        </w:tc>
        <w:tc>
          <w:tcPr>
            <w:tcW w:w="1345" w:type="dxa"/>
          </w:tcPr>
          <w:p w:rsidR="00A55ADE" w:rsidRDefault="00A55ADE" w:rsidP="00A55ADE"/>
        </w:tc>
      </w:tr>
      <w:tr w:rsidR="00A55ADE" w:rsidTr="00A55ADE">
        <w:tc>
          <w:tcPr>
            <w:tcW w:w="1724" w:type="dxa"/>
          </w:tcPr>
          <w:p w:rsidR="00A55ADE" w:rsidRDefault="00A55ADE" w:rsidP="00A55ADE"/>
        </w:tc>
        <w:tc>
          <w:tcPr>
            <w:tcW w:w="1753" w:type="dxa"/>
          </w:tcPr>
          <w:p w:rsidR="00A55ADE" w:rsidRDefault="00A55ADE" w:rsidP="00A55ADE"/>
        </w:tc>
        <w:tc>
          <w:tcPr>
            <w:tcW w:w="1788" w:type="dxa"/>
          </w:tcPr>
          <w:p w:rsidR="00A55ADE" w:rsidRDefault="00A55ADE" w:rsidP="00A55ADE"/>
        </w:tc>
        <w:tc>
          <w:tcPr>
            <w:tcW w:w="2740" w:type="dxa"/>
          </w:tcPr>
          <w:p w:rsidR="00A55ADE" w:rsidRDefault="00A55ADE" w:rsidP="00A55ADE"/>
        </w:tc>
        <w:tc>
          <w:tcPr>
            <w:tcW w:w="1345" w:type="dxa"/>
          </w:tcPr>
          <w:p w:rsidR="00A55ADE" w:rsidRDefault="00A55ADE" w:rsidP="00A55ADE"/>
        </w:tc>
      </w:tr>
      <w:tr w:rsidR="00A55ADE" w:rsidTr="00A55ADE">
        <w:tc>
          <w:tcPr>
            <w:tcW w:w="1724" w:type="dxa"/>
          </w:tcPr>
          <w:p w:rsidR="00A55ADE" w:rsidRDefault="00A55ADE" w:rsidP="00A55ADE"/>
        </w:tc>
        <w:tc>
          <w:tcPr>
            <w:tcW w:w="1753" w:type="dxa"/>
          </w:tcPr>
          <w:p w:rsidR="00A55ADE" w:rsidRDefault="00A55ADE" w:rsidP="00A55ADE"/>
        </w:tc>
        <w:tc>
          <w:tcPr>
            <w:tcW w:w="1788" w:type="dxa"/>
          </w:tcPr>
          <w:p w:rsidR="00A55ADE" w:rsidRDefault="00A55ADE" w:rsidP="00A55ADE"/>
        </w:tc>
        <w:tc>
          <w:tcPr>
            <w:tcW w:w="2740" w:type="dxa"/>
          </w:tcPr>
          <w:p w:rsidR="00A55ADE" w:rsidRDefault="00A55ADE" w:rsidP="00A55ADE"/>
        </w:tc>
        <w:tc>
          <w:tcPr>
            <w:tcW w:w="1345" w:type="dxa"/>
          </w:tcPr>
          <w:p w:rsidR="00A55ADE" w:rsidRDefault="00A55ADE" w:rsidP="00A55ADE"/>
        </w:tc>
      </w:tr>
    </w:tbl>
    <w:p w:rsidR="00A55ADE" w:rsidRDefault="00A55ADE" w:rsidP="00A55ADE"/>
    <w:p w:rsidR="00A55ADE" w:rsidRDefault="00A55ADE" w:rsidP="00A55ADE"/>
    <w:p w:rsidR="00A55ADE" w:rsidRDefault="00A55ADE" w:rsidP="00A55ADE">
      <w:r>
        <w:t>.</w:t>
      </w:r>
    </w:p>
    <w:p w:rsidR="00A55ADE" w:rsidRDefault="00A55ADE" w:rsidP="00A55ADE"/>
    <w:p w:rsidR="00A55ADE" w:rsidRDefault="00A55ADE" w:rsidP="00A55ADE"/>
    <w:p w:rsidR="00A55ADE" w:rsidRPr="00A55ADE" w:rsidRDefault="00404E15" w:rsidP="00A55ADE">
      <w:pPr>
        <w:pStyle w:val="Heading2"/>
        <w:framePr w:wrap="around" w:hAnchor="page" w:x="1441" w:y="1285"/>
        <w:spacing w:after="0"/>
        <w:rPr>
          <w:rFonts w:asciiTheme="minorHAnsi" w:hAnsiTheme="minorHAnsi" w:cstheme="minorHAnsi"/>
          <w:color w:val="auto"/>
          <w:sz w:val="32"/>
          <w:szCs w:val="32"/>
        </w:rPr>
      </w:pPr>
      <w:r>
        <w:rPr>
          <w:rFonts w:asciiTheme="minorHAnsi" w:hAnsiTheme="minorHAnsi" w:cstheme="minorHAnsi"/>
          <w:color w:val="auto"/>
          <w:sz w:val="32"/>
          <w:szCs w:val="32"/>
        </w:rPr>
        <w:t xml:space="preserve">C. </w:t>
      </w:r>
      <w:r w:rsidR="00A55ADE" w:rsidRPr="00A55ADE">
        <w:rPr>
          <w:rFonts w:asciiTheme="minorHAnsi" w:hAnsiTheme="minorHAnsi" w:cstheme="minorHAnsi"/>
          <w:color w:val="auto"/>
          <w:sz w:val="32"/>
          <w:szCs w:val="32"/>
        </w:rPr>
        <w:t>Essential Functions</w:t>
      </w:r>
    </w:p>
    <w:p w:rsidR="00A55ADE" w:rsidRDefault="00A55ADE" w:rsidP="00A55ADE">
      <w:r>
        <w:t xml:space="preserve">The agency must identify and prioritize its essential functions so the mission may be carried out during an emergency or COOP incident. Any tasks not deemed as an essential function will be deferred until additional personnel and resources become available. </w:t>
      </w:r>
    </w:p>
    <w:p w:rsidR="00A55ADE" w:rsidRDefault="00A55ADE" w:rsidP="00A55ADE">
      <w:r>
        <w:t xml:space="preserve">Instructions:  List all of the agency’s functions and indicate whether each function is essential to continue or could be deferred during an incident/emergency resulting in irreparable damage and widespread systems disruption. To determine whether a function is essential, consider whether it is statutorily mandated, vital to the agency’s mission, critical to maintain safety (e.g., food service inspections), and/or necessary to the performance of other agency functions (e.g., maintaining/accessing databases to process payroll). If a function is considered essential, list the reason(s) why in the last column. </w:t>
      </w:r>
    </w:p>
    <w:p w:rsidR="00A55ADE" w:rsidRDefault="00A55ADE" w:rsidP="00A55ADE"/>
    <w:tbl>
      <w:tblPr>
        <w:tblStyle w:val="TableGrid"/>
        <w:tblW w:w="10620" w:type="dxa"/>
        <w:tblInd w:w="-725" w:type="dxa"/>
        <w:tblLook w:val="04A0" w:firstRow="1" w:lastRow="0" w:firstColumn="1" w:lastColumn="0" w:noHBand="0" w:noVBand="1"/>
      </w:tblPr>
      <w:tblGrid>
        <w:gridCol w:w="3062"/>
        <w:gridCol w:w="2068"/>
        <w:gridCol w:w="1890"/>
        <w:gridCol w:w="3600"/>
      </w:tblGrid>
      <w:tr w:rsidR="00A55ADE" w:rsidTr="00A55ADE">
        <w:tc>
          <w:tcPr>
            <w:tcW w:w="3062" w:type="dxa"/>
          </w:tcPr>
          <w:p w:rsidR="00A55ADE" w:rsidRPr="003E6B23" w:rsidRDefault="00A55ADE" w:rsidP="00A55ADE">
            <w:pPr>
              <w:jc w:val="center"/>
              <w:rPr>
                <w:b/>
                <w:bCs/>
              </w:rPr>
            </w:pPr>
            <w:r w:rsidRPr="003E6B23">
              <w:rPr>
                <w:b/>
                <w:bCs/>
              </w:rPr>
              <w:t>Functions Performed</w:t>
            </w:r>
          </w:p>
        </w:tc>
        <w:tc>
          <w:tcPr>
            <w:tcW w:w="2068" w:type="dxa"/>
          </w:tcPr>
          <w:p w:rsidR="00A55ADE" w:rsidRPr="003E6B23" w:rsidRDefault="00A55ADE" w:rsidP="00A55ADE">
            <w:pPr>
              <w:jc w:val="center"/>
              <w:rPr>
                <w:b/>
                <w:bCs/>
              </w:rPr>
            </w:pPr>
            <w:r w:rsidRPr="003E6B23">
              <w:rPr>
                <w:b/>
                <w:bCs/>
              </w:rPr>
              <w:t>Essential?  (Y/N)</w:t>
            </w:r>
          </w:p>
        </w:tc>
        <w:tc>
          <w:tcPr>
            <w:tcW w:w="1890" w:type="dxa"/>
          </w:tcPr>
          <w:p w:rsidR="00A55ADE" w:rsidRPr="003E6B23" w:rsidRDefault="00A55ADE" w:rsidP="00A55ADE">
            <w:pPr>
              <w:jc w:val="center"/>
              <w:rPr>
                <w:b/>
                <w:bCs/>
              </w:rPr>
            </w:pPr>
            <w:r w:rsidRPr="003E6B23">
              <w:rPr>
                <w:b/>
                <w:bCs/>
              </w:rPr>
              <w:t>If Yes, Why?</w:t>
            </w:r>
          </w:p>
        </w:tc>
        <w:tc>
          <w:tcPr>
            <w:tcW w:w="3600" w:type="dxa"/>
          </w:tcPr>
          <w:p w:rsidR="00A55ADE" w:rsidRPr="003E6B23" w:rsidRDefault="00A55ADE" w:rsidP="00A55ADE">
            <w:pPr>
              <w:jc w:val="center"/>
              <w:rPr>
                <w:b/>
                <w:bCs/>
              </w:rPr>
            </w:pPr>
            <w:r w:rsidRPr="003E6B23">
              <w:rPr>
                <w:b/>
                <w:bCs/>
              </w:rPr>
              <w:t>Staff Person Responsible</w:t>
            </w:r>
          </w:p>
        </w:tc>
      </w:tr>
      <w:tr w:rsidR="00A55ADE" w:rsidTr="00A55ADE">
        <w:tc>
          <w:tcPr>
            <w:tcW w:w="3062" w:type="dxa"/>
          </w:tcPr>
          <w:p w:rsidR="00A55ADE" w:rsidRDefault="00A55ADE" w:rsidP="00A55ADE"/>
        </w:tc>
        <w:tc>
          <w:tcPr>
            <w:tcW w:w="2068" w:type="dxa"/>
          </w:tcPr>
          <w:p w:rsidR="00A55ADE" w:rsidRDefault="00A55ADE" w:rsidP="00A55ADE"/>
        </w:tc>
        <w:tc>
          <w:tcPr>
            <w:tcW w:w="1890" w:type="dxa"/>
          </w:tcPr>
          <w:p w:rsidR="00A55ADE" w:rsidRDefault="00A55ADE" w:rsidP="00A55ADE"/>
        </w:tc>
        <w:tc>
          <w:tcPr>
            <w:tcW w:w="3600" w:type="dxa"/>
          </w:tcPr>
          <w:p w:rsidR="00A55ADE" w:rsidRDefault="00A55ADE" w:rsidP="00A55ADE"/>
        </w:tc>
      </w:tr>
      <w:tr w:rsidR="00A55ADE" w:rsidTr="00A55ADE">
        <w:tc>
          <w:tcPr>
            <w:tcW w:w="3062" w:type="dxa"/>
          </w:tcPr>
          <w:p w:rsidR="00A55ADE" w:rsidRDefault="00A55ADE" w:rsidP="00A55ADE"/>
        </w:tc>
        <w:tc>
          <w:tcPr>
            <w:tcW w:w="2068" w:type="dxa"/>
          </w:tcPr>
          <w:p w:rsidR="00A55ADE" w:rsidRDefault="00A55ADE" w:rsidP="00A55ADE"/>
        </w:tc>
        <w:tc>
          <w:tcPr>
            <w:tcW w:w="1890" w:type="dxa"/>
          </w:tcPr>
          <w:p w:rsidR="00A55ADE" w:rsidRDefault="00A55ADE" w:rsidP="00A55ADE"/>
        </w:tc>
        <w:tc>
          <w:tcPr>
            <w:tcW w:w="3600" w:type="dxa"/>
          </w:tcPr>
          <w:p w:rsidR="00A55ADE" w:rsidRDefault="00A55ADE" w:rsidP="00A55ADE"/>
        </w:tc>
      </w:tr>
      <w:tr w:rsidR="00A55ADE" w:rsidTr="00A55ADE">
        <w:tc>
          <w:tcPr>
            <w:tcW w:w="3062" w:type="dxa"/>
          </w:tcPr>
          <w:p w:rsidR="00A55ADE" w:rsidRDefault="00A55ADE" w:rsidP="00A55ADE"/>
        </w:tc>
        <w:tc>
          <w:tcPr>
            <w:tcW w:w="2068" w:type="dxa"/>
          </w:tcPr>
          <w:p w:rsidR="00A55ADE" w:rsidRDefault="00A55ADE" w:rsidP="00A55ADE"/>
        </w:tc>
        <w:tc>
          <w:tcPr>
            <w:tcW w:w="1890" w:type="dxa"/>
          </w:tcPr>
          <w:p w:rsidR="00A55ADE" w:rsidRDefault="00A55ADE" w:rsidP="00A55ADE"/>
        </w:tc>
        <w:tc>
          <w:tcPr>
            <w:tcW w:w="3600" w:type="dxa"/>
          </w:tcPr>
          <w:p w:rsidR="00A55ADE" w:rsidRDefault="00A55ADE" w:rsidP="00A55ADE"/>
        </w:tc>
      </w:tr>
      <w:tr w:rsidR="00A55ADE" w:rsidTr="00A55ADE">
        <w:tc>
          <w:tcPr>
            <w:tcW w:w="3062" w:type="dxa"/>
          </w:tcPr>
          <w:p w:rsidR="00A55ADE" w:rsidRDefault="00A55ADE" w:rsidP="00A55ADE"/>
        </w:tc>
        <w:tc>
          <w:tcPr>
            <w:tcW w:w="2068" w:type="dxa"/>
          </w:tcPr>
          <w:p w:rsidR="00A55ADE" w:rsidRDefault="00A55ADE" w:rsidP="00A55ADE"/>
        </w:tc>
        <w:tc>
          <w:tcPr>
            <w:tcW w:w="1890" w:type="dxa"/>
          </w:tcPr>
          <w:p w:rsidR="00A55ADE" w:rsidRDefault="00A55ADE" w:rsidP="00A55ADE"/>
        </w:tc>
        <w:tc>
          <w:tcPr>
            <w:tcW w:w="3600" w:type="dxa"/>
          </w:tcPr>
          <w:p w:rsidR="00A55ADE" w:rsidRDefault="00A55ADE" w:rsidP="00A55ADE"/>
        </w:tc>
      </w:tr>
      <w:tr w:rsidR="00A55ADE" w:rsidTr="00A55ADE">
        <w:tc>
          <w:tcPr>
            <w:tcW w:w="3062" w:type="dxa"/>
          </w:tcPr>
          <w:p w:rsidR="00A55ADE" w:rsidRDefault="00A55ADE" w:rsidP="00A55ADE"/>
        </w:tc>
        <w:tc>
          <w:tcPr>
            <w:tcW w:w="2068" w:type="dxa"/>
          </w:tcPr>
          <w:p w:rsidR="00A55ADE" w:rsidRDefault="00A55ADE" w:rsidP="00A55ADE"/>
        </w:tc>
        <w:tc>
          <w:tcPr>
            <w:tcW w:w="1890" w:type="dxa"/>
          </w:tcPr>
          <w:p w:rsidR="00A55ADE" w:rsidRDefault="00A55ADE" w:rsidP="00A55ADE"/>
        </w:tc>
        <w:tc>
          <w:tcPr>
            <w:tcW w:w="3600" w:type="dxa"/>
          </w:tcPr>
          <w:p w:rsidR="00A55ADE" w:rsidRDefault="00A55ADE" w:rsidP="00A55ADE"/>
        </w:tc>
      </w:tr>
      <w:tr w:rsidR="00A55ADE" w:rsidTr="00A55ADE">
        <w:tc>
          <w:tcPr>
            <w:tcW w:w="3062" w:type="dxa"/>
          </w:tcPr>
          <w:p w:rsidR="00A55ADE" w:rsidRDefault="00A55ADE" w:rsidP="00A55ADE"/>
        </w:tc>
        <w:tc>
          <w:tcPr>
            <w:tcW w:w="2068" w:type="dxa"/>
          </w:tcPr>
          <w:p w:rsidR="00A55ADE" w:rsidRDefault="00A55ADE" w:rsidP="00A55ADE"/>
        </w:tc>
        <w:tc>
          <w:tcPr>
            <w:tcW w:w="1890" w:type="dxa"/>
          </w:tcPr>
          <w:p w:rsidR="00A55ADE" w:rsidRDefault="00A55ADE" w:rsidP="00A55ADE"/>
        </w:tc>
        <w:tc>
          <w:tcPr>
            <w:tcW w:w="3600" w:type="dxa"/>
          </w:tcPr>
          <w:p w:rsidR="00A55ADE" w:rsidRDefault="00A55ADE" w:rsidP="00A55ADE"/>
        </w:tc>
      </w:tr>
      <w:tr w:rsidR="00A55ADE" w:rsidTr="00A55ADE">
        <w:tc>
          <w:tcPr>
            <w:tcW w:w="3062" w:type="dxa"/>
          </w:tcPr>
          <w:p w:rsidR="00A55ADE" w:rsidRDefault="00A55ADE" w:rsidP="00A55ADE"/>
        </w:tc>
        <w:tc>
          <w:tcPr>
            <w:tcW w:w="2068" w:type="dxa"/>
          </w:tcPr>
          <w:p w:rsidR="00A55ADE" w:rsidRDefault="00A55ADE" w:rsidP="00A55ADE"/>
        </w:tc>
        <w:tc>
          <w:tcPr>
            <w:tcW w:w="1890" w:type="dxa"/>
          </w:tcPr>
          <w:p w:rsidR="00A55ADE" w:rsidRDefault="00A55ADE" w:rsidP="00A55ADE"/>
        </w:tc>
        <w:tc>
          <w:tcPr>
            <w:tcW w:w="3600" w:type="dxa"/>
          </w:tcPr>
          <w:p w:rsidR="00A55ADE" w:rsidRDefault="00A55ADE" w:rsidP="00A55ADE"/>
        </w:tc>
      </w:tr>
      <w:tr w:rsidR="00A55ADE" w:rsidTr="00A55ADE">
        <w:tc>
          <w:tcPr>
            <w:tcW w:w="3062" w:type="dxa"/>
          </w:tcPr>
          <w:p w:rsidR="00A55ADE" w:rsidRDefault="00A55ADE" w:rsidP="00A55ADE"/>
        </w:tc>
        <w:tc>
          <w:tcPr>
            <w:tcW w:w="2068" w:type="dxa"/>
          </w:tcPr>
          <w:p w:rsidR="00A55ADE" w:rsidRDefault="00A55ADE" w:rsidP="00A55ADE"/>
        </w:tc>
        <w:tc>
          <w:tcPr>
            <w:tcW w:w="1890" w:type="dxa"/>
          </w:tcPr>
          <w:p w:rsidR="00A55ADE" w:rsidRDefault="00A55ADE" w:rsidP="00A55ADE"/>
        </w:tc>
        <w:tc>
          <w:tcPr>
            <w:tcW w:w="3600" w:type="dxa"/>
          </w:tcPr>
          <w:p w:rsidR="00A55ADE" w:rsidRDefault="00A55ADE" w:rsidP="00A55ADE"/>
        </w:tc>
      </w:tr>
      <w:tr w:rsidR="00A55ADE" w:rsidTr="00A55ADE">
        <w:tc>
          <w:tcPr>
            <w:tcW w:w="3062" w:type="dxa"/>
          </w:tcPr>
          <w:p w:rsidR="00A55ADE" w:rsidRDefault="00A55ADE" w:rsidP="00A55ADE"/>
        </w:tc>
        <w:tc>
          <w:tcPr>
            <w:tcW w:w="2068" w:type="dxa"/>
          </w:tcPr>
          <w:p w:rsidR="00A55ADE" w:rsidRDefault="00A55ADE" w:rsidP="00A55ADE"/>
        </w:tc>
        <w:tc>
          <w:tcPr>
            <w:tcW w:w="1890" w:type="dxa"/>
          </w:tcPr>
          <w:p w:rsidR="00A55ADE" w:rsidRDefault="00A55ADE" w:rsidP="00A55ADE"/>
        </w:tc>
        <w:tc>
          <w:tcPr>
            <w:tcW w:w="3600" w:type="dxa"/>
          </w:tcPr>
          <w:p w:rsidR="00A55ADE" w:rsidRDefault="00A55ADE" w:rsidP="00A55ADE"/>
        </w:tc>
      </w:tr>
      <w:tr w:rsidR="00A55ADE" w:rsidTr="00A55ADE">
        <w:tc>
          <w:tcPr>
            <w:tcW w:w="3062" w:type="dxa"/>
          </w:tcPr>
          <w:p w:rsidR="00A55ADE" w:rsidRDefault="00A55ADE" w:rsidP="00A55ADE"/>
        </w:tc>
        <w:tc>
          <w:tcPr>
            <w:tcW w:w="2068" w:type="dxa"/>
          </w:tcPr>
          <w:p w:rsidR="00A55ADE" w:rsidRDefault="00A55ADE" w:rsidP="00A55ADE"/>
        </w:tc>
        <w:tc>
          <w:tcPr>
            <w:tcW w:w="1890" w:type="dxa"/>
          </w:tcPr>
          <w:p w:rsidR="00A55ADE" w:rsidRDefault="00A55ADE" w:rsidP="00A55ADE"/>
        </w:tc>
        <w:tc>
          <w:tcPr>
            <w:tcW w:w="3600" w:type="dxa"/>
          </w:tcPr>
          <w:p w:rsidR="00A55ADE" w:rsidRDefault="00A55ADE" w:rsidP="00A55ADE"/>
        </w:tc>
      </w:tr>
      <w:tr w:rsidR="00A55ADE" w:rsidTr="00A55ADE">
        <w:tc>
          <w:tcPr>
            <w:tcW w:w="3062" w:type="dxa"/>
          </w:tcPr>
          <w:p w:rsidR="00A55ADE" w:rsidRDefault="00A55ADE" w:rsidP="00A55ADE"/>
        </w:tc>
        <w:tc>
          <w:tcPr>
            <w:tcW w:w="2068" w:type="dxa"/>
          </w:tcPr>
          <w:p w:rsidR="00A55ADE" w:rsidRDefault="00A55ADE" w:rsidP="00A55ADE"/>
        </w:tc>
        <w:tc>
          <w:tcPr>
            <w:tcW w:w="1890" w:type="dxa"/>
          </w:tcPr>
          <w:p w:rsidR="00A55ADE" w:rsidRDefault="00A55ADE" w:rsidP="00A55ADE"/>
        </w:tc>
        <w:tc>
          <w:tcPr>
            <w:tcW w:w="3600" w:type="dxa"/>
          </w:tcPr>
          <w:p w:rsidR="00A55ADE" w:rsidRDefault="00A55ADE" w:rsidP="00A55ADE"/>
        </w:tc>
      </w:tr>
      <w:tr w:rsidR="00A55ADE" w:rsidTr="00A55ADE">
        <w:tc>
          <w:tcPr>
            <w:tcW w:w="3062" w:type="dxa"/>
          </w:tcPr>
          <w:p w:rsidR="00A55ADE" w:rsidRDefault="00A55ADE" w:rsidP="00A55ADE"/>
        </w:tc>
        <w:tc>
          <w:tcPr>
            <w:tcW w:w="2068" w:type="dxa"/>
          </w:tcPr>
          <w:p w:rsidR="00A55ADE" w:rsidRDefault="00A55ADE" w:rsidP="00A55ADE"/>
        </w:tc>
        <w:tc>
          <w:tcPr>
            <w:tcW w:w="1890" w:type="dxa"/>
          </w:tcPr>
          <w:p w:rsidR="00A55ADE" w:rsidRDefault="00A55ADE" w:rsidP="00A55ADE"/>
        </w:tc>
        <w:tc>
          <w:tcPr>
            <w:tcW w:w="3600" w:type="dxa"/>
          </w:tcPr>
          <w:p w:rsidR="00A55ADE" w:rsidRDefault="00A55ADE" w:rsidP="00A55ADE"/>
        </w:tc>
      </w:tr>
      <w:tr w:rsidR="00A55ADE" w:rsidTr="00A55ADE">
        <w:tc>
          <w:tcPr>
            <w:tcW w:w="3062" w:type="dxa"/>
          </w:tcPr>
          <w:p w:rsidR="00A55ADE" w:rsidRDefault="00A55ADE" w:rsidP="00A55ADE"/>
        </w:tc>
        <w:tc>
          <w:tcPr>
            <w:tcW w:w="2068" w:type="dxa"/>
          </w:tcPr>
          <w:p w:rsidR="00A55ADE" w:rsidRDefault="00A55ADE" w:rsidP="00A55ADE"/>
        </w:tc>
        <w:tc>
          <w:tcPr>
            <w:tcW w:w="1890" w:type="dxa"/>
          </w:tcPr>
          <w:p w:rsidR="00A55ADE" w:rsidRDefault="00A55ADE" w:rsidP="00A55ADE"/>
        </w:tc>
        <w:tc>
          <w:tcPr>
            <w:tcW w:w="3600" w:type="dxa"/>
          </w:tcPr>
          <w:p w:rsidR="00A55ADE" w:rsidRDefault="00A55ADE" w:rsidP="00A55ADE"/>
        </w:tc>
      </w:tr>
      <w:tr w:rsidR="00A55ADE" w:rsidTr="00A55ADE">
        <w:tc>
          <w:tcPr>
            <w:tcW w:w="3062" w:type="dxa"/>
          </w:tcPr>
          <w:p w:rsidR="00A55ADE" w:rsidRDefault="00A55ADE" w:rsidP="00A55ADE"/>
        </w:tc>
        <w:tc>
          <w:tcPr>
            <w:tcW w:w="2068" w:type="dxa"/>
          </w:tcPr>
          <w:p w:rsidR="00A55ADE" w:rsidRDefault="00A55ADE" w:rsidP="00A55ADE"/>
        </w:tc>
        <w:tc>
          <w:tcPr>
            <w:tcW w:w="1890" w:type="dxa"/>
          </w:tcPr>
          <w:p w:rsidR="00A55ADE" w:rsidRDefault="00A55ADE" w:rsidP="00A55ADE"/>
        </w:tc>
        <w:tc>
          <w:tcPr>
            <w:tcW w:w="3600" w:type="dxa"/>
          </w:tcPr>
          <w:p w:rsidR="00A55ADE" w:rsidRDefault="00A55ADE" w:rsidP="00A55ADE"/>
        </w:tc>
      </w:tr>
      <w:tr w:rsidR="00A55ADE" w:rsidTr="00A55ADE">
        <w:tc>
          <w:tcPr>
            <w:tcW w:w="3062" w:type="dxa"/>
          </w:tcPr>
          <w:p w:rsidR="00A55ADE" w:rsidRDefault="00A55ADE" w:rsidP="00A55ADE"/>
        </w:tc>
        <w:tc>
          <w:tcPr>
            <w:tcW w:w="2068" w:type="dxa"/>
          </w:tcPr>
          <w:p w:rsidR="00A55ADE" w:rsidRDefault="00A55ADE" w:rsidP="00A55ADE"/>
        </w:tc>
        <w:tc>
          <w:tcPr>
            <w:tcW w:w="1890" w:type="dxa"/>
          </w:tcPr>
          <w:p w:rsidR="00A55ADE" w:rsidRDefault="00A55ADE" w:rsidP="00A55ADE"/>
        </w:tc>
        <w:tc>
          <w:tcPr>
            <w:tcW w:w="3600" w:type="dxa"/>
          </w:tcPr>
          <w:p w:rsidR="00A55ADE" w:rsidRDefault="00A55ADE" w:rsidP="00A55ADE"/>
        </w:tc>
      </w:tr>
      <w:tr w:rsidR="00A55ADE" w:rsidTr="00A55ADE">
        <w:tc>
          <w:tcPr>
            <w:tcW w:w="3062" w:type="dxa"/>
          </w:tcPr>
          <w:p w:rsidR="00A55ADE" w:rsidRDefault="00A55ADE" w:rsidP="00A55ADE"/>
        </w:tc>
        <w:tc>
          <w:tcPr>
            <w:tcW w:w="2068" w:type="dxa"/>
          </w:tcPr>
          <w:p w:rsidR="00A55ADE" w:rsidRDefault="00A55ADE" w:rsidP="00A55ADE"/>
        </w:tc>
        <w:tc>
          <w:tcPr>
            <w:tcW w:w="1890" w:type="dxa"/>
          </w:tcPr>
          <w:p w:rsidR="00A55ADE" w:rsidRDefault="00A55ADE" w:rsidP="00A55ADE"/>
        </w:tc>
        <w:tc>
          <w:tcPr>
            <w:tcW w:w="3600" w:type="dxa"/>
          </w:tcPr>
          <w:p w:rsidR="00A55ADE" w:rsidRDefault="00A55ADE" w:rsidP="00A55ADE"/>
        </w:tc>
      </w:tr>
      <w:tr w:rsidR="00A55ADE" w:rsidTr="00A55ADE">
        <w:tc>
          <w:tcPr>
            <w:tcW w:w="3062" w:type="dxa"/>
          </w:tcPr>
          <w:p w:rsidR="00A55ADE" w:rsidRDefault="00A55ADE" w:rsidP="00A55ADE"/>
        </w:tc>
        <w:tc>
          <w:tcPr>
            <w:tcW w:w="2068" w:type="dxa"/>
          </w:tcPr>
          <w:p w:rsidR="00A55ADE" w:rsidRDefault="00A55ADE" w:rsidP="00A55ADE"/>
        </w:tc>
        <w:tc>
          <w:tcPr>
            <w:tcW w:w="1890" w:type="dxa"/>
          </w:tcPr>
          <w:p w:rsidR="00A55ADE" w:rsidRDefault="00A55ADE" w:rsidP="00A55ADE"/>
        </w:tc>
        <w:tc>
          <w:tcPr>
            <w:tcW w:w="3600" w:type="dxa"/>
          </w:tcPr>
          <w:p w:rsidR="00A55ADE" w:rsidRDefault="00A55ADE" w:rsidP="00A55ADE"/>
        </w:tc>
      </w:tr>
      <w:tr w:rsidR="00A55ADE" w:rsidTr="00A55ADE">
        <w:tc>
          <w:tcPr>
            <w:tcW w:w="3062" w:type="dxa"/>
          </w:tcPr>
          <w:p w:rsidR="00A55ADE" w:rsidRDefault="00A55ADE" w:rsidP="00A55ADE"/>
        </w:tc>
        <w:tc>
          <w:tcPr>
            <w:tcW w:w="2068" w:type="dxa"/>
          </w:tcPr>
          <w:p w:rsidR="00A55ADE" w:rsidRDefault="00A55ADE" w:rsidP="00A55ADE"/>
        </w:tc>
        <w:tc>
          <w:tcPr>
            <w:tcW w:w="1890" w:type="dxa"/>
          </w:tcPr>
          <w:p w:rsidR="00A55ADE" w:rsidRDefault="00A55ADE" w:rsidP="00A55ADE"/>
        </w:tc>
        <w:tc>
          <w:tcPr>
            <w:tcW w:w="3600" w:type="dxa"/>
          </w:tcPr>
          <w:p w:rsidR="00A55ADE" w:rsidRDefault="00A55ADE" w:rsidP="00A55ADE"/>
        </w:tc>
      </w:tr>
      <w:tr w:rsidR="00A55ADE" w:rsidTr="00A55ADE">
        <w:tc>
          <w:tcPr>
            <w:tcW w:w="3062" w:type="dxa"/>
          </w:tcPr>
          <w:p w:rsidR="00A55ADE" w:rsidRDefault="00A55ADE" w:rsidP="00A55ADE"/>
        </w:tc>
        <w:tc>
          <w:tcPr>
            <w:tcW w:w="2068" w:type="dxa"/>
          </w:tcPr>
          <w:p w:rsidR="00A55ADE" w:rsidRDefault="00A55ADE" w:rsidP="00A55ADE"/>
        </w:tc>
        <w:tc>
          <w:tcPr>
            <w:tcW w:w="1890" w:type="dxa"/>
          </w:tcPr>
          <w:p w:rsidR="00A55ADE" w:rsidRDefault="00A55ADE" w:rsidP="00A55ADE"/>
        </w:tc>
        <w:tc>
          <w:tcPr>
            <w:tcW w:w="3600" w:type="dxa"/>
          </w:tcPr>
          <w:p w:rsidR="00A55ADE" w:rsidRDefault="00A55ADE" w:rsidP="00A55ADE"/>
        </w:tc>
      </w:tr>
      <w:tr w:rsidR="00A55ADE" w:rsidTr="00A55ADE">
        <w:tc>
          <w:tcPr>
            <w:tcW w:w="3062" w:type="dxa"/>
          </w:tcPr>
          <w:p w:rsidR="00A55ADE" w:rsidRDefault="00A55ADE" w:rsidP="00A55ADE"/>
        </w:tc>
        <w:tc>
          <w:tcPr>
            <w:tcW w:w="2068" w:type="dxa"/>
          </w:tcPr>
          <w:p w:rsidR="00A55ADE" w:rsidRDefault="00A55ADE" w:rsidP="00A55ADE"/>
        </w:tc>
        <w:tc>
          <w:tcPr>
            <w:tcW w:w="1890" w:type="dxa"/>
          </w:tcPr>
          <w:p w:rsidR="00A55ADE" w:rsidRDefault="00A55ADE" w:rsidP="00A55ADE"/>
        </w:tc>
        <w:tc>
          <w:tcPr>
            <w:tcW w:w="3600" w:type="dxa"/>
          </w:tcPr>
          <w:p w:rsidR="00A55ADE" w:rsidRDefault="00A55ADE" w:rsidP="00A55ADE"/>
        </w:tc>
      </w:tr>
      <w:tr w:rsidR="00A55ADE" w:rsidTr="00A55ADE">
        <w:tc>
          <w:tcPr>
            <w:tcW w:w="3062" w:type="dxa"/>
          </w:tcPr>
          <w:p w:rsidR="00A55ADE" w:rsidRDefault="00A55ADE" w:rsidP="00A55ADE"/>
        </w:tc>
        <w:tc>
          <w:tcPr>
            <w:tcW w:w="2068" w:type="dxa"/>
          </w:tcPr>
          <w:p w:rsidR="00A55ADE" w:rsidRDefault="00A55ADE" w:rsidP="00A55ADE"/>
        </w:tc>
        <w:tc>
          <w:tcPr>
            <w:tcW w:w="1890" w:type="dxa"/>
          </w:tcPr>
          <w:p w:rsidR="00A55ADE" w:rsidRDefault="00A55ADE" w:rsidP="00A55ADE"/>
        </w:tc>
        <w:tc>
          <w:tcPr>
            <w:tcW w:w="3600" w:type="dxa"/>
          </w:tcPr>
          <w:p w:rsidR="00A55ADE" w:rsidRDefault="00A55ADE" w:rsidP="00A55ADE"/>
        </w:tc>
      </w:tr>
    </w:tbl>
    <w:p w:rsidR="00404E15" w:rsidRDefault="00404E15" w:rsidP="00A55ADE">
      <w:pPr>
        <w:rPr>
          <w:rFonts w:ascii="Calibri" w:eastAsia="Calibri" w:hAnsi="Calibri" w:cs="Calibri"/>
          <w:szCs w:val="24"/>
        </w:rPr>
      </w:pPr>
    </w:p>
    <w:p w:rsidR="00404E15" w:rsidRDefault="00404E15" w:rsidP="00A55ADE">
      <w:pPr>
        <w:rPr>
          <w:rFonts w:ascii="Calibri" w:eastAsia="Calibri" w:hAnsi="Calibri" w:cs="Calibri"/>
          <w:szCs w:val="24"/>
        </w:rPr>
      </w:pPr>
    </w:p>
    <w:p w:rsidR="00404E15" w:rsidRDefault="00404E15" w:rsidP="00A55ADE">
      <w:pPr>
        <w:rPr>
          <w:rFonts w:ascii="Calibri" w:eastAsia="Calibri" w:hAnsi="Calibri" w:cs="Calibri"/>
          <w:szCs w:val="24"/>
        </w:rPr>
      </w:pPr>
    </w:p>
    <w:p w:rsidR="00404E15" w:rsidRDefault="00404E15" w:rsidP="00A55ADE">
      <w:pPr>
        <w:rPr>
          <w:rFonts w:ascii="Calibri" w:eastAsia="Calibri" w:hAnsi="Calibri" w:cs="Calibri"/>
          <w:szCs w:val="24"/>
        </w:rPr>
      </w:pPr>
    </w:p>
    <w:p w:rsidR="00404E15" w:rsidRDefault="00404E15" w:rsidP="00A55ADE">
      <w:pPr>
        <w:rPr>
          <w:rFonts w:ascii="Calibri" w:eastAsia="Calibri" w:hAnsi="Calibri" w:cs="Calibri"/>
          <w:szCs w:val="24"/>
        </w:rPr>
      </w:pPr>
    </w:p>
    <w:p w:rsidR="00A55ADE" w:rsidRPr="00404E15" w:rsidRDefault="00A55ADE" w:rsidP="00A55ADE">
      <w:pPr>
        <w:rPr>
          <w:rFonts w:ascii="Calibri" w:eastAsia="Calibri" w:hAnsi="Calibri" w:cs="Calibri"/>
          <w:sz w:val="28"/>
          <w:szCs w:val="28"/>
        </w:rPr>
      </w:pPr>
      <w:r w:rsidRPr="00404E15">
        <w:rPr>
          <w:rFonts w:ascii="Calibri" w:eastAsia="Calibri" w:hAnsi="Calibri" w:cs="Calibri"/>
          <w:sz w:val="28"/>
          <w:szCs w:val="28"/>
        </w:rPr>
        <w:lastRenderedPageBreak/>
        <w:t xml:space="preserve">All persons that are designated as emergency or essential employees should sign a letter stating they are aware of their designation and they understand their role in the event of the COOP plan activation. An example letter is as follows: </w:t>
      </w:r>
    </w:p>
    <w:p w:rsidR="00A55ADE" w:rsidRDefault="00A55ADE" w:rsidP="00A55ADE">
      <w:pPr>
        <w:rPr>
          <w:rFonts w:ascii="Calibri" w:eastAsia="Calibri" w:hAnsi="Calibri" w:cs="Calibri"/>
          <w:szCs w:val="24"/>
        </w:rPr>
      </w:pPr>
    </w:p>
    <w:p w:rsidR="00A55ADE" w:rsidRDefault="00A55ADE" w:rsidP="00A55ADE">
      <w:r w:rsidRPr="2C9FEBF8">
        <w:rPr>
          <w:rFonts w:ascii="Calibri" w:eastAsia="Calibri" w:hAnsi="Calibri" w:cs="Calibri"/>
          <w:szCs w:val="24"/>
        </w:rPr>
        <w:t xml:space="preserve">Date:               </w:t>
      </w:r>
      <w:r w:rsidRPr="2C9FEBF8">
        <w:rPr>
          <w:rFonts w:ascii="Calibri" w:eastAsia="Calibri" w:hAnsi="Calibri" w:cs="Calibri"/>
          <w:color w:val="FF0000"/>
          <w:szCs w:val="24"/>
        </w:rPr>
        <w:t>[Date]</w:t>
      </w:r>
    </w:p>
    <w:p w:rsidR="00A55ADE" w:rsidRDefault="00A55ADE" w:rsidP="00A55ADE">
      <w:r w:rsidRPr="2C9FEBF8">
        <w:rPr>
          <w:rFonts w:ascii="Calibri" w:eastAsia="Calibri" w:hAnsi="Calibri" w:cs="Calibri"/>
          <w:szCs w:val="24"/>
        </w:rPr>
        <w:t xml:space="preserve">To:       </w:t>
      </w:r>
      <w:r w:rsidRPr="2C9FEBF8">
        <w:rPr>
          <w:rFonts w:ascii="Calibri" w:eastAsia="Calibri" w:hAnsi="Calibri" w:cs="Calibri"/>
          <w:color w:val="FF0000"/>
          <w:szCs w:val="24"/>
        </w:rPr>
        <w:t xml:space="preserve">             [Individuals Name Here]</w:t>
      </w:r>
    </w:p>
    <w:p w:rsidR="00A55ADE" w:rsidRDefault="00A55ADE" w:rsidP="00A55ADE">
      <w:r w:rsidRPr="2C9FEBF8">
        <w:rPr>
          <w:rFonts w:ascii="Calibri" w:eastAsia="Calibri" w:hAnsi="Calibri" w:cs="Calibri"/>
          <w:szCs w:val="24"/>
        </w:rPr>
        <w:t xml:space="preserve"> </w:t>
      </w:r>
    </w:p>
    <w:p w:rsidR="00A55ADE" w:rsidRDefault="00A55ADE" w:rsidP="00A55ADE">
      <w:r w:rsidRPr="2C9FEBF8">
        <w:rPr>
          <w:rFonts w:ascii="Calibri" w:eastAsia="Calibri" w:hAnsi="Calibri" w:cs="Calibri"/>
          <w:szCs w:val="24"/>
        </w:rPr>
        <w:t xml:space="preserve">From:              </w:t>
      </w:r>
      <w:r w:rsidRPr="2C9FEBF8">
        <w:rPr>
          <w:rFonts w:ascii="Calibri" w:eastAsia="Calibri" w:hAnsi="Calibri" w:cs="Calibri"/>
          <w:color w:val="FF0000"/>
          <w:szCs w:val="24"/>
        </w:rPr>
        <w:t>[School or Administrator]</w:t>
      </w:r>
    </w:p>
    <w:p w:rsidR="00A55ADE" w:rsidRDefault="00A55ADE" w:rsidP="00A55ADE">
      <w:r w:rsidRPr="2C9FEBF8">
        <w:rPr>
          <w:rFonts w:ascii="Calibri" w:eastAsia="Calibri" w:hAnsi="Calibri" w:cs="Calibri"/>
          <w:szCs w:val="24"/>
        </w:rPr>
        <w:t xml:space="preserve"> </w:t>
      </w:r>
    </w:p>
    <w:p w:rsidR="00A55ADE" w:rsidRDefault="00A55ADE" w:rsidP="00A55ADE">
      <w:r w:rsidRPr="2C9FEBF8">
        <w:rPr>
          <w:rFonts w:ascii="Calibri" w:eastAsia="Calibri" w:hAnsi="Calibri" w:cs="Calibri"/>
          <w:szCs w:val="24"/>
        </w:rPr>
        <w:t xml:space="preserve">Subject:           Designation of Continuity of Operations Plan Employee      </w:t>
      </w:r>
    </w:p>
    <w:p w:rsidR="00A55ADE" w:rsidRDefault="00A55ADE" w:rsidP="00A55ADE">
      <w:r w:rsidRPr="2C9FEBF8">
        <w:rPr>
          <w:rFonts w:ascii="Calibri" w:eastAsia="Calibri" w:hAnsi="Calibri" w:cs="Calibri"/>
          <w:szCs w:val="24"/>
        </w:rPr>
        <w:t xml:space="preserve"> </w:t>
      </w:r>
    </w:p>
    <w:p w:rsidR="00A55ADE" w:rsidRDefault="00A55ADE" w:rsidP="00A55ADE">
      <w:r w:rsidRPr="2C9FEBF8">
        <w:rPr>
          <w:rFonts w:ascii="Calibri" w:eastAsia="Calibri" w:hAnsi="Calibri" w:cs="Calibri"/>
          <w:szCs w:val="24"/>
        </w:rPr>
        <w:t xml:space="preserve">The purpose of this memorandum is to inform you that you have been designated as a Continuity of Operations Plan (COOP) Emergency Employee for the </w:t>
      </w:r>
      <w:r w:rsidRPr="2C9FEBF8">
        <w:rPr>
          <w:rFonts w:ascii="Calibri" w:eastAsia="Calibri" w:hAnsi="Calibri" w:cs="Calibri"/>
          <w:color w:val="FF0000"/>
          <w:szCs w:val="24"/>
        </w:rPr>
        <w:t>[School]</w:t>
      </w:r>
      <w:r w:rsidRPr="2C9FEBF8">
        <w:rPr>
          <w:rFonts w:ascii="Calibri" w:eastAsia="Calibri" w:hAnsi="Calibri" w:cs="Calibri"/>
          <w:szCs w:val="24"/>
        </w:rPr>
        <w:t>. COOP Emergency Employees are defined as those employees who are critical to operations and are necessary to continue operations in the event of COOP activation. The COOP Emergency Employee Team is modular in nature meaning the employees needed per the crisis at hand will be activated or all team members may be activated.</w:t>
      </w:r>
    </w:p>
    <w:p w:rsidR="00A55ADE" w:rsidRDefault="00A55ADE" w:rsidP="00A55ADE">
      <w:r w:rsidRPr="2C9FEBF8">
        <w:rPr>
          <w:rFonts w:ascii="Calibri" w:eastAsia="Calibri" w:hAnsi="Calibri" w:cs="Calibri"/>
          <w:szCs w:val="24"/>
        </w:rPr>
        <w:t xml:space="preserve"> </w:t>
      </w:r>
    </w:p>
    <w:p w:rsidR="00A55ADE" w:rsidRDefault="00A55ADE" w:rsidP="00A55ADE">
      <w:r w:rsidRPr="2C9FEBF8">
        <w:rPr>
          <w:rFonts w:ascii="Calibri" w:eastAsia="Calibri" w:hAnsi="Calibri" w:cs="Calibri"/>
          <w:szCs w:val="24"/>
        </w:rPr>
        <w:t xml:space="preserve">COOP Emergency Employees are required to report to the </w:t>
      </w:r>
      <w:r w:rsidRPr="2C9FEBF8">
        <w:rPr>
          <w:rFonts w:ascii="Calibri" w:eastAsia="Calibri" w:hAnsi="Calibri" w:cs="Calibri"/>
          <w:color w:val="FF0000"/>
          <w:szCs w:val="24"/>
        </w:rPr>
        <w:t>[Insert reporting location here]</w:t>
      </w:r>
      <w:r w:rsidRPr="2C9FEBF8">
        <w:rPr>
          <w:rFonts w:ascii="Calibri" w:eastAsia="Calibri" w:hAnsi="Calibri" w:cs="Calibri"/>
          <w:szCs w:val="24"/>
        </w:rPr>
        <w:t xml:space="preserve"> or the appropriate relocation site if the </w:t>
      </w:r>
      <w:r w:rsidRPr="2C9FEBF8">
        <w:rPr>
          <w:rFonts w:ascii="Calibri" w:eastAsia="Calibri" w:hAnsi="Calibri" w:cs="Calibri"/>
          <w:color w:val="FF0000"/>
          <w:szCs w:val="24"/>
        </w:rPr>
        <w:t xml:space="preserve">[School] </w:t>
      </w:r>
      <w:r w:rsidRPr="2C9FEBF8">
        <w:rPr>
          <w:rFonts w:ascii="Calibri" w:eastAsia="Calibri" w:hAnsi="Calibri" w:cs="Calibri"/>
          <w:szCs w:val="24"/>
        </w:rPr>
        <w:t xml:space="preserve">COOP Relocation Plan is activated. COOP team members will be notified of their need to report either at the time of the emergency, or subsequent to the emergency. Assignments are determined by administration and based on mission essential functions as defined in the </w:t>
      </w:r>
      <w:r w:rsidRPr="2C9FEBF8">
        <w:rPr>
          <w:rFonts w:ascii="Calibri" w:eastAsia="Calibri" w:hAnsi="Calibri" w:cs="Calibri"/>
          <w:color w:val="FF0000"/>
          <w:szCs w:val="24"/>
        </w:rPr>
        <w:t>[School]</w:t>
      </w:r>
      <w:r w:rsidRPr="2C9FEBF8">
        <w:rPr>
          <w:rFonts w:ascii="Calibri" w:eastAsia="Calibri" w:hAnsi="Calibri" w:cs="Calibri"/>
          <w:szCs w:val="24"/>
        </w:rPr>
        <w:t xml:space="preserve"> COOP Plan. The </w:t>
      </w:r>
      <w:r w:rsidRPr="2C9FEBF8">
        <w:rPr>
          <w:rFonts w:ascii="Calibri" w:eastAsia="Calibri" w:hAnsi="Calibri" w:cs="Calibri"/>
          <w:color w:val="FF0000"/>
          <w:szCs w:val="24"/>
        </w:rPr>
        <w:t xml:space="preserve">[Human Resources or appropriate office or title] </w:t>
      </w:r>
      <w:r w:rsidRPr="2C9FEBF8">
        <w:rPr>
          <w:rFonts w:ascii="Calibri" w:eastAsia="Calibri" w:hAnsi="Calibri" w:cs="Calibri"/>
          <w:szCs w:val="24"/>
        </w:rPr>
        <w:t xml:space="preserve">maintains a list of COOP Emergency Employees and their assignment by division. </w:t>
      </w:r>
    </w:p>
    <w:p w:rsidR="00A55ADE" w:rsidRDefault="00A55ADE" w:rsidP="00A55ADE">
      <w:r w:rsidRPr="2C9FEBF8">
        <w:rPr>
          <w:rFonts w:ascii="Calibri" w:eastAsia="Calibri" w:hAnsi="Calibri" w:cs="Calibri"/>
          <w:szCs w:val="24"/>
        </w:rPr>
        <w:t xml:space="preserve"> </w:t>
      </w:r>
    </w:p>
    <w:p w:rsidR="00A55ADE" w:rsidRDefault="00A55ADE" w:rsidP="00A55ADE">
      <w:r w:rsidRPr="2C9FEBF8">
        <w:rPr>
          <w:rFonts w:ascii="Calibri" w:eastAsia="Calibri" w:hAnsi="Calibri" w:cs="Calibri"/>
          <w:szCs w:val="24"/>
        </w:rPr>
        <w:t>This designation is effective from the date o</w:t>
      </w:r>
      <w:r>
        <w:rPr>
          <w:rFonts w:ascii="Calibri" w:eastAsia="Calibri" w:hAnsi="Calibri" w:cs="Calibri"/>
          <w:szCs w:val="24"/>
        </w:rPr>
        <w:t>f this memorandum unless</w:t>
      </w:r>
      <w:r w:rsidRPr="2C9FEBF8">
        <w:rPr>
          <w:rFonts w:ascii="Calibri" w:eastAsia="Calibri" w:hAnsi="Calibri" w:cs="Calibri"/>
          <w:szCs w:val="24"/>
        </w:rPr>
        <w:t xml:space="preserve"> otherwise notified. During COOP activation all members will be required to carry communications devices and be available to respond when called upon. Please sign and date this notice as an acknowledgement of receipt and return it to your supervisor.</w:t>
      </w:r>
    </w:p>
    <w:p w:rsidR="00A55ADE" w:rsidRDefault="00A55ADE" w:rsidP="00A55ADE">
      <w:r w:rsidRPr="2C9FEBF8">
        <w:rPr>
          <w:rFonts w:ascii="Calibri" w:eastAsia="Calibri" w:hAnsi="Calibri" w:cs="Calibri"/>
          <w:szCs w:val="24"/>
        </w:rPr>
        <w:t xml:space="preserve"> </w:t>
      </w:r>
    </w:p>
    <w:p w:rsidR="00A55ADE" w:rsidRDefault="00A55ADE" w:rsidP="00A55ADE">
      <w:pPr>
        <w:jc w:val="center"/>
      </w:pPr>
      <w:r w:rsidRPr="2C9FEBF8">
        <w:rPr>
          <w:rFonts w:ascii="Calibri" w:eastAsia="Calibri" w:hAnsi="Calibri" w:cs="Calibri"/>
          <w:b/>
          <w:bCs/>
          <w:szCs w:val="24"/>
        </w:rPr>
        <w:t>Acknowledgement</w:t>
      </w:r>
    </w:p>
    <w:p w:rsidR="00A55ADE" w:rsidRDefault="00A55ADE" w:rsidP="00A55ADE">
      <w:r w:rsidRPr="2C9FEBF8">
        <w:rPr>
          <w:rFonts w:ascii="Calibri" w:eastAsia="Calibri" w:hAnsi="Calibri" w:cs="Calibri"/>
          <w:szCs w:val="24"/>
        </w:rPr>
        <w:t xml:space="preserve"> </w:t>
      </w:r>
    </w:p>
    <w:p w:rsidR="00A55ADE" w:rsidRDefault="00A55ADE" w:rsidP="00A55ADE">
      <w:r w:rsidRPr="2C9FEBF8">
        <w:rPr>
          <w:rFonts w:ascii="Calibri" w:eastAsia="Calibri" w:hAnsi="Calibri" w:cs="Calibri"/>
          <w:szCs w:val="24"/>
        </w:rPr>
        <w:t xml:space="preserve"> </w:t>
      </w:r>
    </w:p>
    <w:p w:rsidR="00A55ADE" w:rsidRDefault="00A55ADE" w:rsidP="00A55ADE">
      <w:r w:rsidRPr="2C9FEBF8">
        <w:rPr>
          <w:rFonts w:ascii="Calibri" w:eastAsia="Calibri" w:hAnsi="Calibri" w:cs="Calibri"/>
          <w:szCs w:val="24"/>
        </w:rPr>
        <w:t>Signature ___________________________________________________________________</w:t>
      </w:r>
    </w:p>
    <w:p w:rsidR="00A55ADE" w:rsidRDefault="00A55ADE" w:rsidP="00A55ADE">
      <w:r w:rsidRPr="2C9FEBF8">
        <w:rPr>
          <w:rFonts w:ascii="Calibri" w:eastAsia="Calibri" w:hAnsi="Calibri" w:cs="Calibri"/>
          <w:szCs w:val="24"/>
        </w:rPr>
        <w:t xml:space="preserve"> </w:t>
      </w:r>
    </w:p>
    <w:p w:rsidR="00A55ADE" w:rsidRDefault="00A55ADE" w:rsidP="00A55ADE">
      <w:r w:rsidRPr="2C9FEBF8">
        <w:rPr>
          <w:rFonts w:ascii="Calibri" w:eastAsia="Calibri" w:hAnsi="Calibri" w:cs="Calibri"/>
          <w:szCs w:val="24"/>
        </w:rPr>
        <w:t xml:space="preserve"> </w:t>
      </w:r>
    </w:p>
    <w:p w:rsidR="00A55ADE" w:rsidRPr="001A404F" w:rsidRDefault="00A55ADE" w:rsidP="00A55ADE">
      <w:r w:rsidRPr="2C9FEBF8">
        <w:rPr>
          <w:rFonts w:ascii="Calibri" w:eastAsia="Calibri" w:hAnsi="Calibri" w:cs="Calibri"/>
          <w:szCs w:val="24"/>
        </w:rPr>
        <w:t>Date _____________________________________</w:t>
      </w:r>
    </w:p>
    <w:p w:rsidR="00A55ADE" w:rsidRDefault="00A55ADE" w:rsidP="00A55ADE"/>
    <w:p w:rsidR="00404E15" w:rsidRDefault="00404E15" w:rsidP="00A55ADE"/>
    <w:p w:rsidR="00404E15" w:rsidRPr="00404E15" w:rsidRDefault="00404E15" w:rsidP="00404E15">
      <w:pPr>
        <w:pStyle w:val="Heading2"/>
        <w:framePr w:wrap="around" w:hAnchor="page" w:x="1477" w:y="1369"/>
        <w:spacing w:after="0"/>
        <w:rPr>
          <w:rFonts w:asciiTheme="minorHAnsi" w:hAnsiTheme="minorHAnsi"/>
          <w:color w:val="0F0F3F" w:themeColor="text1"/>
          <w:sz w:val="32"/>
          <w:szCs w:val="32"/>
        </w:rPr>
      </w:pPr>
      <w:r>
        <w:rPr>
          <w:rFonts w:asciiTheme="minorHAnsi" w:hAnsiTheme="minorHAnsi"/>
          <w:color w:val="0F0F3F" w:themeColor="text1"/>
          <w:sz w:val="32"/>
          <w:szCs w:val="32"/>
        </w:rPr>
        <w:lastRenderedPageBreak/>
        <w:t xml:space="preserve">D. </w:t>
      </w:r>
      <w:r w:rsidRPr="00404E15">
        <w:rPr>
          <w:rFonts w:asciiTheme="minorHAnsi" w:hAnsiTheme="minorHAnsi"/>
          <w:color w:val="0F0F3F" w:themeColor="text1"/>
          <w:sz w:val="32"/>
          <w:szCs w:val="32"/>
        </w:rPr>
        <w:t>Essential Records</w:t>
      </w:r>
    </w:p>
    <w:p w:rsidR="00404E15" w:rsidRDefault="00404E15" w:rsidP="00A55ADE"/>
    <w:p w:rsidR="00A55ADE" w:rsidRDefault="00A55ADE" w:rsidP="00A55ADE">
      <w:r w:rsidRPr="0029557D">
        <w:t>“Essential Records” refers to information systems and applications, electronic and hard copy documents, references, and records, to include classified or sensitive data, needed to support M</w:t>
      </w:r>
      <w:r>
        <w:t xml:space="preserve">ission </w:t>
      </w:r>
      <w:r w:rsidRPr="0029557D">
        <w:t>E</w:t>
      </w:r>
      <w:r>
        <w:t xml:space="preserve">ssential </w:t>
      </w:r>
      <w:r w:rsidRPr="0029557D">
        <w:t>F</w:t>
      </w:r>
      <w:r>
        <w:t>unction</w:t>
      </w:r>
      <w:r w:rsidRPr="0029557D">
        <w:t>s during a continuity event.  [Organization Name] has incorporated its Essential Records program into the overall continuity program, plans, and procedures.</w:t>
      </w:r>
    </w:p>
    <w:p w:rsidR="00A55ADE" w:rsidRDefault="00A55ADE" w:rsidP="00A55ADE"/>
    <w:tbl>
      <w:tblPr>
        <w:tblStyle w:val="PlainTable1"/>
        <w:tblW w:w="0" w:type="auto"/>
        <w:tblLayout w:type="fixed"/>
        <w:tblLook w:val="04A0" w:firstRow="1" w:lastRow="0" w:firstColumn="1" w:lastColumn="0" w:noHBand="0" w:noVBand="1"/>
      </w:tblPr>
      <w:tblGrid>
        <w:gridCol w:w="2245"/>
        <w:gridCol w:w="1710"/>
        <w:gridCol w:w="900"/>
        <w:gridCol w:w="810"/>
        <w:gridCol w:w="900"/>
        <w:gridCol w:w="1080"/>
        <w:gridCol w:w="1440"/>
      </w:tblGrid>
      <w:tr w:rsidR="00A55ADE" w:rsidTr="00A55ADE">
        <w:trPr>
          <w:cnfStyle w:val="100000000000" w:firstRow="1" w:lastRow="0" w:firstColumn="0" w:lastColumn="0" w:oddVBand="0" w:evenVBand="0" w:oddHBand="0" w:evenHBand="0" w:firstRowFirstColumn="0" w:firstRowLastColumn="0" w:lastRowFirstColumn="0" w:lastRowLastColumn="0"/>
          <w:cantSplit/>
          <w:trHeight w:val="2465"/>
        </w:trPr>
        <w:tc>
          <w:tcPr>
            <w:cnfStyle w:val="001000000000" w:firstRow="0" w:lastRow="0" w:firstColumn="1" w:lastColumn="0" w:oddVBand="0" w:evenVBand="0" w:oddHBand="0" w:evenHBand="0" w:firstRowFirstColumn="0" w:firstRowLastColumn="0" w:lastRowFirstColumn="0" w:lastRowLastColumn="0"/>
            <w:tcW w:w="2245" w:type="dxa"/>
            <w:textDirection w:val="tbRl"/>
            <w:vAlign w:val="center"/>
          </w:tcPr>
          <w:p w:rsidR="00A55ADE" w:rsidRDefault="00A55ADE" w:rsidP="00A55ADE">
            <w:pPr>
              <w:ind w:left="113" w:right="113"/>
              <w:jc w:val="center"/>
            </w:pPr>
            <w:r>
              <w:t>Essential Record, File, or Database</w:t>
            </w:r>
          </w:p>
        </w:tc>
        <w:tc>
          <w:tcPr>
            <w:tcW w:w="1710" w:type="dxa"/>
            <w:textDirection w:val="tbRl"/>
            <w:vAlign w:val="center"/>
          </w:tcPr>
          <w:p w:rsidR="00A55ADE" w:rsidRDefault="00A55ADE" w:rsidP="00A55ADE">
            <w:pPr>
              <w:ind w:left="113" w:right="113"/>
              <w:jc w:val="center"/>
              <w:cnfStyle w:val="100000000000" w:firstRow="1" w:lastRow="0" w:firstColumn="0" w:lastColumn="0" w:oddVBand="0" w:evenVBand="0" w:oddHBand="0" w:evenHBand="0" w:firstRowFirstColumn="0" w:firstRowLastColumn="0" w:lastRowFirstColumn="0" w:lastRowLastColumn="0"/>
            </w:pPr>
            <w:r>
              <w:t>Support to Essential Function</w:t>
            </w:r>
          </w:p>
        </w:tc>
        <w:tc>
          <w:tcPr>
            <w:tcW w:w="900" w:type="dxa"/>
            <w:textDirection w:val="tbRl"/>
            <w:vAlign w:val="center"/>
          </w:tcPr>
          <w:p w:rsidR="00A55ADE" w:rsidRDefault="00A55ADE" w:rsidP="00A55ADE">
            <w:pPr>
              <w:ind w:left="113" w:right="113"/>
              <w:jc w:val="center"/>
              <w:cnfStyle w:val="100000000000" w:firstRow="1" w:lastRow="0" w:firstColumn="0" w:lastColumn="0" w:oddVBand="0" w:evenVBand="0" w:oddHBand="0" w:evenHBand="0" w:firstRowFirstColumn="0" w:firstRowLastColumn="0" w:lastRowFirstColumn="0" w:lastRowLastColumn="0"/>
            </w:pPr>
            <w:r>
              <w:t>Form of Record (e.g., hardcopy, electronic)</w:t>
            </w:r>
          </w:p>
        </w:tc>
        <w:tc>
          <w:tcPr>
            <w:tcW w:w="810" w:type="dxa"/>
            <w:textDirection w:val="tbRl"/>
            <w:vAlign w:val="center"/>
          </w:tcPr>
          <w:p w:rsidR="00A55ADE" w:rsidRDefault="00A55ADE" w:rsidP="00A55ADE">
            <w:pPr>
              <w:ind w:left="113" w:right="113"/>
              <w:jc w:val="center"/>
              <w:cnfStyle w:val="100000000000" w:firstRow="1" w:lastRow="0" w:firstColumn="0" w:lastColumn="0" w:oddVBand="0" w:evenVBand="0" w:oddHBand="0" w:evenHBand="0" w:firstRowFirstColumn="0" w:firstRowLastColumn="0" w:lastRowFirstColumn="0" w:lastRowLastColumn="0"/>
            </w:pPr>
            <w:r>
              <w:t>Pre-positioned at continuity facility</w:t>
            </w:r>
          </w:p>
        </w:tc>
        <w:tc>
          <w:tcPr>
            <w:tcW w:w="900" w:type="dxa"/>
            <w:textDirection w:val="tbRl"/>
            <w:vAlign w:val="center"/>
          </w:tcPr>
          <w:p w:rsidR="00A55ADE" w:rsidRDefault="00A55ADE" w:rsidP="00A55ADE">
            <w:pPr>
              <w:ind w:left="113" w:right="113"/>
              <w:jc w:val="center"/>
              <w:cnfStyle w:val="100000000000" w:firstRow="1" w:lastRow="0" w:firstColumn="0" w:lastColumn="0" w:oddVBand="0" w:evenVBand="0" w:oddHBand="0" w:evenHBand="0" w:firstRowFirstColumn="0" w:firstRowLastColumn="0" w:lastRowFirstColumn="0" w:lastRowLastColumn="0"/>
            </w:pPr>
            <w:r>
              <w:t>Hand Carried to Continuity Facility</w:t>
            </w:r>
          </w:p>
        </w:tc>
        <w:tc>
          <w:tcPr>
            <w:tcW w:w="1080" w:type="dxa"/>
            <w:textDirection w:val="tbRl"/>
            <w:vAlign w:val="center"/>
          </w:tcPr>
          <w:p w:rsidR="00A55ADE" w:rsidRDefault="00A55ADE" w:rsidP="00A55ADE">
            <w:pPr>
              <w:ind w:left="113" w:right="113"/>
              <w:jc w:val="center"/>
              <w:cnfStyle w:val="100000000000" w:firstRow="1" w:lastRow="0" w:firstColumn="0" w:lastColumn="0" w:oddVBand="0" w:evenVBand="0" w:oddHBand="0" w:evenHBand="0" w:firstRowFirstColumn="0" w:firstRowLastColumn="0" w:lastRowFirstColumn="0" w:lastRowLastColumn="0"/>
            </w:pPr>
            <w:r>
              <w:t>Multiple Storage Location(s)?  Y/N</w:t>
            </w:r>
          </w:p>
        </w:tc>
        <w:tc>
          <w:tcPr>
            <w:tcW w:w="1440" w:type="dxa"/>
            <w:textDirection w:val="tbRl"/>
            <w:vAlign w:val="center"/>
          </w:tcPr>
          <w:p w:rsidR="00A55ADE" w:rsidRDefault="00A55ADE" w:rsidP="00A55ADE">
            <w:pPr>
              <w:ind w:left="113" w:right="113"/>
              <w:jc w:val="center"/>
              <w:cnfStyle w:val="100000000000" w:firstRow="1" w:lastRow="0" w:firstColumn="0" w:lastColumn="0" w:oddVBand="0" w:evenVBand="0" w:oddHBand="0" w:evenHBand="0" w:firstRowFirstColumn="0" w:firstRowLastColumn="0" w:lastRowFirstColumn="0" w:lastRowLastColumn="0"/>
            </w:pPr>
            <w:r>
              <w:t>Maintenance Frequency</w:t>
            </w:r>
          </w:p>
        </w:tc>
      </w:tr>
      <w:tr w:rsidR="00A55ADE" w:rsidTr="00A55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rsidR="00A55ADE" w:rsidRDefault="00A55ADE" w:rsidP="00A55ADE"/>
        </w:tc>
        <w:tc>
          <w:tcPr>
            <w:tcW w:w="171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c>
          <w:tcPr>
            <w:tcW w:w="90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c>
          <w:tcPr>
            <w:tcW w:w="81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c>
          <w:tcPr>
            <w:tcW w:w="90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c>
          <w:tcPr>
            <w:tcW w:w="108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c>
          <w:tcPr>
            <w:tcW w:w="144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r>
      <w:tr w:rsidR="00A55ADE" w:rsidTr="00A55ADE">
        <w:tc>
          <w:tcPr>
            <w:cnfStyle w:val="001000000000" w:firstRow="0" w:lastRow="0" w:firstColumn="1" w:lastColumn="0" w:oddVBand="0" w:evenVBand="0" w:oddHBand="0" w:evenHBand="0" w:firstRowFirstColumn="0" w:firstRowLastColumn="0" w:lastRowFirstColumn="0" w:lastRowLastColumn="0"/>
            <w:tcW w:w="2245" w:type="dxa"/>
          </w:tcPr>
          <w:p w:rsidR="00A55ADE" w:rsidRDefault="00A55ADE" w:rsidP="00A55ADE"/>
        </w:tc>
        <w:tc>
          <w:tcPr>
            <w:tcW w:w="171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p>
        </w:tc>
        <w:tc>
          <w:tcPr>
            <w:tcW w:w="90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p>
        </w:tc>
        <w:tc>
          <w:tcPr>
            <w:tcW w:w="81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p>
        </w:tc>
        <w:tc>
          <w:tcPr>
            <w:tcW w:w="90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p>
        </w:tc>
        <w:tc>
          <w:tcPr>
            <w:tcW w:w="108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p>
        </w:tc>
        <w:tc>
          <w:tcPr>
            <w:tcW w:w="144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p>
        </w:tc>
      </w:tr>
      <w:tr w:rsidR="00A55ADE" w:rsidTr="00A55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rsidR="00A55ADE" w:rsidRDefault="00A55ADE" w:rsidP="00A55ADE"/>
        </w:tc>
        <w:tc>
          <w:tcPr>
            <w:tcW w:w="171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c>
          <w:tcPr>
            <w:tcW w:w="90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c>
          <w:tcPr>
            <w:tcW w:w="81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c>
          <w:tcPr>
            <w:tcW w:w="90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c>
          <w:tcPr>
            <w:tcW w:w="108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c>
          <w:tcPr>
            <w:tcW w:w="144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r>
      <w:tr w:rsidR="00A55ADE" w:rsidTr="00A55ADE">
        <w:tc>
          <w:tcPr>
            <w:cnfStyle w:val="001000000000" w:firstRow="0" w:lastRow="0" w:firstColumn="1" w:lastColumn="0" w:oddVBand="0" w:evenVBand="0" w:oddHBand="0" w:evenHBand="0" w:firstRowFirstColumn="0" w:firstRowLastColumn="0" w:lastRowFirstColumn="0" w:lastRowLastColumn="0"/>
            <w:tcW w:w="2245" w:type="dxa"/>
          </w:tcPr>
          <w:p w:rsidR="00A55ADE" w:rsidRDefault="00A55ADE" w:rsidP="00A55ADE"/>
        </w:tc>
        <w:tc>
          <w:tcPr>
            <w:tcW w:w="171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p>
        </w:tc>
        <w:tc>
          <w:tcPr>
            <w:tcW w:w="90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p>
        </w:tc>
        <w:tc>
          <w:tcPr>
            <w:tcW w:w="81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p>
        </w:tc>
        <w:tc>
          <w:tcPr>
            <w:tcW w:w="90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p>
        </w:tc>
        <w:tc>
          <w:tcPr>
            <w:tcW w:w="108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p>
        </w:tc>
        <w:tc>
          <w:tcPr>
            <w:tcW w:w="144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p>
        </w:tc>
      </w:tr>
      <w:tr w:rsidR="00A55ADE" w:rsidTr="00A55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rsidR="00A55ADE" w:rsidRDefault="00A55ADE" w:rsidP="00A55ADE"/>
        </w:tc>
        <w:tc>
          <w:tcPr>
            <w:tcW w:w="171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c>
          <w:tcPr>
            <w:tcW w:w="90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c>
          <w:tcPr>
            <w:tcW w:w="81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c>
          <w:tcPr>
            <w:tcW w:w="90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c>
          <w:tcPr>
            <w:tcW w:w="108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c>
          <w:tcPr>
            <w:tcW w:w="144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r>
      <w:tr w:rsidR="00A55ADE" w:rsidTr="00A55ADE">
        <w:tc>
          <w:tcPr>
            <w:cnfStyle w:val="001000000000" w:firstRow="0" w:lastRow="0" w:firstColumn="1" w:lastColumn="0" w:oddVBand="0" w:evenVBand="0" w:oddHBand="0" w:evenHBand="0" w:firstRowFirstColumn="0" w:firstRowLastColumn="0" w:lastRowFirstColumn="0" w:lastRowLastColumn="0"/>
            <w:tcW w:w="2245" w:type="dxa"/>
          </w:tcPr>
          <w:p w:rsidR="00A55ADE" w:rsidRDefault="00A55ADE" w:rsidP="00A55ADE"/>
        </w:tc>
        <w:tc>
          <w:tcPr>
            <w:tcW w:w="171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p>
        </w:tc>
        <w:tc>
          <w:tcPr>
            <w:tcW w:w="90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p>
        </w:tc>
        <w:tc>
          <w:tcPr>
            <w:tcW w:w="81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p>
        </w:tc>
        <w:tc>
          <w:tcPr>
            <w:tcW w:w="90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p>
        </w:tc>
        <w:tc>
          <w:tcPr>
            <w:tcW w:w="108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p>
        </w:tc>
        <w:tc>
          <w:tcPr>
            <w:tcW w:w="144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p>
        </w:tc>
      </w:tr>
      <w:tr w:rsidR="00A55ADE" w:rsidTr="00A55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rsidR="00A55ADE" w:rsidRDefault="00A55ADE" w:rsidP="00A55ADE"/>
        </w:tc>
        <w:tc>
          <w:tcPr>
            <w:tcW w:w="171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c>
          <w:tcPr>
            <w:tcW w:w="90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c>
          <w:tcPr>
            <w:tcW w:w="81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c>
          <w:tcPr>
            <w:tcW w:w="90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c>
          <w:tcPr>
            <w:tcW w:w="108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c>
          <w:tcPr>
            <w:tcW w:w="144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r>
      <w:tr w:rsidR="00A55ADE" w:rsidTr="00A55ADE">
        <w:tc>
          <w:tcPr>
            <w:cnfStyle w:val="001000000000" w:firstRow="0" w:lastRow="0" w:firstColumn="1" w:lastColumn="0" w:oddVBand="0" w:evenVBand="0" w:oddHBand="0" w:evenHBand="0" w:firstRowFirstColumn="0" w:firstRowLastColumn="0" w:lastRowFirstColumn="0" w:lastRowLastColumn="0"/>
            <w:tcW w:w="2245" w:type="dxa"/>
          </w:tcPr>
          <w:p w:rsidR="00A55ADE" w:rsidRDefault="00A55ADE" w:rsidP="00A55ADE"/>
        </w:tc>
        <w:tc>
          <w:tcPr>
            <w:tcW w:w="171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p>
        </w:tc>
        <w:tc>
          <w:tcPr>
            <w:tcW w:w="90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p>
        </w:tc>
        <w:tc>
          <w:tcPr>
            <w:tcW w:w="81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p>
        </w:tc>
        <w:tc>
          <w:tcPr>
            <w:tcW w:w="90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p>
        </w:tc>
        <w:tc>
          <w:tcPr>
            <w:tcW w:w="108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p>
        </w:tc>
        <w:tc>
          <w:tcPr>
            <w:tcW w:w="144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p>
        </w:tc>
      </w:tr>
      <w:tr w:rsidR="00A55ADE" w:rsidTr="00A55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rsidR="00A55ADE" w:rsidRDefault="00A55ADE" w:rsidP="00A55ADE"/>
        </w:tc>
        <w:tc>
          <w:tcPr>
            <w:tcW w:w="171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c>
          <w:tcPr>
            <w:tcW w:w="90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c>
          <w:tcPr>
            <w:tcW w:w="81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c>
          <w:tcPr>
            <w:tcW w:w="90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c>
          <w:tcPr>
            <w:tcW w:w="108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c>
          <w:tcPr>
            <w:tcW w:w="144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r>
      <w:tr w:rsidR="00A55ADE" w:rsidTr="00A55ADE">
        <w:tc>
          <w:tcPr>
            <w:cnfStyle w:val="001000000000" w:firstRow="0" w:lastRow="0" w:firstColumn="1" w:lastColumn="0" w:oddVBand="0" w:evenVBand="0" w:oddHBand="0" w:evenHBand="0" w:firstRowFirstColumn="0" w:firstRowLastColumn="0" w:lastRowFirstColumn="0" w:lastRowLastColumn="0"/>
            <w:tcW w:w="2245" w:type="dxa"/>
          </w:tcPr>
          <w:p w:rsidR="00A55ADE" w:rsidRDefault="00A55ADE" w:rsidP="00A55ADE"/>
        </w:tc>
        <w:tc>
          <w:tcPr>
            <w:tcW w:w="171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p>
        </w:tc>
        <w:tc>
          <w:tcPr>
            <w:tcW w:w="90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p>
        </w:tc>
        <w:tc>
          <w:tcPr>
            <w:tcW w:w="81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p>
        </w:tc>
        <w:tc>
          <w:tcPr>
            <w:tcW w:w="90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p>
        </w:tc>
        <w:tc>
          <w:tcPr>
            <w:tcW w:w="108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p>
        </w:tc>
        <w:tc>
          <w:tcPr>
            <w:tcW w:w="144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p>
        </w:tc>
      </w:tr>
      <w:tr w:rsidR="00A55ADE" w:rsidTr="00A55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rsidR="00A55ADE" w:rsidRDefault="00A55ADE" w:rsidP="00A55ADE"/>
        </w:tc>
        <w:tc>
          <w:tcPr>
            <w:tcW w:w="171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c>
          <w:tcPr>
            <w:tcW w:w="90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c>
          <w:tcPr>
            <w:tcW w:w="81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c>
          <w:tcPr>
            <w:tcW w:w="90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c>
          <w:tcPr>
            <w:tcW w:w="108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c>
          <w:tcPr>
            <w:tcW w:w="144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r>
      <w:tr w:rsidR="00A55ADE" w:rsidTr="00A55ADE">
        <w:tc>
          <w:tcPr>
            <w:cnfStyle w:val="001000000000" w:firstRow="0" w:lastRow="0" w:firstColumn="1" w:lastColumn="0" w:oddVBand="0" w:evenVBand="0" w:oddHBand="0" w:evenHBand="0" w:firstRowFirstColumn="0" w:firstRowLastColumn="0" w:lastRowFirstColumn="0" w:lastRowLastColumn="0"/>
            <w:tcW w:w="2245" w:type="dxa"/>
          </w:tcPr>
          <w:p w:rsidR="00A55ADE" w:rsidRDefault="00A55ADE" w:rsidP="00A55ADE"/>
        </w:tc>
        <w:tc>
          <w:tcPr>
            <w:tcW w:w="171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p>
        </w:tc>
        <w:tc>
          <w:tcPr>
            <w:tcW w:w="90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p>
        </w:tc>
        <w:tc>
          <w:tcPr>
            <w:tcW w:w="81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p>
        </w:tc>
        <w:tc>
          <w:tcPr>
            <w:tcW w:w="90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p>
        </w:tc>
        <w:tc>
          <w:tcPr>
            <w:tcW w:w="108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p>
        </w:tc>
        <w:tc>
          <w:tcPr>
            <w:tcW w:w="144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p>
        </w:tc>
      </w:tr>
      <w:tr w:rsidR="00A55ADE" w:rsidTr="00A55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rsidR="00A55ADE" w:rsidRDefault="00A55ADE" w:rsidP="00A55ADE"/>
        </w:tc>
        <w:tc>
          <w:tcPr>
            <w:tcW w:w="171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c>
          <w:tcPr>
            <w:tcW w:w="90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c>
          <w:tcPr>
            <w:tcW w:w="81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c>
          <w:tcPr>
            <w:tcW w:w="90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c>
          <w:tcPr>
            <w:tcW w:w="108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c>
          <w:tcPr>
            <w:tcW w:w="144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r>
      <w:tr w:rsidR="00A55ADE" w:rsidTr="00A55ADE">
        <w:tc>
          <w:tcPr>
            <w:cnfStyle w:val="001000000000" w:firstRow="0" w:lastRow="0" w:firstColumn="1" w:lastColumn="0" w:oddVBand="0" w:evenVBand="0" w:oddHBand="0" w:evenHBand="0" w:firstRowFirstColumn="0" w:firstRowLastColumn="0" w:lastRowFirstColumn="0" w:lastRowLastColumn="0"/>
            <w:tcW w:w="2245" w:type="dxa"/>
          </w:tcPr>
          <w:p w:rsidR="00A55ADE" w:rsidRDefault="00A55ADE" w:rsidP="00A55ADE"/>
        </w:tc>
        <w:tc>
          <w:tcPr>
            <w:tcW w:w="171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p>
        </w:tc>
        <w:tc>
          <w:tcPr>
            <w:tcW w:w="90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p>
        </w:tc>
        <w:tc>
          <w:tcPr>
            <w:tcW w:w="81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p>
        </w:tc>
        <w:tc>
          <w:tcPr>
            <w:tcW w:w="90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p>
        </w:tc>
        <w:tc>
          <w:tcPr>
            <w:tcW w:w="108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p>
        </w:tc>
        <w:tc>
          <w:tcPr>
            <w:tcW w:w="1440" w:type="dxa"/>
          </w:tcPr>
          <w:p w:rsidR="00A55ADE" w:rsidRDefault="00A55ADE" w:rsidP="00A55ADE">
            <w:pPr>
              <w:cnfStyle w:val="000000000000" w:firstRow="0" w:lastRow="0" w:firstColumn="0" w:lastColumn="0" w:oddVBand="0" w:evenVBand="0" w:oddHBand="0" w:evenHBand="0" w:firstRowFirstColumn="0" w:firstRowLastColumn="0" w:lastRowFirstColumn="0" w:lastRowLastColumn="0"/>
            </w:pPr>
          </w:p>
        </w:tc>
      </w:tr>
      <w:tr w:rsidR="00A55ADE" w:rsidTr="00A55A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rsidR="00A55ADE" w:rsidRDefault="00A55ADE" w:rsidP="00A55ADE"/>
        </w:tc>
        <w:tc>
          <w:tcPr>
            <w:tcW w:w="171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c>
          <w:tcPr>
            <w:tcW w:w="90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c>
          <w:tcPr>
            <w:tcW w:w="81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c>
          <w:tcPr>
            <w:tcW w:w="90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c>
          <w:tcPr>
            <w:tcW w:w="108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c>
          <w:tcPr>
            <w:tcW w:w="1440" w:type="dxa"/>
          </w:tcPr>
          <w:p w:rsidR="00A55ADE" w:rsidRDefault="00A55ADE" w:rsidP="00A55ADE">
            <w:pPr>
              <w:cnfStyle w:val="000000100000" w:firstRow="0" w:lastRow="0" w:firstColumn="0" w:lastColumn="0" w:oddVBand="0" w:evenVBand="0" w:oddHBand="1" w:evenHBand="0" w:firstRowFirstColumn="0" w:firstRowLastColumn="0" w:lastRowFirstColumn="0" w:lastRowLastColumn="0"/>
            </w:pPr>
          </w:p>
        </w:tc>
      </w:tr>
    </w:tbl>
    <w:p w:rsidR="00A55ADE" w:rsidRDefault="00A55ADE" w:rsidP="00A55ADE"/>
    <w:p w:rsidR="00A55ADE" w:rsidRDefault="00A55ADE" w:rsidP="00A55ADE">
      <w:pPr>
        <w:spacing w:after="160" w:line="259" w:lineRule="auto"/>
      </w:pPr>
      <w:r>
        <w:br w:type="page"/>
      </w:r>
    </w:p>
    <w:p w:rsidR="00A55ADE" w:rsidRPr="00404E15" w:rsidRDefault="00404E15" w:rsidP="00A55ADE">
      <w:pPr>
        <w:rPr>
          <w:sz w:val="40"/>
          <w:szCs w:val="40"/>
        </w:rPr>
      </w:pPr>
      <w:r>
        <w:rPr>
          <w:sz w:val="40"/>
          <w:szCs w:val="40"/>
        </w:rPr>
        <w:lastRenderedPageBreak/>
        <w:t xml:space="preserve">1. </w:t>
      </w:r>
      <w:r w:rsidR="00A55ADE" w:rsidRPr="00404E15">
        <w:rPr>
          <w:sz w:val="40"/>
          <w:szCs w:val="40"/>
        </w:rPr>
        <w:t xml:space="preserve">Know your school functions: </w:t>
      </w:r>
    </w:p>
    <w:p w:rsidR="00A55ADE" w:rsidRDefault="00A55ADE" w:rsidP="00A55ADE"/>
    <w:p w:rsidR="00A55ADE" w:rsidRPr="00404E15" w:rsidRDefault="00A55ADE" w:rsidP="00A55ADE">
      <w:pPr>
        <w:rPr>
          <w:szCs w:val="24"/>
        </w:rPr>
      </w:pPr>
      <w:r w:rsidRPr="00404E15">
        <w:rPr>
          <w:szCs w:val="24"/>
        </w:rPr>
        <w:t xml:space="preserve">Use the following form to identify what functions are critical to your schools’ survival. Duplicate the form for each school function.  </w:t>
      </w:r>
    </w:p>
    <w:p w:rsidR="00A55ADE" w:rsidRDefault="00A55ADE" w:rsidP="00A55ADE"/>
    <w:p w:rsidR="00A55ADE" w:rsidRPr="004775AE" w:rsidRDefault="00A55ADE" w:rsidP="00A55ADE">
      <w:pPr>
        <w:rPr>
          <w:b/>
          <w:bCs/>
          <w:sz w:val="28"/>
          <w:szCs w:val="28"/>
        </w:rPr>
      </w:pPr>
      <w:r w:rsidRPr="004775AE">
        <w:rPr>
          <w:b/>
          <w:bCs/>
          <w:sz w:val="28"/>
          <w:szCs w:val="28"/>
        </w:rPr>
        <w:t xml:space="preserve">School Function: </w:t>
      </w:r>
    </w:p>
    <w:p w:rsidR="00A55ADE" w:rsidRDefault="00A55ADE" w:rsidP="00A55ADE"/>
    <w:p w:rsidR="00A55ADE" w:rsidRDefault="00A55ADE" w:rsidP="00A55ADE">
      <w:pPr>
        <w:rPr>
          <w:b/>
          <w:bCs/>
        </w:rPr>
      </w:pPr>
      <w:r w:rsidRPr="004775AE">
        <w:rPr>
          <w:b/>
          <w:bCs/>
          <w:noProof/>
          <w:color w:val="2B579A"/>
          <w:shd w:val="clear" w:color="auto" w:fill="E6E6E6"/>
        </w:rPr>
        <mc:AlternateContent>
          <mc:Choice Requires="wps">
            <w:drawing>
              <wp:anchor distT="0" distB="0" distL="114300" distR="114300" simplePos="0" relativeHeight="251665920" behindDoc="0" locked="0" layoutInCell="1" allowOverlap="1" wp14:anchorId="165A35F2" wp14:editId="1DD454B7">
                <wp:simplePos x="0" y="0"/>
                <wp:positionH relativeFrom="column">
                  <wp:posOffset>3985260</wp:posOffset>
                </wp:positionH>
                <wp:positionV relativeFrom="paragraph">
                  <wp:posOffset>45720</wp:posOffset>
                </wp:positionV>
                <wp:extent cx="76200" cy="99060"/>
                <wp:effectExtent l="0" t="0" r="19050" b="15240"/>
                <wp:wrapNone/>
                <wp:docPr id="4" name="Rectangle 4"/>
                <wp:cNvGraphicFramePr/>
                <a:graphic xmlns:a="http://schemas.openxmlformats.org/drawingml/2006/main">
                  <a:graphicData uri="http://schemas.microsoft.com/office/word/2010/wordprocessingShape">
                    <wps:wsp>
                      <wps:cNvSpPr/>
                      <wps:spPr>
                        <a:xfrm>
                          <a:off x="0" y="0"/>
                          <a:ext cx="76200" cy="99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4F4CA" id="Rectangle 4" o:spid="_x0000_s1026" style="position:absolute;margin-left:313.8pt;margin-top:3.6pt;width:6pt;height: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" filled="f" strokecolor="#0f0f3f [3213]" strokeweight="1pt"/>
            </w:pict>
          </mc:Fallback>
        </mc:AlternateContent>
      </w:r>
      <w:r w:rsidRPr="004775AE">
        <w:rPr>
          <w:b/>
          <w:bCs/>
          <w:noProof/>
          <w:color w:val="2B579A"/>
          <w:shd w:val="clear" w:color="auto" w:fill="E6E6E6"/>
        </w:rPr>
        <mc:AlternateContent>
          <mc:Choice Requires="wps">
            <w:drawing>
              <wp:anchor distT="0" distB="0" distL="114300" distR="114300" simplePos="0" relativeHeight="251664896" behindDoc="0" locked="0" layoutInCell="1" allowOverlap="1" wp14:anchorId="75C2B51D" wp14:editId="49AB020F">
                <wp:simplePos x="0" y="0"/>
                <wp:positionH relativeFrom="column">
                  <wp:posOffset>3070860</wp:posOffset>
                </wp:positionH>
                <wp:positionV relativeFrom="paragraph">
                  <wp:posOffset>52705</wp:posOffset>
                </wp:positionV>
                <wp:extent cx="76200" cy="99060"/>
                <wp:effectExtent l="0" t="0" r="19050" b="15240"/>
                <wp:wrapNone/>
                <wp:docPr id="3" name="Rectangle 3"/>
                <wp:cNvGraphicFramePr/>
                <a:graphic xmlns:a="http://schemas.openxmlformats.org/drawingml/2006/main">
                  <a:graphicData uri="http://schemas.microsoft.com/office/word/2010/wordprocessingShape">
                    <wps:wsp>
                      <wps:cNvSpPr/>
                      <wps:spPr>
                        <a:xfrm>
                          <a:off x="0" y="0"/>
                          <a:ext cx="76200" cy="99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33BE4" id="Rectangle 3" o:spid="_x0000_s1026" style="position:absolute;margin-left:241.8pt;margin-top:4.15pt;width:6pt;height:7.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" filled="f" strokecolor="#0f0f3f [3213]" strokeweight="1pt"/>
            </w:pict>
          </mc:Fallback>
        </mc:AlternateContent>
      </w:r>
      <w:r w:rsidRPr="004775AE">
        <w:rPr>
          <w:b/>
          <w:bCs/>
          <w:noProof/>
          <w:color w:val="2B579A"/>
          <w:shd w:val="clear" w:color="auto" w:fill="E6E6E6"/>
        </w:rPr>
        <mc:AlternateContent>
          <mc:Choice Requires="wps">
            <w:drawing>
              <wp:anchor distT="0" distB="0" distL="114300" distR="114300" simplePos="0" relativeHeight="251663872" behindDoc="0" locked="0" layoutInCell="1" allowOverlap="1" wp14:anchorId="407AE246" wp14:editId="454775B1">
                <wp:simplePos x="0" y="0"/>
                <wp:positionH relativeFrom="column">
                  <wp:posOffset>2148840</wp:posOffset>
                </wp:positionH>
                <wp:positionV relativeFrom="paragraph">
                  <wp:posOffset>45720</wp:posOffset>
                </wp:positionV>
                <wp:extent cx="76200" cy="990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76200" cy="99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2A0A2" id="Rectangle 2" o:spid="_x0000_s1026" style="position:absolute;margin-left:169.2pt;margin-top:3.6pt;width:6pt;height: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" filled="f" strokecolor="#0f0f3f [3213]" strokeweight="1pt"/>
            </w:pict>
          </mc:Fallback>
        </mc:AlternateContent>
      </w:r>
      <w:r w:rsidRPr="004775AE">
        <w:rPr>
          <w:b/>
          <w:bCs/>
          <w:noProof/>
          <w:color w:val="2B579A"/>
          <w:shd w:val="clear" w:color="auto" w:fill="E6E6E6"/>
        </w:rPr>
        <mc:AlternateContent>
          <mc:Choice Requires="wps">
            <w:drawing>
              <wp:anchor distT="0" distB="0" distL="114300" distR="114300" simplePos="0" relativeHeight="251662848" behindDoc="0" locked="0" layoutInCell="1" allowOverlap="1" wp14:anchorId="617ACE1B" wp14:editId="3F41D499">
                <wp:simplePos x="0" y="0"/>
                <wp:positionH relativeFrom="column">
                  <wp:posOffset>777240</wp:posOffset>
                </wp:positionH>
                <wp:positionV relativeFrom="paragraph">
                  <wp:posOffset>49530</wp:posOffset>
                </wp:positionV>
                <wp:extent cx="76200" cy="990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76200" cy="99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0A355" id="Rectangle 1" o:spid="_x0000_s1026" style="position:absolute;margin-left:61.2pt;margin-top:3.9pt;width:6pt;height: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" filled="f" strokecolor="#0f0f3f [3213]" strokeweight="1pt"/>
            </w:pict>
          </mc:Fallback>
        </mc:AlternateContent>
      </w:r>
      <w:r w:rsidRPr="004775AE">
        <w:rPr>
          <w:b/>
          <w:bCs/>
        </w:rPr>
        <w:t>Priority:</w:t>
      </w:r>
      <w:r>
        <w:t xml:space="preserve">          </w:t>
      </w:r>
      <w:r>
        <w:tab/>
      </w:r>
      <w:r w:rsidRPr="004775AE">
        <w:rPr>
          <w:b/>
          <w:bCs/>
        </w:rPr>
        <w:t>Extremely High             High                  Medium            Low</w:t>
      </w:r>
    </w:p>
    <w:p w:rsidR="00A55ADE" w:rsidRPr="004775AE" w:rsidRDefault="00A55ADE" w:rsidP="00A55ADE">
      <w:pPr>
        <w:rPr>
          <w:b/>
          <w:bCs/>
          <w:sz w:val="20"/>
          <w:szCs w:val="20"/>
        </w:rPr>
      </w:pPr>
    </w:p>
    <w:p w:rsidR="00A55ADE" w:rsidRPr="004775AE" w:rsidRDefault="00A55ADE" w:rsidP="00A55ADE">
      <w:pPr>
        <w:rPr>
          <w:b/>
          <w:bCs/>
          <w:sz w:val="26"/>
          <w:szCs w:val="26"/>
        </w:rPr>
      </w:pPr>
      <w:r w:rsidRPr="004775AE">
        <w:rPr>
          <w:b/>
          <w:bCs/>
          <w:sz w:val="26"/>
          <w:szCs w:val="26"/>
        </w:rPr>
        <w:t xml:space="preserve">Employee/Staff in Charge: </w:t>
      </w:r>
    </w:p>
    <w:p w:rsidR="00A55ADE" w:rsidRPr="004775AE" w:rsidRDefault="00A55ADE" w:rsidP="00A55ADE">
      <w:pPr>
        <w:rPr>
          <w:b/>
          <w:bCs/>
        </w:rPr>
      </w:pPr>
      <w:r w:rsidRPr="004775AE">
        <w:rPr>
          <w:b/>
          <w:bCs/>
        </w:rPr>
        <w:t xml:space="preserve">Timeframe or Deadline: </w:t>
      </w:r>
    </w:p>
    <w:p w:rsidR="00A55ADE" w:rsidRPr="004775AE" w:rsidRDefault="00A55ADE" w:rsidP="00A55ADE">
      <w:pPr>
        <w:rPr>
          <w:b/>
          <w:bCs/>
        </w:rPr>
      </w:pPr>
      <w:r w:rsidRPr="004775AE">
        <w:rPr>
          <w:b/>
          <w:bCs/>
        </w:rPr>
        <w:t xml:space="preserve">Consequences if not performed: </w:t>
      </w:r>
    </w:p>
    <w:p w:rsidR="00A55ADE" w:rsidRPr="004775AE" w:rsidRDefault="00404E15" w:rsidP="00A55ADE">
      <w:pPr>
        <w:rPr>
          <w:b/>
          <w:bCs/>
        </w:rPr>
      </w:pPr>
      <w:r w:rsidRPr="004775AE">
        <w:rPr>
          <w:b/>
          <w:bCs/>
          <w:noProof/>
          <w:color w:val="2B579A"/>
          <w:shd w:val="clear" w:color="auto" w:fill="E6E6E6"/>
        </w:rPr>
        <mc:AlternateContent>
          <mc:Choice Requires="wps">
            <w:drawing>
              <wp:anchor distT="0" distB="0" distL="114300" distR="114300" simplePos="0" relativeHeight="251668992" behindDoc="0" locked="0" layoutInCell="1" allowOverlap="1" wp14:anchorId="5FA0BB6A" wp14:editId="3442C280">
                <wp:simplePos x="0" y="0"/>
                <wp:positionH relativeFrom="column">
                  <wp:posOffset>1828800</wp:posOffset>
                </wp:positionH>
                <wp:positionV relativeFrom="paragraph">
                  <wp:posOffset>38100</wp:posOffset>
                </wp:positionV>
                <wp:extent cx="76200" cy="99060"/>
                <wp:effectExtent l="0" t="0" r="19050" b="15240"/>
                <wp:wrapNone/>
                <wp:docPr id="10" name="Rectangle 10"/>
                <wp:cNvGraphicFramePr/>
                <a:graphic xmlns:a="http://schemas.openxmlformats.org/drawingml/2006/main">
                  <a:graphicData uri="http://schemas.microsoft.com/office/word/2010/wordprocessingShape">
                    <wps:wsp>
                      <wps:cNvSpPr/>
                      <wps:spPr>
                        <a:xfrm>
                          <a:off x="0" y="0"/>
                          <a:ext cx="76200" cy="99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21004" id="Rectangle 10" o:spid="_x0000_s1026" style="position:absolute;margin-left:2in;margin-top:3pt;width:6pt;height:7.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" filled="f" strokecolor="#0f0f3f [3213]" strokeweight="1pt"/>
            </w:pict>
          </mc:Fallback>
        </mc:AlternateContent>
      </w:r>
      <w:r w:rsidR="00A55ADE" w:rsidRPr="004775AE">
        <w:rPr>
          <w:b/>
          <w:bCs/>
          <w:noProof/>
          <w:color w:val="2B579A"/>
          <w:shd w:val="clear" w:color="auto" w:fill="E6E6E6"/>
        </w:rPr>
        <mc:AlternateContent>
          <mc:Choice Requires="wps">
            <w:drawing>
              <wp:anchor distT="0" distB="0" distL="114300" distR="114300" simplePos="0" relativeHeight="251667968" behindDoc="0" locked="0" layoutInCell="1" allowOverlap="1" wp14:anchorId="5B85D5E9" wp14:editId="386C2DCD">
                <wp:simplePos x="0" y="0"/>
                <wp:positionH relativeFrom="column">
                  <wp:posOffset>1348740</wp:posOffset>
                </wp:positionH>
                <wp:positionV relativeFrom="paragraph">
                  <wp:posOffset>38100</wp:posOffset>
                </wp:positionV>
                <wp:extent cx="76200" cy="99060"/>
                <wp:effectExtent l="0" t="0" r="19050" b="15240"/>
                <wp:wrapNone/>
                <wp:docPr id="5" name="Rectangle 5"/>
                <wp:cNvGraphicFramePr/>
                <a:graphic xmlns:a="http://schemas.openxmlformats.org/drawingml/2006/main">
                  <a:graphicData uri="http://schemas.microsoft.com/office/word/2010/wordprocessingShape">
                    <wps:wsp>
                      <wps:cNvSpPr/>
                      <wps:spPr>
                        <a:xfrm>
                          <a:off x="0" y="0"/>
                          <a:ext cx="76200" cy="99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7149E" id="Rectangle 5" o:spid="_x0000_s1026" style="position:absolute;margin-left:106.2pt;margin-top:3pt;width:6pt;height:7.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" filled="f" strokecolor="#0f0f3f [3213]" strokeweight="1pt"/>
            </w:pict>
          </mc:Fallback>
        </mc:AlternateContent>
      </w:r>
      <w:r w:rsidR="00A55ADE" w:rsidRPr="004775AE">
        <w:rPr>
          <w:b/>
          <w:bCs/>
          <w:noProof/>
          <w:color w:val="2B579A"/>
          <w:shd w:val="clear" w:color="auto" w:fill="E6E6E6"/>
        </w:rPr>
        <mc:AlternateContent>
          <mc:Choice Requires="wps">
            <w:drawing>
              <wp:anchor distT="0" distB="0" distL="114300" distR="114300" simplePos="0" relativeHeight="251671040" behindDoc="0" locked="0" layoutInCell="1" allowOverlap="1" wp14:anchorId="2925E95E" wp14:editId="2E767119">
                <wp:simplePos x="0" y="0"/>
                <wp:positionH relativeFrom="column">
                  <wp:posOffset>3558540</wp:posOffset>
                </wp:positionH>
                <wp:positionV relativeFrom="paragraph">
                  <wp:posOffset>39370</wp:posOffset>
                </wp:positionV>
                <wp:extent cx="76200" cy="99060"/>
                <wp:effectExtent l="0" t="0" r="19050" b="15240"/>
                <wp:wrapNone/>
                <wp:docPr id="9" name="Rectangle 9"/>
                <wp:cNvGraphicFramePr/>
                <a:graphic xmlns:a="http://schemas.openxmlformats.org/drawingml/2006/main">
                  <a:graphicData uri="http://schemas.microsoft.com/office/word/2010/wordprocessingShape">
                    <wps:wsp>
                      <wps:cNvSpPr/>
                      <wps:spPr>
                        <a:xfrm>
                          <a:off x="0" y="0"/>
                          <a:ext cx="76200" cy="99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6785B" id="Rectangle 9" o:spid="_x0000_s1026" style="position:absolute;margin-left:280.2pt;margin-top:3.1pt;width:6pt;height:7.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" filled="f" strokecolor="#0f0f3f [3213]" strokeweight="1pt"/>
            </w:pict>
          </mc:Fallback>
        </mc:AlternateContent>
      </w:r>
      <w:r w:rsidR="00A55ADE" w:rsidRPr="004775AE">
        <w:rPr>
          <w:b/>
          <w:bCs/>
          <w:noProof/>
          <w:color w:val="2B579A"/>
          <w:shd w:val="clear" w:color="auto" w:fill="E6E6E6"/>
        </w:rPr>
        <mc:AlternateContent>
          <mc:Choice Requires="wps">
            <w:drawing>
              <wp:anchor distT="0" distB="0" distL="114300" distR="114300" simplePos="0" relativeHeight="251670016" behindDoc="0" locked="0" layoutInCell="1" allowOverlap="1" wp14:anchorId="10DD9D88" wp14:editId="20F12EE5">
                <wp:simplePos x="0" y="0"/>
                <wp:positionH relativeFrom="column">
                  <wp:posOffset>2712720</wp:posOffset>
                </wp:positionH>
                <wp:positionV relativeFrom="paragraph">
                  <wp:posOffset>39370</wp:posOffset>
                </wp:positionV>
                <wp:extent cx="76200" cy="99060"/>
                <wp:effectExtent l="0" t="0" r="19050" b="15240"/>
                <wp:wrapNone/>
                <wp:docPr id="8" name="Rectangle 8"/>
                <wp:cNvGraphicFramePr/>
                <a:graphic xmlns:a="http://schemas.openxmlformats.org/drawingml/2006/main">
                  <a:graphicData uri="http://schemas.microsoft.com/office/word/2010/wordprocessingShape">
                    <wps:wsp>
                      <wps:cNvSpPr/>
                      <wps:spPr>
                        <a:xfrm>
                          <a:off x="0" y="0"/>
                          <a:ext cx="76200" cy="99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A0C0D" id="Rectangle 8" o:spid="_x0000_s1026" style="position:absolute;margin-left:213.6pt;margin-top:3.1pt;width:6pt;height:7.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" filled="f" strokecolor="#0f0f3f [3213]" strokeweight="1pt"/>
            </w:pict>
          </mc:Fallback>
        </mc:AlternateContent>
      </w:r>
      <w:r w:rsidR="00A55ADE" w:rsidRPr="004775AE">
        <w:rPr>
          <w:b/>
          <w:bCs/>
          <w:noProof/>
          <w:color w:val="2B579A"/>
          <w:shd w:val="clear" w:color="auto" w:fill="E6E6E6"/>
        </w:rPr>
        <mc:AlternateContent>
          <mc:Choice Requires="wps">
            <w:drawing>
              <wp:anchor distT="0" distB="0" distL="114300" distR="114300" simplePos="0" relativeHeight="251666944" behindDoc="0" locked="0" layoutInCell="1" allowOverlap="1" wp14:anchorId="002C7F0C" wp14:editId="46129AF8">
                <wp:simplePos x="0" y="0"/>
                <wp:positionH relativeFrom="column">
                  <wp:posOffset>800100</wp:posOffset>
                </wp:positionH>
                <wp:positionV relativeFrom="paragraph">
                  <wp:posOffset>38100</wp:posOffset>
                </wp:positionV>
                <wp:extent cx="76200" cy="99060"/>
                <wp:effectExtent l="0" t="0" r="19050" b="15240"/>
                <wp:wrapNone/>
                <wp:docPr id="11" name="Rectangle 11"/>
                <wp:cNvGraphicFramePr/>
                <a:graphic xmlns:a="http://schemas.openxmlformats.org/drawingml/2006/main">
                  <a:graphicData uri="http://schemas.microsoft.com/office/word/2010/wordprocessingShape">
                    <wps:wsp>
                      <wps:cNvSpPr/>
                      <wps:spPr>
                        <a:xfrm>
                          <a:off x="0" y="0"/>
                          <a:ext cx="76200" cy="99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4872F" id="Rectangle 11" o:spid="_x0000_s1026" style="position:absolute;margin-left:63pt;margin-top:3pt;width:6pt;height:7.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" filled="f" strokecolor="#0f0f3f [3213]" strokeweight="1pt"/>
            </w:pict>
          </mc:Fallback>
        </mc:AlternateContent>
      </w:r>
      <w:r w:rsidR="00A55ADE" w:rsidRPr="004775AE">
        <w:rPr>
          <w:b/>
          <w:bCs/>
        </w:rPr>
        <w:t>Obligation:       None</w:t>
      </w:r>
      <w:r w:rsidR="00A55ADE" w:rsidRPr="004775AE">
        <w:rPr>
          <w:b/>
          <w:bCs/>
        </w:rPr>
        <w:tab/>
        <w:t xml:space="preserve">   Legal </w:t>
      </w:r>
      <w:r w:rsidR="00A55ADE">
        <w:rPr>
          <w:b/>
          <w:bCs/>
        </w:rPr>
        <w:t xml:space="preserve">  </w:t>
      </w:r>
      <w:r>
        <w:rPr>
          <w:b/>
          <w:bCs/>
        </w:rPr>
        <w:t xml:space="preserve"> </w:t>
      </w:r>
      <w:r w:rsidR="00A55ADE" w:rsidRPr="004775AE">
        <w:rPr>
          <w:b/>
          <w:bCs/>
        </w:rPr>
        <w:t xml:space="preserve">Contractual  </w:t>
      </w:r>
      <w:r w:rsidR="00A55ADE">
        <w:rPr>
          <w:b/>
          <w:bCs/>
        </w:rPr>
        <w:t xml:space="preserve">  </w:t>
      </w:r>
      <w:r w:rsidR="00A55ADE" w:rsidRPr="004775AE">
        <w:rPr>
          <w:b/>
          <w:bCs/>
        </w:rPr>
        <w:t xml:space="preserve">Regulatory     Financial </w:t>
      </w:r>
    </w:p>
    <w:p w:rsidR="00A55ADE" w:rsidRPr="004775AE" w:rsidRDefault="00A55ADE" w:rsidP="00A55ADE">
      <w:pPr>
        <w:rPr>
          <w:sz w:val="20"/>
          <w:szCs w:val="20"/>
        </w:rPr>
      </w:pPr>
    </w:p>
    <w:p w:rsidR="00A55ADE" w:rsidRPr="004775AE" w:rsidRDefault="00A55ADE" w:rsidP="00A55ADE">
      <w:pPr>
        <w:rPr>
          <w:b/>
          <w:bCs/>
          <w:sz w:val="26"/>
          <w:szCs w:val="26"/>
        </w:rPr>
      </w:pPr>
      <w:r w:rsidRPr="004775AE">
        <w:rPr>
          <w:b/>
          <w:bCs/>
          <w:sz w:val="26"/>
          <w:szCs w:val="26"/>
        </w:rPr>
        <w:t>Who performs this function? (List all that apply)</w:t>
      </w:r>
    </w:p>
    <w:p w:rsidR="00A55ADE" w:rsidRPr="004775AE" w:rsidRDefault="00A55ADE" w:rsidP="00A55ADE">
      <w:pPr>
        <w:rPr>
          <w:b/>
          <w:bCs/>
        </w:rPr>
      </w:pPr>
      <w:r w:rsidRPr="004775AE">
        <w:rPr>
          <w:b/>
          <w:bCs/>
        </w:rPr>
        <w:t xml:space="preserve">Employees: </w:t>
      </w:r>
    </w:p>
    <w:p w:rsidR="00A55ADE" w:rsidRPr="004775AE" w:rsidRDefault="00A55ADE" w:rsidP="00A55ADE">
      <w:pPr>
        <w:rPr>
          <w:b/>
          <w:bCs/>
        </w:rPr>
      </w:pPr>
      <w:r w:rsidRPr="004775AE">
        <w:rPr>
          <w:b/>
          <w:bCs/>
        </w:rPr>
        <w:t xml:space="preserve">Suppliers/Vendors: </w:t>
      </w:r>
    </w:p>
    <w:p w:rsidR="00A55ADE" w:rsidRPr="004775AE" w:rsidRDefault="00A55ADE" w:rsidP="00A55ADE">
      <w:pPr>
        <w:rPr>
          <w:b/>
          <w:bCs/>
        </w:rPr>
      </w:pPr>
      <w:r w:rsidRPr="004775AE">
        <w:rPr>
          <w:b/>
          <w:bCs/>
        </w:rPr>
        <w:t xml:space="preserve">Key Contacts: </w:t>
      </w:r>
    </w:p>
    <w:p w:rsidR="00A55ADE" w:rsidRPr="004775AE" w:rsidRDefault="00A55ADE" w:rsidP="00A55ADE">
      <w:pPr>
        <w:rPr>
          <w:sz w:val="20"/>
          <w:szCs w:val="20"/>
        </w:rPr>
      </w:pPr>
    </w:p>
    <w:p w:rsidR="00A55ADE" w:rsidRPr="004775AE" w:rsidRDefault="00A55ADE" w:rsidP="00A55ADE">
      <w:pPr>
        <w:rPr>
          <w:b/>
          <w:bCs/>
          <w:sz w:val="26"/>
          <w:szCs w:val="26"/>
        </w:rPr>
      </w:pPr>
      <w:r w:rsidRPr="004775AE">
        <w:rPr>
          <w:b/>
          <w:bCs/>
          <w:sz w:val="26"/>
          <w:szCs w:val="26"/>
        </w:rPr>
        <w:t>What is needed to perform this function? (List all that apply)</w:t>
      </w:r>
    </w:p>
    <w:p w:rsidR="00A55ADE" w:rsidRPr="004775AE" w:rsidRDefault="00A55ADE" w:rsidP="00A55ADE">
      <w:pPr>
        <w:rPr>
          <w:b/>
          <w:bCs/>
        </w:rPr>
      </w:pPr>
      <w:r w:rsidRPr="004775AE">
        <w:rPr>
          <w:b/>
          <w:bCs/>
        </w:rPr>
        <w:t xml:space="preserve">Equipment: </w:t>
      </w:r>
    </w:p>
    <w:p w:rsidR="00A55ADE" w:rsidRPr="004775AE" w:rsidRDefault="00A55ADE" w:rsidP="00A55ADE">
      <w:pPr>
        <w:rPr>
          <w:b/>
          <w:bCs/>
        </w:rPr>
      </w:pPr>
      <w:r w:rsidRPr="004775AE">
        <w:rPr>
          <w:b/>
          <w:bCs/>
        </w:rPr>
        <w:t xml:space="preserve">Special Reports/Supplies: </w:t>
      </w:r>
    </w:p>
    <w:p w:rsidR="00A55ADE" w:rsidRPr="004775AE" w:rsidRDefault="00A55ADE" w:rsidP="00A55ADE">
      <w:pPr>
        <w:rPr>
          <w:b/>
          <w:bCs/>
        </w:rPr>
      </w:pPr>
      <w:r w:rsidRPr="004775AE">
        <w:rPr>
          <w:b/>
          <w:bCs/>
        </w:rPr>
        <w:t xml:space="preserve">Dependencies: </w:t>
      </w:r>
    </w:p>
    <w:p w:rsidR="00A55ADE" w:rsidRPr="004775AE" w:rsidRDefault="00A55ADE" w:rsidP="00A55ADE">
      <w:pPr>
        <w:rPr>
          <w:sz w:val="20"/>
          <w:szCs w:val="20"/>
        </w:rPr>
      </w:pPr>
    </w:p>
    <w:p w:rsidR="00A55ADE" w:rsidRPr="004775AE" w:rsidRDefault="00A55ADE" w:rsidP="00A55ADE">
      <w:pPr>
        <w:rPr>
          <w:b/>
          <w:bCs/>
          <w:sz w:val="26"/>
          <w:szCs w:val="26"/>
        </w:rPr>
      </w:pPr>
      <w:r w:rsidRPr="004775AE">
        <w:rPr>
          <w:b/>
          <w:bCs/>
          <w:sz w:val="26"/>
          <w:szCs w:val="26"/>
        </w:rPr>
        <w:t>Who helps perform this function? (List all that apply)</w:t>
      </w:r>
    </w:p>
    <w:p w:rsidR="00A55ADE" w:rsidRPr="004775AE" w:rsidRDefault="00A55ADE" w:rsidP="00A55ADE">
      <w:pPr>
        <w:rPr>
          <w:b/>
          <w:bCs/>
        </w:rPr>
      </w:pPr>
      <w:r w:rsidRPr="004775AE">
        <w:rPr>
          <w:b/>
          <w:bCs/>
        </w:rPr>
        <w:t xml:space="preserve">Employees: </w:t>
      </w:r>
    </w:p>
    <w:p w:rsidR="00A55ADE" w:rsidRPr="004775AE" w:rsidRDefault="00A55ADE" w:rsidP="00A55ADE">
      <w:pPr>
        <w:rPr>
          <w:b/>
          <w:bCs/>
        </w:rPr>
      </w:pPr>
      <w:r w:rsidRPr="004775AE">
        <w:rPr>
          <w:b/>
          <w:bCs/>
        </w:rPr>
        <w:t xml:space="preserve">Suppliers/Vendors: </w:t>
      </w:r>
    </w:p>
    <w:p w:rsidR="00A55ADE" w:rsidRPr="004775AE" w:rsidRDefault="00A55ADE" w:rsidP="00A55ADE">
      <w:pPr>
        <w:rPr>
          <w:b/>
          <w:bCs/>
        </w:rPr>
      </w:pPr>
      <w:r w:rsidRPr="004775AE">
        <w:rPr>
          <w:b/>
          <w:bCs/>
        </w:rPr>
        <w:t xml:space="preserve">Key Contacts: </w:t>
      </w:r>
    </w:p>
    <w:p w:rsidR="00A55ADE" w:rsidRPr="004775AE" w:rsidRDefault="00A55ADE" w:rsidP="00A55ADE">
      <w:pPr>
        <w:rPr>
          <w:b/>
          <w:bCs/>
          <w:sz w:val="20"/>
          <w:szCs w:val="20"/>
        </w:rPr>
      </w:pPr>
    </w:p>
    <w:p w:rsidR="00A55ADE" w:rsidRPr="004775AE" w:rsidRDefault="00A55ADE" w:rsidP="00A55ADE">
      <w:pPr>
        <w:rPr>
          <w:b/>
          <w:bCs/>
          <w:sz w:val="26"/>
          <w:szCs w:val="26"/>
        </w:rPr>
      </w:pPr>
      <w:r w:rsidRPr="004775AE">
        <w:rPr>
          <w:b/>
          <w:bCs/>
          <w:sz w:val="26"/>
          <w:szCs w:val="26"/>
        </w:rPr>
        <w:t>Who uses the output from this function? (List all that apply)</w:t>
      </w:r>
    </w:p>
    <w:p w:rsidR="00A55ADE" w:rsidRPr="004775AE" w:rsidRDefault="00A55ADE" w:rsidP="00A55ADE">
      <w:pPr>
        <w:rPr>
          <w:b/>
          <w:bCs/>
        </w:rPr>
      </w:pPr>
      <w:r w:rsidRPr="004775AE">
        <w:rPr>
          <w:b/>
          <w:bCs/>
        </w:rPr>
        <w:t xml:space="preserve">Employees: </w:t>
      </w:r>
    </w:p>
    <w:p w:rsidR="00A55ADE" w:rsidRPr="004775AE" w:rsidRDefault="00A55ADE" w:rsidP="00A55ADE">
      <w:pPr>
        <w:rPr>
          <w:b/>
          <w:bCs/>
        </w:rPr>
      </w:pPr>
      <w:r w:rsidRPr="004775AE">
        <w:rPr>
          <w:b/>
          <w:bCs/>
        </w:rPr>
        <w:t xml:space="preserve">Suppliers Vendors: </w:t>
      </w:r>
    </w:p>
    <w:p w:rsidR="00A55ADE" w:rsidRPr="004775AE" w:rsidRDefault="00A55ADE" w:rsidP="00A55ADE">
      <w:pPr>
        <w:rPr>
          <w:b/>
          <w:bCs/>
        </w:rPr>
      </w:pPr>
      <w:r w:rsidRPr="004775AE">
        <w:rPr>
          <w:b/>
          <w:bCs/>
        </w:rPr>
        <w:t xml:space="preserve">Key Contacts: </w:t>
      </w:r>
    </w:p>
    <w:p w:rsidR="00A55ADE" w:rsidRPr="004775AE" w:rsidRDefault="00A55ADE" w:rsidP="00A55ADE">
      <w:pPr>
        <w:rPr>
          <w:sz w:val="20"/>
          <w:szCs w:val="20"/>
        </w:rPr>
      </w:pPr>
    </w:p>
    <w:p w:rsidR="00A55ADE" w:rsidRPr="004775AE" w:rsidRDefault="00A55ADE" w:rsidP="00A55ADE">
      <w:pPr>
        <w:rPr>
          <w:b/>
          <w:bCs/>
        </w:rPr>
      </w:pPr>
      <w:r w:rsidRPr="004775AE">
        <w:rPr>
          <w:b/>
          <w:bCs/>
        </w:rPr>
        <w:t xml:space="preserve">Brief Description of how to complete this function: </w:t>
      </w:r>
    </w:p>
    <w:p w:rsidR="00A55ADE" w:rsidRPr="004775AE" w:rsidRDefault="00A55ADE" w:rsidP="00A55ADE">
      <w:pPr>
        <w:rPr>
          <w:b/>
          <w:bCs/>
          <w:sz w:val="20"/>
          <w:szCs w:val="20"/>
        </w:rPr>
      </w:pPr>
    </w:p>
    <w:p w:rsidR="00A55ADE" w:rsidRPr="004775AE" w:rsidRDefault="00A55ADE" w:rsidP="00A55ADE">
      <w:pPr>
        <w:rPr>
          <w:b/>
          <w:bCs/>
        </w:rPr>
      </w:pPr>
      <w:r w:rsidRPr="004775AE">
        <w:rPr>
          <w:b/>
          <w:bCs/>
        </w:rPr>
        <w:t xml:space="preserve">Workaround Methods: </w:t>
      </w:r>
    </w:p>
    <w:p w:rsidR="00A55ADE" w:rsidRPr="004775AE" w:rsidRDefault="00A55ADE" w:rsidP="00A55ADE">
      <w:pPr>
        <w:rPr>
          <w:sz w:val="20"/>
          <w:szCs w:val="20"/>
        </w:rPr>
      </w:pPr>
    </w:p>
    <w:p w:rsidR="00A55ADE" w:rsidRPr="004775AE" w:rsidRDefault="00A55ADE" w:rsidP="00A55ADE">
      <w:pPr>
        <w:rPr>
          <w:b/>
          <w:bCs/>
        </w:rPr>
      </w:pPr>
      <w:r w:rsidRPr="004775AE">
        <w:rPr>
          <w:b/>
          <w:bCs/>
        </w:rPr>
        <w:t xml:space="preserve">Notes: </w:t>
      </w:r>
    </w:p>
    <w:p w:rsidR="00A55ADE" w:rsidRPr="00404E15" w:rsidRDefault="00404E15" w:rsidP="00A55ADE">
      <w:pPr>
        <w:rPr>
          <w:sz w:val="40"/>
          <w:szCs w:val="40"/>
        </w:rPr>
      </w:pPr>
      <w:r>
        <w:rPr>
          <w:sz w:val="40"/>
          <w:szCs w:val="40"/>
        </w:rPr>
        <w:lastRenderedPageBreak/>
        <w:t xml:space="preserve">2. </w:t>
      </w:r>
      <w:r w:rsidR="00A55ADE" w:rsidRPr="00404E15">
        <w:rPr>
          <w:sz w:val="40"/>
          <w:szCs w:val="40"/>
        </w:rPr>
        <w:t xml:space="preserve">Know your Employees: </w:t>
      </w:r>
      <w:r w:rsidR="00A55ADE" w:rsidRPr="00404E15">
        <w:rPr>
          <w:sz w:val="40"/>
          <w:szCs w:val="40"/>
        </w:rPr>
        <w:tab/>
        <w:t xml:space="preserve"> </w:t>
      </w:r>
    </w:p>
    <w:p w:rsidR="00A55ADE" w:rsidRPr="00320F41" w:rsidRDefault="00A55ADE" w:rsidP="00A55ADE">
      <w:pPr>
        <w:rPr>
          <w:sz w:val="20"/>
          <w:szCs w:val="20"/>
        </w:rPr>
      </w:pPr>
    </w:p>
    <w:p w:rsidR="00A55ADE" w:rsidRPr="005034CD" w:rsidRDefault="00A55ADE" w:rsidP="00A55ADE">
      <w:pPr>
        <w:rPr>
          <w:szCs w:val="24"/>
        </w:rPr>
      </w:pPr>
      <w:r w:rsidRPr="005034CD">
        <w:rPr>
          <w:szCs w:val="24"/>
        </w:rPr>
        <w:t xml:space="preserve">Use this form to record information about </w:t>
      </w:r>
      <w:r>
        <w:rPr>
          <w:szCs w:val="24"/>
          <w:u w:val="single"/>
        </w:rPr>
        <w:t>ALL</w:t>
      </w:r>
      <w:r w:rsidRPr="005034CD">
        <w:rPr>
          <w:szCs w:val="24"/>
        </w:rPr>
        <w:t xml:space="preserve"> employees</w:t>
      </w:r>
      <w:r>
        <w:rPr>
          <w:szCs w:val="24"/>
        </w:rPr>
        <w:t xml:space="preserve"> </w:t>
      </w:r>
      <w:r w:rsidRPr="005034CD">
        <w:rPr>
          <w:szCs w:val="24"/>
        </w:rPr>
        <w:t>so that each person</w:t>
      </w:r>
      <w:r>
        <w:rPr>
          <w:szCs w:val="24"/>
        </w:rPr>
        <w:t xml:space="preserve"> can be contacted at any time. </w:t>
      </w:r>
      <w:r w:rsidRPr="005034CD">
        <w:rPr>
          <w:szCs w:val="24"/>
        </w:rPr>
        <w:t xml:space="preserve">Duplicate the form for each staff member. </w:t>
      </w:r>
    </w:p>
    <w:p w:rsidR="00A55ADE" w:rsidRPr="00320F41" w:rsidRDefault="00A55ADE" w:rsidP="00A55ADE">
      <w:pPr>
        <w:rPr>
          <w:sz w:val="16"/>
          <w:szCs w:val="16"/>
        </w:rPr>
      </w:pPr>
    </w:p>
    <w:p w:rsidR="00A55ADE" w:rsidRPr="005034CD" w:rsidRDefault="00A55ADE" w:rsidP="00A55ADE">
      <w:pPr>
        <w:rPr>
          <w:b/>
          <w:bCs/>
          <w:sz w:val="28"/>
          <w:szCs w:val="28"/>
        </w:rPr>
      </w:pPr>
      <w:r w:rsidRPr="005034CD">
        <w:rPr>
          <w:b/>
          <w:bCs/>
          <w:sz w:val="28"/>
          <w:szCs w:val="28"/>
        </w:rPr>
        <w:t xml:space="preserve">Employee Name: </w:t>
      </w:r>
    </w:p>
    <w:p w:rsidR="00A55ADE" w:rsidRPr="005034CD" w:rsidRDefault="00A55ADE" w:rsidP="00A55ADE">
      <w:pPr>
        <w:rPr>
          <w:b/>
          <w:bCs/>
          <w:sz w:val="28"/>
          <w:szCs w:val="28"/>
        </w:rPr>
      </w:pPr>
    </w:p>
    <w:p w:rsidR="00A55ADE" w:rsidRPr="005034CD" w:rsidRDefault="00A55ADE" w:rsidP="00A55ADE">
      <w:pPr>
        <w:rPr>
          <w:b/>
          <w:bCs/>
          <w:sz w:val="28"/>
          <w:szCs w:val="28"/>
        </w:rPr>
      </w:pPr>
      <w:r w:rsidRPr="005034CD">
        <w:rPr>
          <w:b/>
          <w:bCs/>
          <w:sz w:val="28"/>
          <w:szCs w:val="28"/>
        </w:rPr>
        <w:t xml:space="preserve">Position/Title: </w:t>
      </w:r>
    </w:p>
    <w:p w:rsidR="00A55ADE" w:rsidRPr="005034CD" w:rsidRDefault="00A55ADE" w:rsidP="00A55ADE">
      <w:pPr>
        <w:rPr>
          <w:b/>
          <w:bCs/>
          <w:sz w:val="28"/>
          <w:szCs w:val="28"/>
        </w:rPr>
      </w:pPr>
      <w:r w:rsidRPr="005034CD">
        <w:rPr>
          <w:b/>
          <w:bCs/>
          <w:sz w:val="28"/>
          <w:szCs w:val="28"/>
        </w:rPr>
        <w:t xml:space="preserve">Home Address: </w:t>
      </w:r>
    </w:p>
    <w:p w:rsidR="00A55ADE" w:rsidRPr="005034CD" w:rsidRDefault="00A55ADE" w:rsidP="00A55ADE">
      <w:pPr>
        <w:rPr>
          <w:b/>
          <w:bCs/>
          <w:sz w:val="28"/>
          <w:szCs w:val="28"/>
        </w:rPr>
      </w:pPr>
      <w:r w:rsidRPr="005034CD">
        <w:rPr>
          <w:b/>
          <w:bCs/>
          <w:sz w:val="28"/>
          <w:szCs w:val="28"/>
        </w:rPr>
        <w:t xml:space="preserve">City, State, Zip: </w:t>
      </w:r>
    </w:p>
    <w:p w:rsidR="00A55ADE" w:rsidRPr="005034CD" w:rsidRDefault="00A55ADE" w:rsidP="00A55ADE">
      <w:pPr>
        <w:rPr>
          <w:b/>
          <w:bCs/>
          <w:sz w:val="28"/>
          <w:szCs w:val="28"/>
        </w:rPr>
      </w:pPr>
      <w:r w:rsidRPr="005034CD">
        <w:rPr>
          <w:b/>
          <w:bCs/>
          <w:sz w:val="28"/>
          <w:szCs w:val="28"/>
        </w:rPr>
        <w:t xml:space="preserve">Office Phone: </w:t>
      </w:r>
      <w:r w:rsidRPr="005034CD">
        <w:rPr>
          <w:b/>
          <w:bCs/>
          <w:sz w:val="28"/>
          <w:szCs w:val="28"/>
        </w:rPr>
        <w:tab/>
      </w:r>
      <w:r w:rsidRPr="005034CD">
        <w:rPr>
          <w:b/>
          <w:bCs/>
          <w:sz w:val="28"/>
          <w:szCs w:val="28"/>
        </w:rPr>
        <w:tab/>
        <w:t xml:space="preserve">Ext. </w:t>
      </w:r>
      <w:r w:rsidRPr="005034CD">
        <w:rPr>
          <w:b/>
          <w:bCs/>
          <w:sz w:val="28"/>
          <w:szCs w:val="28"/>
        </w:rPr>
        <w:tab/>
      </w:r>
      <w:r w:rsidRPr="005034CD">
        <w:rPr>
          <w:b/>
          <w:bCs/>
          <w:sz w:val="28"/>
          <w:szCs w:val="28"/>
        </w:rPr>
        <w:tab/>
      </w:r>
      <w:r w:rsidRPr="005034CD">
        <w:rPr>
          <w:b/>
          <w:bCs/>
          <w:sz w:val="28"/>
          <w:szCs w:val="28"/>
        </w:rPr>
        <w:tab/>
        <w:t xml:space="preserve">Alternate Phone: </w:t>
      </w:r>
    </w:p>
    <w:p w:rsidR="00A55ADE" w:rsidRPr="005034CD" w:rsidRDefault="00A55ADE" w:rsidP="00A55ADE">
      <w:pPr>
        <w:rPr>
          <w:b/>
          <w:bCs/>
          <w:sz w:val="28"/>
          <w:szCs w:val="28"/>
        </w:rPr>
      </w:pPr>
      <w:r w:rsidRPr="005034CD">
        <w:rPr>
          <w:b/>
          <w:bCs/>
          <w:sz w:val="28"/>
          <w:szCs w:val="28"/>
        </w:rPr>
        <w:t xml:space="preserve">Home Phone: </w:t>
      </w:r>
      <w:r w:rsidRPr="005034CD">
        <w:rPr>
          <w:b/>
          <w:bCs/>
          <w:sz w:val="28"/>
          <w:szCs w:val="28"/>
        </w:rPr>
        <w:tab/>
      </w:r>
      <w:r w:rsidRPr="005034CD">
        <w:rPr>
          <w:b/>
          <w:bCs/>
          <w:sz w:val="28"/>
          <w:szCs w:val="28"/>
        </w:rPr>
        <w:tab/>
      </w:r>
      <w:r w:rsidRPr="005034CD">
        <w:rPr>
          <w:b/>
          <w:bCs/>
          <w:sz w:val="28"/>
          <w:szCs w:val="28"/>
        </w:rPr>
        <w:tab/>
      </w:r>
      <w:r w:rsidRPr="005034CD">
        <w:rPr>
          <w:b/>
          <w:bCs/>
          <w:sz w:val="28"/>
          <w:szCs w:val="28"/>
        </w:rPr>
        <w:tab/>
      </w:r>
      <w:r w:rsidRPr="005034CD">
        <w:rPr>
          <w:b/>
          <w:bCs/>
          <w:sz w:val="28"/>
          <w:szCs w:val="28"/>
        </w:rPr>
        <w:tab/>
        <w:t xml:space="preserve">Mobile Phone: </w:t>
      </w:r>
    </w:p>
    <w:p w:rsidR="00A55ADE" w:rsidRPr="005034CD" w:rsidRDefault="00A55ADE" w:rsidP="00A55ADE">
      <w:pPr>
        <w:rPr>
          <w:b/>
          <w:bCs/>
          <w:sz w:val="28"/>
          <w:szCs w:val="28"/>
        </w:rPr>
      </w:pPr>
      <w:r w:rsidRPr="005034CD">
        <w:rPr>
          <w:b/>
          <w:bCs/>
          <w:sz w:val="28"/>
          <w:szCs w:val="28"/>
        </w:rPr>
        <w:t xml:space="preserve">Office email: </w:t>
      </w:r>
    </w:p>
    <w:p w:rsidR="00A55ADE" w:rsidRPr="005034CD" w:rsidRDefault="00A55ADE" w:rsidP="00A55ADE">
      <w:pPr>
        <w:rPr>
          <w:b/>
          <w:bCs/>
          <w:sz w:val="28"/>
          <w:szCs w:val="28"/>
        </w:rPr>
      </w:pPr>
      <w:r w:rsidRPr="005034CD">
        <w:rPr>
          <w:b/>
          <w:bCs/>
          <w:sz w:val="28"/>
          <w:szCs w:val="28"/>
        </w:rPr>
        <w:t xml:space="preserve">Home email: </w:t>
      </w:r>
    </w:p>
    <w:p w:rsidR="00A55ADE" w:rsidRPr="005034CD" w:rsidRDefault="00A55ADE" w:rsidP="00A55ADE">
      <w:pPr>
        <w:rPr>
          <w:b/>
          <w:bCs/>
          <w:sz w:val="28"/>
          <w:szCs w:val="28"/>
        </w:rPr>
      </w:pPr>
      <w:r w:rsidRPr="005034CD">
        <w:rPr>
          <w:b/>
          <w:bCs/>
          <w:sz w:val="28"/>
          <w:szCs w:val="28"/>
        </w:rPr>
        <w:t xml:space="preserve">Special Needs: </w:t>
      </w:r>
    </w:p>
    <w:p w:rsidR="00A55ADE" w:rsidRPr="005034CD" w:rsidRDefault="00A55ADE" w:rsidP="00A55ADE">
      <w:pPr>
        <w:rPr>
          <w:b/>
          <w:bCs/>
          <w:sz w:val="16"/>
          <w:szCs w:val="16"/>
        </w:rPr>
      </w:pPr>
    </w:p>
    <w:p w:rsidR="00A55ADE" w:rsidRPr="005034CD" w:rsidRDefault="00A55ADE" w:rsidP="00A55ADE">
      <w:pPr>
        <w:rPr>
          <w:b/>
          <w:bCs/>
          <w:sz w:val="28"/>
          <w:szCs w:val="28"/>
        </w:rPr>
      </w:pPr>
      <w:r w:rsidRPr="005034CD">
        <w:rPr>
          <w:b/>
          <w:bCs/>
          <w:sz w:val="28"/>
          <w:szCs w:val="28"/>
        </w:rPr>
        <w:t xml:space="preserve">Certifications: </w:t>
      </w:r>
    </w:p>
    <w:p w:rsidR="00A55ADE" w:rsidRPr="005034CD" w:rsidRDefault="00A55ADE" w:rsidP="00A55ADE">
      <w:pPr>
        <w:rPr>
          <w:b/>
          <w:bCs/>
          <w:sz w:val="16"/>
          <w:szCs w:val="16"/>
        </w:rPr>
      </w:pPr>
    </w:p>
    <w:p w:rsidR="00A55ADE" w:rsidRPr="005034CD" w:rsidRDefault="00404E15" w:rsidP="00A55ADE">
      <w:pPr>
        <w:rPr>
          <w:b/>
          <w:bCs/>
          <w:sz w:val="28"/>
          <w:szCs w:val="28"/>
        </w:rPr>
      </w:pPr>
      <w:r w:rsidRPr="005034CD">
        <w:rPr>
          <w:b/>
          <w:bCs/>
          <w:noProof/>
          <w:color w:val="2B579A"/>
          <w:shd w:val="clear" w:color="auto" w:fill="E6E6E6"/>
        </w:rPr>
        <mc:AlternateContent>
          <mc:Choice Requires="wps">
            <w:drawing>
              <wp:anchor distT="0" distB="0" distL="114300" distR="114300" simplePos="0" relativeHeight="251674112" behindDoc="0" locked="0" layoutInCell="1" allowOverlap="1" wp14:anchorId="36F092E1" wp14:editId="463F85C6">
                <wp:simplePos x="0" y="0"/>
                <wp:positionH relativeFrom="column">
                  <wp:posOffset>4038600</wp:posOffset>
                </wp:positionH>
                <wp:positionV relativeFrom="paragraph">
                  <wp:posOffset>71755</wp:posOffset>
                </wp:positionV>
                <wp:extent cx="76200" cy="99060"/>
                <wp:effectExtent l="0" t="0" r="19050" b="15240"/>
                <wp:wrapNone/>
                <wp:docPr id="13" name="Rectangle 13"/>
                <wp:cNvGraphicFramePr/>
                <a:graphic xmlns:a="http://schemas.openxmlformats.org/drawingml/2006/main">
                  <a:graphicData uri="http://schemas.microsoft.com/office/word/2010/wordprocessingShape">
                    <wps:wsp>
                      <wps:cNvSpPr/>
                      <wps:spPr>
                        <a:xfrm>
                          <a:off x="0" y="0"/>
                          <a:ext cx="76200" cy="99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2096B" id="Rectangle 13" o:spid="_x0000_s1026" style="position:absolute;margin-left:318pt;margin-top:5.65pt;width:6pt;height:7.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" filled="f" strokecolor="#0f0f3f [3213]" strokeweight="1pt"/>
            </w:pict>
          </mc:Fallback>
        </mc:AlternateContent>
      </w:r>
      <w:r w:rsidRPr="005034CD">
        <w:rPr>
          <w:b/>
          <w:bCs/>
          <w:noProof/>
          <w:color w:val="2B579A"/>
          <w:shd w:val="clear" w:color="auto" w:fill="E6E6E6"/>
        </w:rPr>
        <mc:AlternateContent>
          <mc:Choice Requires="wps">
            <w:drawing>
              <wp:anchor distT="0" distB="0" distL="114300" distR="114300" simplePos="0" relativeHeight="251675136" behindDoc="0" locked="0" layoutInCell="1" allowOverlap="1" wp14:anchorId="29FE9BA9" wp14:editId="27A66EAC">
                <wp:simplePos x="0" y="0"/>
                <wp:positionH relativeFrom="column">
                  <wp:posOffset>4953000</wp:posOffset>
                </wp:positionH>
                <wp:positionV relativeFrom="paragraph">
                  <wp:posOffset>72390</wp:posOffset>
                </wp:positionV>
                <wp:extent cx="76200" cy="99060"/>
                <wp:effectExtent l="0" t="0" r="19050" b="15240"/>
                <wp:wrapNone/>
                <wp:docPr id="14" name="Rectangle 14"/>
                <wp:cNvGraphicFramePr/>
                <a:graphic xmlns:a="http://schemas.openxmlformats.org/drawingml/2006/main">
                  <a:graphicData uri="http://schemas.microsoft.com/office/word/2010/wordprocessingShape">
                    <wps:wsp>
                      <wps:cNvSpPr/>
                      <wps:spPr>
                        <a:xfrm>
                          <a:off x="0" y="0"/>
                          <a:ext cx="76200" cy="99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AE2DB" id="Rectangle 14" o:spid="_x0000_s1026" style="position:absolute;margin-left:390pt;margin-top:5.7pt;width:6pt;height:7.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" filled="f" strokecolor="#0f0f3f [3213]" strokeweight="1pt"/>
            </w:pict>
          </mc:Fallback>
        </mc:AlternateContent>
      </w:r>
      <w:r w:rsidR="00A55ADE" w:rsidRPr="005034CD">
        <w:rPr>
          <w:b/>
          <w:bCs/>
          <w:noProof/>
          <w:color w:val="2B579A"/>
          <w:shd w:val="clear" w:color="auto" w:fill="E6E6E6"/>
        </w:rPr>
        <mc:AlternateContent>
          <mc:Choice Requires="wps">
            <w:drawing>
              <wp:anchor distT="0" distB="0" distL="114300" distR="114300" simplePos="0" relativeHeight="251672064" behindDoc="0" locked="0" layoutInCell="1" allowOverlap="1" wp14:anchorId="52CFEAFE" wp14:editId="0D7704C4">
                <wp:simplePos x="0" y="0"/>
                <wp:positionH relativeFrom="column">
                  <wp:posOffset>-22860</wp:posOffset>
                </wp:positionH>
                <wp:positionV relativeFrom="paragraph">
                  <wp:posOffset>53340</wp:posOffset>
                </wp:positionV>
                <wp:extent cx="76200" cy="99060"/>
                <wp:effectExtent l="0" t="0" r="19050" b="15240"/>
                <wp:wrapNone/>
                <wp:docPr id="12" name="Rectangle 12"/>
                <wp:cNvGraphicFramePr/>
                <a:graphic xmlns:a="http://schemas.openxmlformats.org/drawingml/2006/main">
                  <a:graphicData uri="http://schemas.microsoft.com/office/word/2010/wordprocessingShape">
                    <wps:wsp>
                      <wps:cNvSpPr/>
                      <wps:spPr>
                        <a:xfrm>
                          <a:off x="0" y="0"/>
                          <a:ext cx="76200" cy="99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808B6" id="Rectangle 12" o:spid="_x0000_s1026" style="position:absolute;margin-left:-1.8pt;margin-top:4.2pt;width:6pt;height:7.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" filled="f" strokecolor="#0f0f3f [3213]" strokeweight="1pt"/>
            </w:pict>
          </mc:Fallback>
        </mc:AlternateContent>
      </w:r>
      <w:r w:rsidR="00A55ADE" w:rsidRPr="005034CD">
        <w:rPr>
          <w:b/>
          <w:bCs/>
          <w:noProof/>
          <w:color w:val="2B579A"/>
          <w:shd w:val="clear" w:color="auto" w:fill="E6E6E6"/>
        </w:rPr>
        <mc:AlternateContent>
          <mc:Choice Requires="wps">
            <w:drawing>
              <wp:anchor distT="0" distB="0" distL="114300" distR="114300" simplePos="0" relativeHeight="251673088" behindDoc="0" locked="0" layoutInCell="1" allowOverlap="1" wp14:anchorId="0DFBD413" wp14:editId="110399E6">
                <wp:simplePos x="0" y="0"/>
                <wp:positionH relativeFrom="column">
                  <wp:posOffset>800100</wp:posOffset>
                </wp:positionH>
                <wp:positionV relativeFrom="paragraph">
                  <wp:posOffset>56515</wp:posOffset>
                </wp:positionV>
                <wp:extent cx="76200" cy="99060"/>
                <wp:effectExtent l="0" t="0" r="19050" b="15240"/>
                <wp:wrapNone/>
                <wp:docPr id="15" name="Rectangle 15"/>
                <wp:cNvGraphicFramePr/>
                <a:graphic xmlns:a="http://schemas.openxmlformats.org/drawingml/2006/main">
                  <a:graphicData uri="http://schemas.microsoft.com/office/word/2010/wordprocessingShape">
                    <wps:wsp>
                      <wps:cNvSpPr/>
                      <wps:spPr>
                        <a:xfrm>
                          <a:off x="0" y="0"/>
                          <a:ext cx="76200" cy="99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33D84" id="Rectangle 15" o:spid="_x0000_s1026" style="position:absolute;margin-left:63pt;margin-top:4.45pt;width:6pt;height:7.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" filled="f" strokecolor="#0f0f3f [3213]" strokeweight="1pt"/>
            </w:pict>
          </mc:Fallback>
        </mc:AlternateContent>
      </w:r>
      <w:r w:rsidR="00A55ADE" w:rsidRPr="005034CD">
        <w:rPr>
          <w:b/>
          <w:bCs/>
          <w:sz w:val="28"/>
          <w:szCs w:val="28"/>
        </w:rPr>
        <w:t xml:space="preserve">   First Aid    </w:t>
      </w:r>
      <w:r w:rsidR="00A55ADE" w:rsidRPr="005034CD">
        <w:rPr>
          <w:b/>
          <w:bCs/>
          <w:sz w:val="28"/>
          <w:szCs w:val="28"/>
        </w:rPr>
        <w:tab/>
        <w:t>Emergency Medical Technician (EMT)            CPR                Ham Radio</w:t>
      </w:r>
    </w:p>
    <w:p w:rsidR="00A55ADE" w:rsidRPr="005034CD" w:rsidRDefault="00A55ADE" w:rsidP="00A55ADE">
      <w:pPr>
        <w:rPr>
          <w:b/>
          <w:bCs/>
          <w:sz w:val="28"/>
          <w:szCs w:val="28"/>
        </w:rPr>
      </w:pPr>
      <w:r w:rsidRPr="005034CD">
        <w:rPr>
          <w:b/>
          <w:bCs/>
          <w:noProof/>
          <w:color w:val="2B579A"/>
          <w:shd w:val="clear" w:color="auto" w:fill="E6E6E6"/>
        </w:rPr>
        <mc:AlternateContent>
          <mc:Choice Requires="wps">
            <w:drawing>
              <wp:anchor distT="0" distB="0" distL="114300" distR="114300" simplePos="0" relativeHeight="251676160" behindDoc="0" locked="0" layoutInCell="1" allowOverlap="1" wp14:anchorId="5233BA7C" wp14:editId="25860E26">
                <wp:simplePos x="0" y="0"/>
                <wp:positionH relativeFrom="column">
                  <wp:posOffset>-22860</wp:posOffset>
                </wp:positionH>
                <wp:positionV relativeFrom="paragraph">
                  <wp:posOffset>59055</wp:posOffset>
                </wp:positionV>
                <wp:extent cx="76200" cy="99060"/>
                <wp:effectExtent l="0" t="0" r="19050" b="15240"/>
                <wp:wrapNone/>
                <wp:docPr id="17" name="Rectangle 17"/>
                <wp:cNvGraphicFramePr/>
                <a:graphic xmlns:a="http://schemas.openxmlformats.org/drawingml/2006/main">
                  <a:graphicData uri="http://schemas.microsoft.com/office/word/2010/wordprocessingShape">
                    <wps:wsp>
                      <wps:cNvSpPr/>
                      <wps:spPr>
                        <a:xfrm>
                          <a:off x="0" y="0"/>
                          <a:ext cx="76200" cy="99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2130D" id="Rectangle 17" o:spid="_x0000_s1026" style="position:absolute;margin-left:-1.8pt;margin-top:4.65pt;width:6pt;height:7.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" filled="f" strokecolor="#0f0f3f [3213]" strokeweight="1pt"/>
            </w:pict>
          </mc:Fallback>
        </mc:AlternateContent>
      </w:r>
      <w:r w:rsidRPr="005034CD">
        <w:rPr>
          <w:b/>
          <w:bCs/>
          <w:sz w:val="28"/>
          <w:szCs w:val="28"/>
        </w:rPr>
        <w:t xml:space="preserve">   Other: </w:t>
      </w:r>
    </w:p>
    <w:p w:rsidR="00A55ADE" w:rsidRPr="005034CD" w:rsidRDefault="00A55ADE" w:rsidP="00A55ADE">
      <w:pPr>
        <w:rPr>
          <w:b/>
          <w:bCs/>
          <w:sz w:val="28"/>
          <w:szCs w:val="28"/>
        </w:rPr>
      </w:pPr>
      <w:r w:rsidRPr="005034CD">
        <w:rPr>
          <w:b/>
          <w:bCs/>
          <w:noProof/>
          <w:color w:val="2B579A"/>
          <w:shd w:val="clear" w:color="auto" w:fill="E6E6E6"/>
        </w:rPr>
        <mc:AlternateContent>
          <mc:Choice Requires="wps">
            <w:drawing>
              <wp:anchor distT="0" distB="0" distL="114300" distR="114300" simplePos="0" relativeHeight="251677184" behindDoc="0" locked="0" layoutInCell="1" allowOverlap="1" wp14:anchorId="22D99F40" wp14:editId="11BF0CC1">
                <wp:simplePos x="0" y="0"/>
                <wp:positionH relativeFrom="column">
                  <wp:posOffset>-22860</wp:posOffset>
                </wp:positionH>
                <wp:positionV relativeFrom="paragraph">
                  <wp:posOffset>52705</wp:posOffset>
                </wp:positionV>
                <wp:extent cx="76200" cy="99060"/>
                <wp:effectExtent l="0" t="0" r="19050" b="15240"/>
                <wp:wrapNone/>
                <wp:docPr id="16" name="Rectangle 16"/>
                <wp:cNvGraphicFramePr/>
                <a:graphic xmlns:a="http://schemas.openxmlformats.org/drawingml/2006/main">
                  <a:graphicData uri="http://schemas.microsoft.com/office/word/2010/wordprocessingShape">
                    <wps:wsp>
                      <wps:cNvSpPr/>
                      <wps:spPr>
                        <a:xfrm>
                          <a:off x="0" y="0"/>
                          <a:ext cx="76200" cy="99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11A41" id="Rectangle 16" o:spid="_x0000_s1026" style="position:absolute;margin-left:-1.8pt;margin-top:4.15pt;width:6pt;height:7.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" filled="f" strokecolor="#0f0f3f [3213]" strokeweight="1pt"/>
            </w:pict>
          </mc:Fallback>
        </mc:AlternateContent>
      </w:r>
      <w:r w:rsidRPr="005034CD">
        <w:rPr>
          <w:b/>
          <w:bCs/>
          <w:sz w:val="28"/>
          <w:szCs w:val="28"/>
        </w:rPr>
        <w:t xml:space="preserve">   Special Licenses: </w:t>
      </w:r>
    </w:p>
    <w:p w:rsidR="00A55ADE" w:rsidRPr="005034CD" w:rsidRDefault="00A55ADE" w:rsidP="00A55ADE">
      <w:pPr>
        <w:rPr>
          <w:b/>
          <w:bCs/>
          <w:sz w:val="16"/>
          <w:szCs w:val="16"/>
        </w:rPr>
      </w:pPr>
    </w:p>
    <w:p w:rsidR="00A55ADE" w:rsidRPr="005034CD" w:rsidRDefault="00A55ADE" w:rsidP="00A55ADE">
      <w:pPr>
        <w:rPr>
          <w:b/>
          <w:bCs/>
          <w:sz w:val="28"/>
          <w:szCs w:val="28"/>
        </w:rPr>
      </w:pPr>
      <w:r w:rsidRPr="005034CD">
        <w:rPr>
          <w:b/>
          <w:bCs/>
          <w:sz w:val="28"/>
          <w:szCs w:val="28"/>
        </w:rPr>
        <w:t xml:space="preserve">Local Emergency Contact: </w:t>
      </w:r>
    </w:p>
    <w:p w:rsidR="00A55ADE" w:rsidRPr="005034CD" w:rsidRDefault="00A55ADE" w:rsidP="00A55ADE">
      <w:pPr>
        <w:rPr>
          <w:b/>
          <w:bCs/>
          <w:sz w:val="28"/>
          <w:szCs w:val="28"/>
        </w:rPr>
      </w:pPr>
      <w:r w:rsidRPr="005034CD">
        <w:rPr>
          <w:b/>
          <w:bCs/>
          <w:sz w:val="28"/>
          <w:szCs w:val="28"/>
        </w:rPr>
        <w:t xml:space="preserve">Full Name: </w:t>
      </w:r>
    </w:p>
    <w:p w:rsidR="00A55ADE" w:rsidRPr="005034CD" w:rsidRDefault="00A55ADE" w:rsidP="00A55ADE">
      <w:pPr>
        <w:rPr>
          <w:b/>
          <w:bCs/>
          <w:sz w:val="28"/>
          <w:szCs w:val="28"/>
        </w:rPr>
      </w:pPr>
      <w:r w:rsidRPr="005034CD">
        <w:rPr>
          <w:b/>
          <w:bCs/>
          <w:sz w:val="28"/>
          <w:szCs w:val="28"/>
        </w:rPr>
        <w:t xml:space="preserve">Relationship: </w:t>
      </w:r>
    </w:p>
    <w:p w:rsidR="00A55ADE" w:rsidRPr="005034CD" w:rsidRDefault="00A55ADE" w:rsidP="00A55ADE">
      <w:pPr>
        <w:rPr>
          <w:b/>
          <w:bCs/>
          <w:sz w:val="28"/>
          <w:szCs w:val="28"/>
        </w:rPr>
      </w:pPr>
      <w:r w:rsidRPr="005034CD">
        <w:rPr>
          <w:b/>
          <w:bCs/>
          <w:sz w:val="28"/>
          <w:szCs w:val="28"/>
        </w:rPr>
        <w:t xml:space="preserve">Home Phone: </w:t>
      </w:r>
      <w:r w:rsidRPr="005034CD">
        <w:rPr>
          <w:b/>
          <w:bCs/>
          <w:sz w:val="28"/>
          <w:szCs w:val="28"/>
        </w:rPr>
        <w:tab/>
      </w:r>
      <w:r w:rsidRPr="005034CD">
        <w:rPr>
          <w:b/>
          <w:bCs/>
          <w:sz w:val="28"/>
          <w:szCs w:val="28"/>
        </w:rPr>
        <w:tab/>
      </w:r>
      <w:r w:rsidRPr="005034CD">
        <w:rPr>
          <w:b/>
          <w:bCs/>
          <w:sz w:val="28"/>
          <w:szCs w:val="28"/>
        </w:rPr>
        <w:tab/>
        <w:t xml:space="preserve">Mobile Phone: </w:t>
      </w:r>
    </w:p>
    <w:p w:rsidR="00A55ADE" w:rsidRPr="005034CD" w:rsidRDefault="00A55ADE" w:rsidP="00A55ADE">
      <w:pPr>
        <w:rPr>
          <w:b/>
          <w:bCs/>
          <w:sz w:val="28"/>
          <w:szCs w:val="28"/>
        </w:rPr>
      </w:pPr>
      <w:r w:rsidRPr="005034CD">
        <w:rPr>
          <w:b/>
          <w:bCs/>
          <w:sz w:val="28"/>
          <w:szCs w:val="28"/>
        </w:rPr>
        <w:t xml:space="preserve">Email: </w:t>
      </w:r>
    </w:p>
    <w:p w:rsidR="00A55ADE" w:rsidRPr="005034CD" w:rsidRDefault="00A55ADE" w:rsidP="00A55ADE">
      <w:pPr>
        <w:rPr>
          <w:b/>
          <w:bCs/>
          <w:sz w:val="16"/>
          <w:szCs w:val="16"/>
        </w:rPr>
      </w:pPr>
    </w:p>
    <w:p w:rsidR="00A55ADE" w:rsidRPr="005034CD" w:rsidRDefault="00A55ADE" w:rsidP="00A55ADE">
      <w:pPr>
        <w:rPr>
          <w:b/>
          <w:bCs/>
          <w:sz w:val="28"/>
          <w:szCs w:val="28"/>
        </w:rPr>
      </w:pPr>
      <w:r w:rsidRPr="005034CD">
        <w:rPr>
          <w:b/>
          <w:bCs/>
          <w:sz w:val="28"/>
          <w:szCs w:val="28"/>
        </w:rPr>
        <w:t xml:space="preserve">Out of State Emergency Contact: </w:t>
      </w:r>
    </w:p>
    <w:p w:rsidR="00A55ADE" w:rsidRPr="005034CD" w:rsidRDefault="00A55ADE" w:rsidP="00A55ADE">
      <w:pPr>
        <w:rPr>
          <w:b/>
          <w:bCs/>
          <w:sz w:val="28"/>
          <w:szCs w:val="28"/>
        </w:rPr>
      </w:pPr>
      <w:r w:rsidRPr="005034CD">
        <w:rPr>
          <w:b/>
          <w:bCs/>
          <w:sz w:val="28"/>
          <w:szCs w:val="28"/>
        </w:rPr>
        <w:t xml:space="preserve">Full Name: </w:t>
      </w:r>
    </w:p>
    <w:p w:rsidR="00A55ADE" w:rsidRPr="005034CD" w:rsidRDefault="00A55ADE" w:rsidP="00A55ADE">
      <w:pPr>
        <w:rPr>
          <w:b/>
          <w:bCs/>
          <w:sz w:val="28"/>
          <w:szCs w:val="28"/>
        </w:rPr>
      </w:pPr>
      <w:r w:rsidRPr="005034CD">
        <w:rPr>
          <w:b/>
          <w:bCs/>
          <w:sz w:val="28"/>
          <w:szCs w:val="28"/>
        </w:rPr>
        <w:t>Relationship:</w:t>
      </w:r>
    </w:p>
    <w:p w:rsidR="00A55ADE" w:rsidRPr="005034CD" w:rsidRDefault="00A55ADE" w:rsidP="00A55ADE">
      <w:pPr>
        <w:rPr>
          <w:b/>
          <w:bCs/>
          <w:sz w:val="28"/>
          <w:szCs w:val="28"/>
        </w:rPr>
      </w:pPr>
      <w:r w:rsidRPr="005034CD">
        <w:rPr>
          <w:b/>
          <w:bCs/>
          <w:sz w:val="28"/>
          <w:szCs w:val="28"/>
        </w:rPr>
        <w:t xml:space="preserve">Home Phone: </w:t>
      </w:r>
      <w:r w:rsidRPr="005034CD">
        <w:rPr>
          <w:b/>
          <w:bCs/>
          <w:sz w:val="28"/>
          <w:szCs w:val="28"/>
        </w:rPr>
        <w:tab/>
      </w:r>
      <w:r w:rsidRPr="005034CD">
        <w:rPr>
          <w:b/>
          <w:bCs/>
          <w:sz w:val="28"/>
          <w:szCs w:val="28"/>
        </w:rPr>
        <w:tab/>
      </w:r>
      <w:r w:rsidRPr="005034CD">
        <w:rPr>
          <w:b/>
          <w:bCs/>
          <w:sz w:val="28"/>
          <w:szCs w:val="28"/>
        </w:rPr>
        <w:tab/>
        <w:t xml:space="preserve">Mobile Phone: </w:t>
      </w:r>
    </w:p>
    <w:p w:rsidR="00A55ADE" w:rsidRPr="005034CD" w:rsidRDefault="00A55ADE" w:rsidP="00A55ADE">
      <w:pPr>
        <w:rPr>
          <w:b/>
          <w:bCs/>
          <w:sz w:val="28"/>
          <w:szCs w:val="28"/>
        </w:rPr>
      </w:pPr>
      <w:r w:rsidRPr="005034CD">
        <w:rPr>
          <w:b/>
          <w:bCs/>
          <w:sz w:val="28"/>
          <w:szCs w:val="28"/>
        </w:rPr>
        <w:t>Email:</w:t>
      </w:r>
    </w:p>
    <w:p w:rsidR="00A55ADE" w:rsidRPr="00320F41" w:rsidRDefault="00A55ADE" w:rsidP="00A55ADE">
      <w:pPr>
        <w:rPr>
          <w:sz w:val="16"/>
          <w:szCs w:val="16"/>
        </w:rPr>
      </w:pPr>
    </w:p>
    <w:p w:rsidR="00A55ADE" w:rsidRPr="005034CD" w:rsidRDefault="00A55ADE" w:rsidP="00A55ADE">
      <w:pPr>
        <w:rPr>
          <w:b/>
          <w:bCs/>
          <w:sz w:val="28"/>
          <w:szCs w:val="28"/>
        </w:rPr>
      </w:pPr>
      <w:r w:rsidRPr="005034CD">
        <w:rPr>
          <w:b/>
          <w:bCs/>
          <w:sz w:val="28"/>
          <w:szCs w:val="28"/>
        </w:rPr>
        <w:t>Notes:</w:t>
      </w:r>
    </w:p>
    <w:p w:rsidR="00A55ADE" w:rsidRDefault="00A55ADE" w:rsidP="00A55ADE">
      <w:pPr>
        <w:rPr>
          <w:sz w:val="28"/>
          <w:szCs w:val="28"/>
        </w:rPr>
      </w:pPr>
    </w:p>
    <w:p w:rsidR="00A55ADE" w:rsidRPr="00404E15" w:rsidRDefault="00404E15" w:rsidP="00A55ADE">
      <w:pPr>
        <w:rPr>
          <w:sz w:val="40"/>
          <w:szCs w:val="40"/>
        </w:rPr>
      </w:pPr>
      <w:r>
        <w:rPr>
          <w:sz w:val="40"/>
          <w:szCs w:val="40"/>
        </w:rPr>
        <w:lastRenderedPageBreak/>
        <w:t xml:space="preserve">3. </w:t>
      </w:r>
      <w:r w:rsidR="00A55ADE" w:rsidRPr="00404E15">
        <w:rPr>
          <w:sz w:val="40"/>
          <w:szCs w:val="40"/>
        </w:rPr>
        <w:t xml:space="preserve">Know Your Key Contacts: </w:t>
      </w:r>
    </w:p>
    <w:p w:rsidR="00A55ADE" w:rsidRDefault="00A55ADE" w:rsidP="00A55ADE">
      <w:pPr>
        <w:rPr>
          <w:sz w:val="28"/>
          <w:szCs w:val="28"/>
        </w:rPr>
      </w:pPr>
    </w:p>
    <w:p w:rsidR="00A55ADE" w:rsidRPr="005034CD" w:rsidRDefault="00A55ADE" w:rsidP="00A55ADE">
      <w:pPr>
        <w:rPr>
          <w:szCs w:val="24"/>
        </w:rPr>
      </w:pPr>
      <w:r w:rsidRPr="005034CD">
        <w:rPr>
          <w:szCs w:val="24"/>
        </w:rPr>
        <w:t>Use this form to record information about suppliers you could use in an emergency or as an alternate c</w:t>
      </w:r>
      <w:r>
        <w:rPr>
          <w:szCs w:val="24"/>
        </w:rPr>
        <w:t xml:space="preserve">hoice for essential functions. </w:t>
      </w:r>
      <w:r w:rsidRPr="005034CD">
        <w:rPr>
          <w:szCs w:val="24"/>
        </w:rPr>
        <w:t xml:space="preserve">Duplicate the form for each contact. </w:t>
      </w:r>
    </w:p>
    <w:p w:rsidR="00A55ADE" w:rsidRDefault="00A55ADE" w:rsidP="00A55ADE">
      <w:pPr>
        <w:rPr>
          <w:sz w:val="28"/>
          <w:szCs w:val="28"/>
        </w:rPr>
      </w:pPr>
    </w:p>
    <w:p w:rsidR="00A55ADE" w:rsidRPr="005034CD" w:rsidRDefault="00A55ADE" w:rsidP="00A55ADE">
      <w:pPr>
        <w:rPr>
          <w:b/>
          <w:bCs/>
          <w:sz w:val="28"/>
          <w:szCs w:val="28"/>
        </w:rPr>
      </w:pPr>
      <w:r w:rsidRPr="005034CD">
        <w:rPr>
          <w:b/>
          <w:bCs/>
          <w:sz w:val="28"/>
          <w:szCs w:val="28"/>
        </w:rPr>
        <w:t xml:space="preserve">Contact Type: </w:t>
      </w:r>
    </w:p>
    <w:p w:rsidR="00A55ADE" w:rsidRPr="005034CD" w:rsidRDefault="00A55ADE" w:rsidP="00A55ADE">
      <w:pPr>
        <w:rPr>
          <w:b/>
          <w:bCs/>
          <w:sz w:val="28"/>
          <w:szCs w:val="28"/>
        </w:rPr>
      </w:pPr>
      <w:r w:rsidRPr="005034CD">
        <w:rPr>
          <w:b/>
          <w:bCs/>
          <w:noProof/>
          <w:color w:val="2B579A"/>
          <w:shd w:val="clear" w:color="auto" w:fill="E6E6E6"/>
        </w:rPr>
        <mc:AlternateContent>
          <mc:Choice Requires="wps">
            <w:drawing>
              <wp:anchor distT="0" distB="0" distL="114300" distR="114300" simplePos="0" relativeHeight="251680256" behindDoc="0" locked="0" layoutInCell="1" allowOverlap="1" wp14:anchorId="69590BEC" wp14:editId="182B4556">
                <wp:simplePos x="0" y="0"/>
                <wp:positionH relativeFrom="column">
                  <wp:posOffset>4908550</wp:posOffset>
                </wp:positionH>
                <wp:positionV relativeFrom="paragraph">
                  <wp:posOffset>63500</wp:posOffset>
                </wp:positionV>
                <wp:extent cx="76200" cy="99060"/>
                <wp:effectExtent l="0" t="0" r="19050" b="15240"/>
                <wp:wrapNone/>
                <wp:docPr id="19" name="Rectangle 19"/>
                <wp:cNvGraphicFramePr/>
                <a:graphic xmlns:a="http://schemas.openxmlformats.org/drawingml/2006/main">
                  <a:graphicData uri="http://schemas.microsoft.com/office/word/2010/wordprocessingShape">
                    <wps:wsp>
                      <wps:cNvSpPr/>
                      <wps:spPr>
                        <a:xfrm>
                          <a:off x="0" y="0"/>
                          <a:ext cx="76200" cy="99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B9674" id="Rectangle 19" o:spid="_x0000_s1026" style="position:absolute;margin-left:386.5pt;margin-top:5pt;width:6pt;height:7.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" filled="f" strokecolor="#0f0f3f [3213]" strokeweight="1pt"/>
            </w:pict>
          </mc:Fallback>
        </mc:AlternateContent>
      </w:r>
      <w:r w:rsidRPr="005034CD">
        <w:rPr>
          <w:b/>
          <w:bCs/>
          <w:noProof/>
          <w:color w:val="2B579A"/>
          <w:shd w:val="clear" w:color="auto" w:fill="E6E6E6"/>
        </w:rPr>
        <mc:AlternateContent>
          <mc:Choice Requires="wps">
            <w:drawing>
              <wp:anchor distT="0" distB="0" distL="114300" distR="114300" simplePos="0" relativeHeight="251679232" behindDoc="0" locked="0" layoutInCell="1" allowOverlap="1" wp14:anchorId="4F0FBD99" wp14:editId="29E969C1">
                <wp:simplePos x="0" y="0"/>
                <wp:positionH relativeFrom="column">
                  <wp:posOffset>2628900</wp:posOffset>
                </wp:positionH>
                <wp:positionV relativeFrom="paragraph">
                  <wp:posOffset>63500</wp:posOffset>
                </wp:positionV>
                <wp:extent cx="76200" cy="99060"/>
                <wp:effectExtent l="0" t="0" r="19050" b="15240"/>
                <wp:wrapNone/>
                <wp:docPr id="18" name="Rectangle 18"/>
                <wp:cNvGraphicFramePr/>
                <a:graphic xmlns:a="http://schemas.openxmlformats.org/drawingml/2006/main">
                  <a:graphicData uri="http://schemas.microsoft.com/office/word/2010/wordprocessingShape">
                    <wps:wsp>
                      <wps:cNvSpPr/>
                      <wps:spPr>
                        <a:xfrm>
                          <a:off x="0" y="0"/>
                          <a:ext cx="76200" cy="99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F7D65" id="Rectangle 18" o:spid="_x0000_s1026" style="position:absolute;margin-left:207pt;margin-top:5pt;width:6pt;height:7.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" filled="f" strokecolor="#0f0f3f [3213]" strokeweight="1pt"/>
            </w:pict>
          </mc:Fallback>
        </mc:AlternateContent>
      </w:r>
      <w:r w:rsidRPr="005034CD">
        <w:rPr>
          <w:b/>
          <w:bCs/>
          <w:noProof/>
          <w:color w:val="2B579A"/>
          <w:shd w:val="clear" w:color="auto" w:fill="E6E6E6"/>
        </w:rPr>
        <mc:AlternateContent>
          <mc:Choice Requires="wps">
            <w:drawing>
              <wp:anchor distT="0" distB="0" distL="114300" distR="114300" simplePos="0" relativeHeight="251678208" behindDoc="0" locked="0" layoutInCell="1" allowOverlap="1" wp14:anchorId="7A8ADC6A" wp14:editId="3C36BD67">
                <wp:simplePos x="0" y="0"/>
                <wp:positionH relativeFrom="column">
                  <wp:posOffset>0</wp:posOffset>
                </wp:positionH>
                <wp:positionV relativeFrom="paragraph">
                  <wp:posOffset>63500</wp:posOffset>
                </wp:positionV>
                <wp:extent cx="76200" cy="99060"/>
                <wp:effectExtent l="0" t="0" r="19050" b="15240"/>
                <wp:wrapNone/>
                <wp:docPr id="23" name="Rectangle 23"/>
                <wp:cNvGraphicFramePr/>
                <a:graphic xmlns:a="http://schemas.openxmlformats.org/drawingml/2006/main">
                  <a:graphicData uri="http://schemas.microsoft.com/office/word/2010/wordprocessingShape">
                    <wps:wsp>
                      <wps:cNvSpPr/>
                      <wps:spPr>
                        <a:xfrm>
                          <a:off x="0" y="0"/>
                          <a:ext cx="76200" cy="99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D0460" id="Rectangle 23" o:spid="_x0000_s1026" style="position:absolute;margin-left:0;margin-top:5pt;width:6pt;height:7.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" filled="f" strokecolor="#0f0f3f [3213]" strokeweight="1pt"/>
            </w:pict>
          </mc:Fallback>
        </mc:AlternateContent>
      </w:r>
      <w:r w:rsidRPr="005034CD">
        <w:rPr>
          <w:b/>
          <w:bCs/>
          <w:sz w:val="28"/>
          <w:szCs w:val="28"/>
        </w:rPr>
        <w:t xml:space="preserve">   Current Supplier/Vendor                    Back-up Supplier/Vendor          </w:t>
      </w:r>
      <w:r w:rsidRPr="005034CD">
        <w:rPr>
          <w:b/>
          <w:bCs/>
          <w:sz w:val="28"/>
          <w:szCs w:val="28"/>
        </w:rPr>
        <w:tab/>
        <w:t>Key Contact</w:t>
      </w:r>
    </w:p>
    <w:p w:rsidR="00A55ADE" w:rsidRPr="005034CD" w:rsidRDefault="00A55ADE" w:rsidP="00A55ADE">
      <w:pPr>
        <w:rPr>
          <w:b/>
          <w:bCs/>
          <w:sz w:val="28"/>
          <w:szCs w:val="28"/>
        </w:rPr>
      </w:pPr>
    </w:p>
    <w:p w:rsidR="00A55ADE" w:rsidRPr="005034CD" w:rsidRDefault="00A55ADE" w:rsidP="00A55ADE">
      <w:pPr>
        <w:rPr>
          <w:b/>
          <w:bCs/>
          <w:sz w:val="28"/>
          <w:szCs w:val="28"/>
        </w:rPr>
      </w:pPr>
      <w:r w:rsidRPr="005034CD">
        <w:rPr>
          <w:b/>
          <w:bCs/>
          <w:sz w:val="28"/>
          <w:szCs w:val="28"/>
        </w:rPr>
        <w:t xml:space="preserve">Company/Individual Name: </w:t>
      </w:r>
    </w:p>
    <w:p w:rsidR="00A55ADE" w:rsidRPr="005034CD" w:rsidRDefault="00A55ADE" w:rsidP="00A55ADE">
      <w:pPr>
        <w:rPr>
          <w:b/>
          <w:bCs/>
          <w:sz w:val="28"/>
          <w:szCs w:val="28"/>
        </w:rPr>
      </w:pPr>
      <w:r w:rsidRPr="005034CD">
        <w:rPr>
          <w:b/>
          <w:bCs/>
          <w:sz w:val="28"/>
          <w:szCs w:val="28"/>
        </w:rPr>
        <w:t xml:space="preserve">Account Number: </w:t>
      </w:r>
    </w:p>
    <w:p w:rsidR="00A55ADE" w:rsidRPr="005034CD" w:rsidRDefault="00A55ADE" w:rsidP="00A55ADE">
      <w:pPr>
        <w:rPr>
          <w:b/>
          <w:bCs/>
          <w:sz w:val="28"/>
          <w:szCs w:val="28"/>
        </w:rPr>
      </w:pPr>
      <w:r w:rsidRPr="005034CD">
        <w:rPr>
          <w:b/>
          <w:bCs/>
          <w:sz w:val="28"/>
          <w:szCs w:val="28"/>
        </w:rPr>
        <w:t xml:space="preserve">Materials/Service Provided: </w:t>
      </w:r>
    </w:p>
    <w:p w:rsidR="00A55ADE" w:rsidRPr="005034CD" w:rsidRDefault="00A55ADE" w:rsidP="00A55ADE">
      <w:pPr>
        <w:rPr>
          <w:b/>
          <w:bCs/>
          <w:sz w:val="28"/>
          <w:szCs w:val="28"/>
        </w:rPr>
      </w:pPr>
      <w:r w:rsidRPr="005034CD">
        <w:rPr>
          <w:b/>
          <w:bCs/>
          <w:sz w:val="28"/>
          <w:szCs w:val="28"/>
        </w:rPr>
        <w:t xml:space="preserve">Street Address: </w:t>
      </w:r>
    </w:p>
    <w:p w:rsidR="00A55ADE" w:rsidRPr="005034CD" w:rsidRDefault="00A55ADE" w:rsidP="00A55ADE">
      <w:pPr>
        <w:rPr>
          <w:b/>
          <w:bCs/>
          <w:sz w:val="28"/>
          <w:szCs w:val="28"/>
        </w:rPr>
      </w:pPr>
      <w:r w:rsidRPr="005034CD">
        <w:rPr>
          <w:b/>
          <w:bCs/>
          <w:sz w:val="28"/>
          <w:szCs w:val="28"/>
        </w:rPr>
        <w:t xml:space="preserve">City, State, Zip: </w:t>
      </w:r>
    </w:p>
    <w:p w:rsidR="00A55ADE" w:rsidRPr="005034CD" w:rsidRDefault="00A55ADE" w:rsidP="00A55ADE">
      <w:pPr>
        <w:rPr>
          <w:b/>
          <w:bCs/>
          <w:sz w:val="28"/>
          <w:szCs w:val="28"/>
        </w:rPr>
      </w:pPr>
      <w:r w:rsidRPr="005034CD">
        <w:rPr>
          <w:b/>
          <w:bCs/>
          <w:sz w:val="28"/>
          <w:szCs w:val="28"/>
        </w:rPr>
        <w:t xml:space="preserve">Company Phone: </w:t>
      </w:r>
    </w:p>
    <w:p w:rsidR="00A55ADE" w:rsidRPr="005034CD" w:rsidRDefault="00A55ADE" w:rsidP="00A55ADE">
      <w:pPr>
        <w:rPr>
          <w:b/>
          <w:bCs/>
          <w:sz w:val="28"/>
          <w:szCs w:val="28"/>
        </w:rPr>
      </w:pPr>
      <w:r w:rsidRPr="005034CD">
        <w:rPr>
          <w:b/>
          <w:bCs/>
          <w:sz w:val="28"/>
          <w:szCs w:val="28"/>
        </w:rPr>
        <w:t xml:space="preserve">Website: </w:t>
      </w:r>
    </w:p>
    <w:p w:rsidR="00A55ADE" w:rsidRPr="005034CD" w:rsidRDefault="00A55ADE" w:rsidP="00A55ADE">
      <w:pPr>
        <w:rPr>
          <w:b/>
          <w:bCs/>
          <w:sz w:val="28"/>
          <w:szCs w:val="28"/>
        </w:rPr>
      </w:pPr>
    </w:p>
    <w:p w:rsidR="00A55ADE" w:rsidRPr="005034CD" w:rsidRDefault="00A55ADE" w:rsidP="00A55ADE">
      <w:pPr>
        <w:rPr>
          <w:b/>
          <w:bCs/>
          <w:sz w:val="28"/>
          <w:szCs w:val="28"/>
        </w:rPr>
      </w:pPr>
      <w:r w:rsidRPr="005034CD">
        <w:rPr>
          <w:b/>
          <w:bCs/>
          <w:sz w:val="28"/>
          <w:szCs w:val="28"/>
        </w:rPr>
        <w:t xml:space="preserve">Company Representative: </w:t>
      </w:r>
    </w:p>
    <w:p w:rsidR="00A55ADE" w:rsidRPr="005034CD" w:rsidRDefault="00A55ADE" w:rsidP="00A55ADE">
      <w:pPr>
        <w:rPr>
          <w:b/>
          <w:bCs/>
          <w:sz w:val="28"/>
          <w:szCs w:val="28"/>
        </w:rPr>
      </w:pPr>
      <w:r w:rsidRPr="005034CD">
        <w:rPr>
          <w:b/>
          <w:bCs/>
          <w:sz w:val="28"/>
          <w:szCs w:val="28"/>
        </w:rPr>
        <w:t xml:space="preserve">Primary Contact: </w:t>
      </w:r>
    </w:p>
    <w:p w:rsidR="00A55ADE" w:rsidRPr="005034CD" w:rsidRDefault="00A55ADE" w:rsidP="00A55ADE">
      <w:pPr>
        <w:rPr>
          <w:b/>
          <w:bCs/>
          <w:sz w:val="28"/>
          <w:szCs w:val="28"/>
        </w:rPr>
      </w:pPr>
      <w:r w:rsidRPr="005034CD">
        <w:rPr>
          <w:b/>
          <w:bCs/>
          <w:sz w:val="28"/>
          <w:szCs w:val="28"/>
        </w:rPr>
        <w:t xml:space="preserve">Title: </w:t>
      </w:r>
    </w:p>
    <w:p w:rsidR="00A55ADE" w:rsidRPr="005034CD" w:rsidRDefault="00A55ADE" w:rsidP="00A55ADE">
      <w:pPr>
        <w:rPr>
          <w:b/>
          <w:bCs/>
          <w:sz w:val="28"/>
          <w:szCs w:val="28"/>
        </w:rPr>
      </w:pPr>
      <w:r w:rsidRPr="005034CD">
        <w:rPr>
          <w:b/>
          <w:bCs/>
          <w:sz w:val="28"/>
          <w:szCs w:val="28"/>
        </w:rPr>
        <w:t xml:space="preserve">Office Phone: </w:t>
      </w:r>
    </w:p>
    <w:p w:rsidR="00A55ADE" w:rsidRPr="005034CD" w:rsidRDefault="00A55ADE" w:rsidP="00A55ADE">
      <w:pPr>
        <w:rPr>
          <w:b/>
          <w:bCs/>
          <w:sz w:val="28"/>
          <w:szCs w:val="28"/>
        </w:rPr>
      </w:pPr>
      <w:r w:rsidRPr="005034CD">
        <w:rPr>
          <w:b/>
          <w:bCs/>
          <w:sz w:val="28"/>
          <w:szCs w:val="28"/>
        </w:rPr>
        <w:t xml:space="preserve">Mobile Phone: </w:t>
      </w:r>
    </w:p>
    <w:p w:rsidR="00A55ADE" w:rsidRPr="005034CD" w:rsidRDefault="00A55ADE" w:rsidP="00A55ADE">
      <w:pPr>
        <w:rPr>
          <w:b/>
          <w:bCs/>
          <w:sz w:val="28"/>
          <w:szCs w:val="28"/>
        </w:rPr>
      </w:pPr>
      <w:r w:rsidRPr="005034CD">
        <w:rPr>
          <w:b/>
          <w:bCs/>
          <w:sz w:val="28"/>
          <w:szCs w:val="28"/>
        </w:rPr>
        <w:t xml:space="preserve">Email: </w:t>
      </w:r>
    </w:p>
    <w:p w:rsidR="00A55ADE" w:rsidRPr="005034CD" w:rsidRDefault="00A55ADE" w:rsidP="00A55ADE">
      <w:pPr>
        <w:rPr>
          <w:b/>
          <w:bCs/>
          <w:sz w:val="28"/>
          <w:szCs w:val="28"/>
        </w:rPr>
      </w:pPr>
    </w:p>
    <w:p w:rsidR="00A55ADE" w:rsidRPr="005034CD" w:rsidRDefault="00A55ADE" w:rsidP="00A55ADE">
      <w:pPr>
        <w:rPr>
          <w:b/>
          <w:bCs/>
          <w:sz w:val="28"/>
          <w:szCs w:val="28"/>
        </w:rPr>
      </w:pPr>
      <w:r w:rsidRPr="005034CD">
        <w:rPr>
          <w:b/>
          <w:bCs/>
          <w:sz w:val="28"/>
          <w:szCs w:val="28"/>
        </w:rPr>
        <w:t xml:space="preserve">Alternate Contact: </w:t>
      </w:r>
    </w:p>
    <w:p w:rsidR="00A55ADE" w:rsidRPr="005034CD" w:rsidRDefault="00A55ADE" w:rsidP="00A55ADE">
      <w:pPr>
        <w:rPr>
          <w:b/>
          <w:bCs/>
          <w:sz w:val="28"/>
          <w:szCs w:val="28"/>
        </w:rPr>
      </w:pPr>
      <w:r w:rsidRPr="005034CD">
        <w:rPr>
          <w:b/>
          <w:bCs/>
          <w:sz w:val="28"/>
          <w:szCs w:val="28"/>
        </w:rPr>
        <w:t xml:space="preserve">Title: </w:t>
      </w:r>
    </w:p>
    <w:p w:rsidR="00A55ADE" w:rsidRPr="005034CD" w:rsidRDefault="00A55ADE" w:rsidP="00A55ADE">
      <w:pPr>
        <w:rPr>
          <w:b/>
          <w:bCs/>
          <w:sz w:val="28"/>
          <w:szCs w:val="28"/>
        </w:rPr>
      </w:pPr>
      <w:r w:rsidRPr="005034CD">
        <w:rPr>
          <w:b/>
          <w:bCs/>
          <w:sz w:val="28"/>
          <w:szCs w:val="28"/>
        </w:rPr>
        <w:t xml:space="preserve">Office Phone: </w:t>
      </w:r>
    </w:p>
    <w:p w:rsidR="00A55ADE" w:rsidRPr="005034CD" w:rsidRDefault="00A55ADE" w:rsidP="00A55ADE">
      <w:pPr>
        <w:rPr>
          <w:b/>
          <w:bCs/>
          <w:sz w:val="28"/>
          <w:szCs w:val="28"/>
        </w:rPr>
      </w:pPr>
      <w:r w:rsidRPr="005034CD">
        <w:rPr>
          <w:b/>
          <w:bCs/>
          <w:sz w:val="28"/>
          <w:szCs w:val="28"/>
        </w:rPr>
        <w:t xml:space="preserve">Mobile Phone: </w:t>
      </w:r>
    </w:p>
    <w:p w:rsidR="00A55ADE" w:rsidRPr="005034CD" w:rsidRDefault="00A55ADE" w:rsidP="00A55ADE">
      <w:pPr>
        <w:rPr>
          <w:b/>
          <w:bCs/>
          <w:sz w:val="28"/>
          <w:szCs w:val="28"/>
        </w:rPr>
      </w:pPr>
      <w:r w:rsidRPr="005034CD">
        <w:rPr>
          <w:b/>
          <w:bCs/>
          <w:sz w:val="28"/>
          <w:szCs w:val="28"/>
        </w:rPr>
        <w:t xml:space="preserve">Email: </w:t>
      </w:r>
    </w:p>
    <w:p w:rsidR="00A55ADE" w:rsidRPr="005034CD" w:rsidRDefault="00A55ADE" w:rsidP="00A55ADE">
      <w:pPr>
        <w:rPr>
          <w:b/>
          <w:bCs/>
          <w:sz w:val="28"/>
          <w:szCs w:val="28"/>
        </w:rPr>
      </w:pPr>
    </w:p>
    <w:p w:rsidR="00A55ADE" w:rsidRPr="005034CD" w:rsidRDefault="00A55ADE" w:rsidP="00A55ADE">
      <w:pPr>
        <w:rPr>
          <w:b/>
          <w:bCs/>
          <w:sz w:val="28"/>
          <w:szCs w:val="28"/>
        </w:rPr>
      </w:pPr>
      <w:r w:rsidRPr="005034CD">
        <w:rPr>
          <w:b/>
          <w:bCs/>
          <w:sz w:val="28"/>
          <w:szCs w:val="28"/>
        </w:rPr>
        <w:t xml:space="preserve">Notes: </w:t>
      </w:r>
    </w:p>
    <w:p w:rsidR="00A55ADE" w:rsidRPr="005034CD" w:rsidRDefault="00A55ADE" w:rsidP="00A55ADE">
      <w:pPr>
        <w:rPr>
          <w:b/>
          <w:bCs/>
          <w:sz w:val="28"/>
          <w:szCs w:val="28"/>
        </w:rPr>
      </w:pPr>
    </w:p>
    <w:p w:rsidR="00850D0F" w:rsidRDefault="00850D0F" w:rsidP="00A55ADE">
      <w:pPr>
        <w:rPr>
          <w:sz w:val="28"/>
          <w:szCs w:val="28"/>
        </w:rPr>
      </w:pPr>
    </w:p>
    <w:sectPr w:rsidR="00850D0F" w:rsidSect="00A662C3">
      <w:headerReference w:type="even" r:id="rId23"/>
      <w:headerReference w:type="default" r:id="rId24"/>
      <w:footerReference w:type="even" r:id="rId25"/>
      <w:footerReference w:type="default" r:id="rId26"/>
      <w:pgSz w:w="12240" w:h="15840" w:code="1"/>
      <w:pgMar w:top="576" w:right="720" w:bottom="576" w:left="1440" w:header="0" w:footer="144" w:gutter="0"/>
      <w:pgNumType w:start="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4E1" w:rsidRDefault="001574E1" w:rsidP="007057F4">
      <w:r>
        <w:separator/>
      </w:r>
    </w:p>
  </w:endnote>
  <w:endnote w:type="continuationSeparator" w:id="0">
    <w:p w:rsidR="001574E1" w:rsidRDefault="001574E1" w:rsidP="0070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ADE" w:rsidRDefault="00554A33" w:rsidP="007057F4">
    <w:pPr>
      <w:pStyle w:val="Footer"/>
    </w:pPr>
    <w:sdt>
      <w:sdtPr>
        <w:rPr>
          <w:rFonts w:asciiTheme="majorHAnsi" w:eastAsiaTheme="majorEastAsia" w:hAnsiTheme="majorHAnsi" w:cstheme="majorBidi"/>
        </w:rPr>
        <w:id w:val="-1622596972"/>
        <w:placeholder>
          <w:docPart w:val="619B637ED758489CB9483823E7913993"/>
        </w:placeholder>
        <w:temporary/>
        <w:showingPlcHdr/>
      </w:sdtPr>
      <w:sdtEndPr/>
      <w:sdtContent>
        <w:r w:rsidR="00A55ADE" w:rsidRPr="00311329">
          <w:rPr>
            <w:rStyle w:val="PlaceholderText"/>
            <w:rFonts w:cstheme="minorHAnsi"/>
            <w:sz w:val="22"/>
          </w:rPr>
          <w:t>[Enter School Name]</w:t>
        </w:r>
      </w:sdtContent>
    </w:sdt>
    <w:r w:rsidR="00A55ADE">
      <w:rPr>
        <w:rFonts w:asciiTheme="majorHAnsi" w:eastAsiaTheme="majorEastAsia" w:hAnsiTheme="majorHAnsi" w:cstheme="majorBidi"/>
      </w:rPr>
      <w:ptab w:relativeTo="margin" w:alignment="right" w:leader="none"/>
    </w:r>
    <w:r w:rsidR="00A55ADE">
      <w:rPr>
        <w:rFonts w:asciiTheme="majorHAnsi" w:eastAsiaTheme="majorEastAsia" w:hAnsiTheme="majorHAnsi" w:cstheme="majorBidi"/>
      </w:rPr>
      <w:t xml:space="preserve">Page </w:t>
    </w:r>
    <w:r w:rsidR="00A55ADE">
      <w:fldChar w:fldCharType="begin"/>
    </w:r>
    <w:r w:rsidR="00A55ADE">
      <w:instrText xml:space="preserve"> PAGE   \* MERGEFORMAT </w:instrText>
    </w:r>
    <w:r w:rsidR="00A55ADE">
      <w:fldChar w:fldCharType="separate"/>
    </w:r>
    <w:r w:rsidR="00A55ADE">
      <w:rPr>
        <w:rFonts w:asciiTheme="majorHAnsi" w:eastAsiaTheme="majorEastAsia" w:hAnsiTheme="majorHAnsi" w:cstheme="majorBidi"/>
        <w:noProof/>
      </w:rPr>
      <w:t>4</w:t>
    </w:r>
    <w:r w:rsidR="00A55ADE">
      <w:rPr>
        <w:rFonts w:asciiTheme="majorHAnsi" w:eastAsiaTheme="majorEastAsia" w:hAnsiTheme="majorHAnsi" w:cstheme="majorBidi"/>
        <w:noProof/>
      </w:rPr>
      <w:fldChar w:fldCharType="end"/>
    </w:r>
  </w:p>
  <w:p w:rsidR="00A55ADE" w:rsidRDefault="00A55ADE"/>
  <w:p w:rsidR="00A55ADE" w:rsidRDefault="00A55ADE"/>
  <w:p w:rsidR="00A55ADE" w:rsidRDefault="00A55ADE"/>
  <w:p w:rsidR="00A55ADE" w:rsidRDefault="00A55ADE"/>
  <w:p w:rsidR="00A55ADE" w:rsidRDefault="00A55A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ADE" w:rsidRPr="00A8397C" w:rsidRDefault="00A55ADE" w:rsidP="00D676C9">
    <w:pPr>
      <w:pStyle w:val="Footer"/>
      <w:jc w:val="left"/>
      <w:rPr>
        <w:rFonts w:ascii="Broadway" w:hAnsi="Broadway"/>
        <w:caps/>
        <w:noProof/>
        <w:color w:val="056F2E"/>
      </w:rPr>
    </w:pPr>
    <w:r w:rsidRPr="00A8397C">
      <w:rPr>
        <w:rStyle w:val="BoldParagraphChar"/>
        <w:color w:val="056F2E"/>
      </w:rPr>
      <w:t xml:space="preserve"> </w:t>
    </w:r>
    <w:sdt>
      <w:sdtPr>
        <w:rPr>
          <w:rFonts w:ascii="Broadway" w:hAnsi="Broadway" w:cstheme="minorHAnsi"/>
          <w:color w:val="056F2E"/>
          <w:sz w:val="22"/>
          <w14:textOutline w14:w="9525" w14:cap="rnd" w14:cmpd="sng" w14:algn="ctr">
            <w14:solidFill>
              <w14:srgbClr w14:val="000000"/>
            </w14:solidFill>
            <w14:prstDash w14:val="solid"/>
            <w14:bevel/>
          </w14:textOutline>
        </w:rPr>
        <w:alias w:val="School Name"/>
        <w:id w:val="1380359380"/>
        <w:dataBinding w:prefixMappings="xmlns:ns0='http://schemas.openxmlformats.org/officeDocument/2006/extended-properties' " w:xpath="/ns0:Properties[1]/ns0:Company[1]" w:storeItemID="{6668398D-A668-4E3E-A5EB-62B293D839F1}"/>
        <w:text/>
      </w:sdtPr>
      <w:sdtEndPr/>
      <w:sdtContent>
        <w:r>
          <w:rPr>
            <w:rFonts w:ascii="Broadway" w:hAnsi="Broadway" w:cstheme="minorHAnsi"/>
            <w:color w:val="056F2E"/>
            <w:sz w:val="22"/>
            <w14:textOutline w14:w="9525" w14:cap="rnd" w14:cmpd="sng" w14:algn="ctr">
              <w14:solidFill>
                <w14:srgbClr w14:val="000000"/>
              </w14:solidFill>
              <w14:prstDash w14:val="solid"/>
              <w14:bevel/>
            </w14:textOutline>
          </w:rPr>
          <w:t>Any Public Schools</w:t>
        </w:r>
      </w:sdtContent>
    </w:sdt>
    <w:r w:rsidRPr="00A8397C">
      <w:rPr>
        <w:rFonts w:ascii="Broadway" w:hAnsi="Broadway"/>
        <w:caps/>
        <w:color w:val="056F2E"/>
      </w:rPr>
      <w:tab/>
    </w:r>
    <w:r w:rsidRPr="00A8397C">
      <w:rPr>
        <w:rFonts w:ascii="Broadway" w:hAnsi="Broadway"/>
        <w:caps/>
        <w:color w:val="056F2E"/>
      </w:rPr>
      <w:tab/>
    </w:r>
    <w:r w:rsidRPr="00A8397C">
      <w:rPr>
        <w:rFonts w:ascii="Broadway" w:hAnsi="Broadway"/>
        <w:caps/>
        <w:color w:val="056F2E"/>
      </w:rPr>
      <w:tab/>
    </w:r>
    <w:r w:rsidRPr="00A8397C">
      <w:rPr>
        <w:rFonts w:ascii="Broadway" w:hAnsi="Broadway"/>
        <w:caps/>
        <w:color w:val="056F2E"/>
      </w:rPr>
      <w:tab/>
    </w:r>
    <w:r w:rsidRPr="00A8397C">
      <w:rPr>
        <w:rFonts w:ascii="Broadway" w:hAnsi="Broadway"/>
        <w:caps/>
        <w:color w:val="056F2E"/>
      </w:rPr>
      <w:tab/>
      <w:t xml:space="preserve">      </w:t>
    </w:r>
  </w:p>
  <w:p w:rsidR="00A55ADE" w:rsidRPr="005057DD" w:rsidRDefault="00A55ADE" w:rsidP="00D676C9">
    <w:pPr>
      <w:pStyle w:val="Heading4"/>
      <w:rPr>
        <w:rFonts w:ascii="Broadway" w:hAnsi="Broadway"/>
        <w:color w:val="000000"/>
      </w:rPr>
    </w:pPr>
    <w:r w:rsidRPr="005057DD">
      <w:rPr>
        <w:rFonts w:ascii="Broadway" w:hAnsi="Broadway"/>
        <w:color w:val="000000"/>
      </w:rPr>
      <w:t>EMERGENCY OPERATIONS PLAN</w:t>
    </w:r>
  </w:p>
  <w:p w:rsidR="00A55ADE" w:rsidRPr="005057DD" w:rsidRDefault="00A55ADE" w:rsidP="00D676C9">
    <w:pPr>
      <w:pStyle w:val="Footer"/>
      <w:jc w:val="left"/>
      <w:rPr>
        <w:rFonts w:ascii="Broadway" w:hAnsi="Broadway"/>
        <w:i/>
        <w:color w:val="000000"/>
      </w:rPr>
    </w:pPr>
    <w:r w:rsidRPr="005057DD">
      <w:rPr>
        <w:rFonts w:ascii="Broadway" w:hAnsi="Broadway"/>
        <w:i/>
        <w:color w:val="000000"/>
      </w:rPr>
      <w:t>[Enter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4E1" w:rsidRDefault="001574E1" w:rsidP="007057F4">
      <w:r>
        <w:separator/>
      </w:r>
    </w:p>
  </w:footnote>
  <w:footnote w:type="continuationSeparator" w:id="0">
    <w:p w:rsidR="001574E1" w:rsidRDefault="001574E1" w:rsidP="00705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ADE" w:rsidRDefault="00A55ADE" w:rsidP="007057F4">
    <w:pPr>
      <w:pStyle w:val="Header"/>
    </w:pPr>
    <w:r>
      <w:t>Adventure Works Marketing Plan</w:t>
    </w:r>
  </w:p>
  <w:p w:rsidR="00A55ADE" w:rsidRDefault="00A55ADE" w:rsidP="007057F4">
    <w:pPr>
      <w:pStyle w:val="Header"/>
    </w:pPr>
  </w:p>
  <w:p w:rsidR="00A55ADE" w:rsidRDefault="00A55ADE"/>
  <w:p w:rsidR="00A55ADE" w:rsidRDefault="00A55ADE"/>
  <w:p w:rsidR="00A55ADE" w:rsidRDefault="00A55ADE"/>
  <w:p w:rsidR="00A55ADE" w:rsidRDefault="00A55ADE"/>
  <w:p w:rsidR="00A55ADE" w:rsidRDefault="00A55A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122" w:type="dxa"/>
      <w:tblInd w:w="-1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2" w:type="dxa"/>
        <w:left w:w="0" w:type="dxa"/>
        <w:right w:w="0" w:type="dxa"/>
      </w:tblCellMar>
      <w:tblLook w:val="0000" w:firstRow="0" w:lastRow="0" w:firstColumn="0" w:lastColumn="0" w:noHBand="0" w:noVBand="0"/>
    </w:tblPr>
    <w:tblGrid>
      <w:gridCol w:w="12122"/>
    </w:tblGrid>
    <w:tr w:rsidR="00A55ADE" w:rsidTr="3C7C439C">
      <w:trPr>
        <w:trHeight w:val="474"/>
      </w:trPr>
      <w:tc>
        <w:tcPr>
          <w:tcW w:w="12122" w:type="dxa"/>
          <w:tcBorders>
            <w:top w:val="nil"/>
            <w:left w:val="nil"/>
            <w:bottom w:val="nil"/>
            <w:right w:val="nil"/>
          </w:tcBorders>
        </w:tcPr>
        <w:p w:rsidR="00A55ADE" w:rsidRDefault="00A55ADE" w:rsidP="007057F4">
          <w:pPr>
            <w:pStyle w:val="Header"/>
          </w:pPr>
          <w:r>
            <w:rPr>
              <w:noProof/>
            </w:rPr>
            <mc:AlternateContent>
              <mc:Choice Requires="wps">
                <w:drawing>
                  <wp:anchor distT="0" distB="0" distL="114300" distR="114300" simplePos="0" relativeHeight="251665408" behindDoc="0" locked="0" layoutInCell="1" allowOverlap="1" wp14:anchorId="03F5BA0A" wp14:editId="04EEB3E1">
                    <wp:simplePos x="0" y="0"/>
                    <wp:positionH relativeFrom="column">
                      <wp:posOffset>7019290</wp:posOffset>
                    </wp:positionH>
                    <wp:positionV relativeFrom="paragraph">
                      <wp:posOffset>31005</wp:posOffset>
                    </wp:positionV>
                    <wp:extent cx="778476" cy="298483"/>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778476" cy="298483"/>
                            </a:xfrm>
                            <a:prstGeom prst="rect">
                              <a:avLst/>
                            </a:prstGeom>
                            <a:noFill/>
                            <a:ln w="6350">
                              <a:noFill/>
                            </a:ln>
                          </wps:spPr>
                          <wps:txbx>
                            <w:txbxContent>
                              <w:p w:rsidR="00A55ADE" w:rsidRPr="004F2231" w:rsidRDefault="00A55ADE" w:rsidP="004F2231">
                                <w:pPr>
                                  <w:rPr>
                                    <w:sz w:val="32"/>
                                  </w:rPr>
                                </w:pPr>
                                <w:r w:rsidRPr="004F2231">
                                  <w:rPr>
                                    <w:sz w:val="32"/>
                                  </w:rPr>
                                  <w:fldChar w:fldCharType="begin"/>
                                </w:r>
                                <w:r w:rsidRPr="004F2231">
                                  <w:rPr>
                                    <w:sz w:val="32"/>
                                  </w:rPr>
                                  <w:instrText xml:space="preserve"> PAGE  \* Arabic  \* MERGEFORMAT </w:instrText>
                                </w:r>
                                <w:r w:rsidRPr="004F2231">
                                  <w:rPr>
                                    <w:sz w:val="32"/>
                                  </w:rPr>
                                  <w:fldChar w:fldCharType="separate"/>
                                </w:r>
                                <w:r>
                                  <w:rPr>
                                    <w:noProof/>
                                    <w:sz w:val="32"/>
                                  </w:rPr>
                                  <w:t>1</w:t>
                                </w:r>
                                <w:r w:rsidRPr="004F2231">
                                  <w:rPr>
                                    <w:sz w:val="32"/>
                                  </w:rPr>
                                  <w:fldChar w:fldCharType="end"/>
                                </w:r>
                              </w:p>
                              <w:p w:rsidR="00A55ADE" w:rsidRPr="004F2231" w:rsidRDefault="00A55ADE" w:rsidP="004F2231">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F5BA0A" id="_x0000_t202" coordsize="21600,21600" o:spt="202" path="m,l,21600r21600,l21600,xe">
                    <v:stroke joinstyle="miter"/>
                    <v:path gradientshapeok="t" o:connecttype="rect"/>
                  </v:shapetype>
                  <v:shape id="Text Box 21" o:spid="_x0000_s1030" type="#_x0000_t202" style="position:absolute;left:0;text-align:left;margin-left:552.7pt;margin-top:2.45pt;width:61.3pt;height:2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" filled="f" stroked="f" strokeweight=".5pt">
                    <v:textbox>
                      <w:txbxContent>
                        <w:p w:rsidR="00A55ADE" w:rsidRPr="004F2231" w:rsidRDefault="00A55ADE" w:rsidP="004F2231">
                          <w:pPr>
                            <w:rPr>
                              <w:sz w:val="32"/>
                            </w:rPr>
                          </w:pPr>
                          <w:r w:rsidRPr="004F2231">
                            <w:rPr>
                              <w:sz w:val="32"/>
                            </w:rPr>
                            <w:fldChar w:fldCharType="begin"/>
                          </w:r>
                          <w:r w:rsidRPr="004F2231">
                            <w:rPr>
                              <w:sz w:val="32"/>
                            </w:rPr>
                            <w:instrText xml:space="preserve"> PAGE  \* Arabic  \* MERGEFORMAT </w:instrText>
                          </w:r>
                          <w:r w:rsidRPr="004F2231">
                            <w:rPr>
                              <w:sz w:val="32"/>
                            </w:rPr>
                            <w:fldChar w:fldCharType="separate"/>
                          </w:r>
                          <w:r>
                            <w:rPr>
                              <w:noProof/>
                              <w:sz w:val="32"/>
                            </w:rPr>
                            <w:t>1</w:t>
                          </w:r>
                          <w:r w:rsidRPr="004F2231">
                            <w:rPr>
                              <w:sz w:val="32"/>
                            </w:rPr>
                            <w:fldChar w:fldCharType="end"/>
                          </w:r>
                        </w:p>
                        <w:p w:rsidR="00A55ADE" w:rsidRPr="004F2231" w:rsidRDefault="00A55ADE" w:rsidP="004F2231">
                          <w:pPr>
                            <w:rPr>
                              <w:sz w:val="32"/>
                            </w:rPr>
                          </w:pPr>
                        </w:p>
                      </w:txbxContent>
                    </v:textbox>
                  </v:shape>
                </w:pict>
              </mc:Fallback>
            </mc:AlternateContent>
          </w:r>
          <w:r>
            <w:rPr>
              <w:noProof/>
            </w:rPr>
            <w:drawing>
              <wp:inline distT="0" distB="0" distL="0" distR="0" wp14:anchorId="54777296" wp14:editId="0573D902">
                <wp:extent cx="3318848" cy="349857"/>
                <wp:effectExtent l="0" t="0" r="0" b="0"/>
                <wp:docPr id="507" name="Graphic 19" descr="gray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gray rectangle"/>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3342519" cy="352352"/>
                        </a:xfrm>
                        <a:prstGeom prst="rect">
                          <a:avLst/>
                        </a:prstGeom>
                      </pic:spPr>
                    </pic:pic>
                  </a:graphicData>
                </a:graphic>
              </wp:inline>
            </w:drawing>
          </w:r>
        </w:p>
      </w:tc>
    </w:tr>
  </w:tbl>
  <w:p w:rsidR="00A55ADE" w:rsidRDefault="00A55ADE"/>
  <w:p w:rsidR="00A55ADE" w:rsidRDefault="00A55A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4429"/>
    <w:multiLevelType w:val="hybridMultilevel"/>
    <w:tmpl w:val="3D8215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2E5F24"/>
    <w:multiLevelType w:val="hybridMultilevel"/>
    <w:tmpl w:val="A5B6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31BC8"/>
    <w:multiLevelType w:val="hybridMultilevel"/>
    <w:tmpl w:val="28BAB0D6"/>
    <w:lvl w:ilvl="0" w:tplc="B524DCE0">
      <w:start w:val="2"/>
      <w:numFmt w:val="upperLetter"/>
      <w:lvlText w:val="%1."/>
      <w:lvlJc w:val="left"/>
      <w:pPr>
        <w:ind w:left="720" w:hanging="360"/>
      </w:pPr>
      <w:rPr>
        <w:rFonts w:asciiTheme="minorHAnsi" w:eastAsia="Times New Roman" w:hAnsiTheme="minorHAnsi" w:cstheme="minorHAnsi" w:hint="default"/>
        <w:b w:val="0"/>
        <w:i w:val="0"/>
        <w:strike w:val="0"/>
        <w:dstrike w:val="0"/>
        <w:color w:val="000000"/>
        <w:sz w:val="24"/>
        <w:szCs w:val="24"/>
        <w:u w:val="none" w:color="000000"/>
        <w:effect w:val="none"/>
        <w:bdr w:val="none" w:sz="0" w:space="0" w:color="auto" w:frame="1"/>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183DB8"/>
    <w:multiLevelType w:val="hybridMultilevel"/>
    <w:tmpl w:val="02EA42E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D454131"/>
    <w:multiLevelType w:val="hybridMultilevel"/>
    <w:tmpl w:val="5FAE2A6C"/>
    <w:lvl w:ilvl="0" w:tplc="73B45A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411C0"/>
    <w:multiLevelType w:val="hybridMultilevel"/>
    <w:tmpl w:val="6C52E8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D68EE"/>
    <w:multiLevelType w:val="hybridMultilevel"/>
    <w:tmpl w:val="A91869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6C2348"/>
    <w:multiLevelType w:val="hybridMultilevel"/>
    <w:tmpl w:val="9252CC48"/>
    <w:lvl w:ilvl="0" w:tplc="9476EC20">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06812"/>
    <w:multiLevelType w:val="hybridMultilevel"/>
    <w:tmpl w:val="776A88C4"/>
    <w:lvl w:ilvl="0" w:tplc="0409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A0898"/>
    <w:multiLevelType w:val="hybridMultilevel"/>
    <w:tmpl w:val="C0C023D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A112631"/>
    <w:multiLevelType w:val="hybridMultilevel"/>
    <w:tmpl w:val="937C87A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3387B"/>
    <w:multiLevelType w:val="hybridMultilevel"/>
    <w:tmpl w:val="F0AA4776"/>
    <w:lvl w:ilvl="0" w:tplc="A06A7EFE">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3299B"/>
    <w:multiLevelType w:val="hybridMultilevel"/>
    <w:tmpl w:val="A1C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B6E07"/>
    <w:multiLevelType w:val="hybridMultilevel"/>
    <w:tmpl w:val="189A32DC"/>
    <w:lvl w:ilvl="0" w:tplc="0409000F">
      <w:start w:val="1"/>
      <w:numFmt w:val="decimal"/>
      <w:lvlText w:val="%1."/>
      <w:lvlJc w:val="left"/>
      <w:pPr>
        <w:ind w:left="734" w:hanging="360"/>
      </w:pPr>
    </w:lvl>
    <w:lvl w:ilvl="1" w:tplc="04090015">
      <w:start w:val="1"/>
      <w:numFmt w:val="upp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4" w15:restartNumberingAfterBreak="0">
    <w:nsid w:val="1F413B3E"/>
    <w:multiLevelType w:val="hybridMultilevel"/>
    <w:tmpl w:val="E3444FAC"/>
    <w:lvl w:ilvl="0" w:tplc="0409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6839ED"/>
    <w:multiLevelType w:val="hybridMultilevel"/>
    <w:tmpl w:val="1580339C"/>
    <w:lvl w:ilvl="0" w:tplc="04090015">
      <w:start w:val="1"/>
      <w:numFmt w:val="upperLetter"/>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921E1E"/>
    <w:multiLevelType w:val="hybridMultilevel"/>
    <w:tmpl w:val="2C426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3916EE"/>
    <w:multiLevelType w:val="hybridMultilevel"/>
    <w:tmpl w:val="9C82BE92"/>
    <w:lvl w:ilvl="0" w:tplc="B65EAB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3D2CC1"/>
    <w:multiLevelType w:val="hybridMultilevel"/>
    <w:tmpl w:val="2D58F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768C0"/>
    <w:multiLevelType w:val="hybridMultilevel"/>
    <w:tmpl w:val="B302CC9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2BC60133"/>
    <w:multiLevelType w:val="hybridMultilevel"/>
    <w:tmpl w:val="8214A7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C60073E"/>
    <w:multiLevelType w:val="hybridMultilevel"/>
    <w:tmpl w:val="8DA2F316"/>
    <w:lvl w:ilvl="0" w:tplc="3A1CD30A">
      <w:start w:val="1"/>
      <w:numFmt w:val="bullet"/>
      <w:pStyle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7137B1"/>
    <w:multiLevelType w:val="hybridMultilevel"/>
    <w:tmpl w:val="879C00B8"/>
    <w:lvl w:ilvl="0" w:tplc="3A1CD30A">
      <w:start w:val="1"/>
      <w:numFmt w:val="bullet"/>
      <w:lvlText w:val=""/>
      <w:lvlJc w:val="left"/>
      <w:pPr>
        <w:ind w:left="720" w:hanging="360"/>
      </w:pPr>
      <w:rPr>
        <w:rFonts w:ascii="Symbol" w:hAnsi="Symbol" w:hint="default"/>
        <w:color w:val="auto"/>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A21101"/>
    <w:multiLevelType w:val="hybridMultilevel"/>
    <w:tmpl w:val="2F5EA7CC"/>
    <w:lvl w:ilvl="0" w:tplc="0409000F">
      <w:start w:val="1"/>
      <w:numFmt w:val="decimal"/>
      <w:lvlText w:val="%1."/>
      <w:lvlJc w:val="left"/>
      <w:pPr>
        <w:ind w:left="1080" w:hanging="360"/>
      </w:pPr>
      <w:rPr>
        <w:rFont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1413672"/>
    <w:multiLevelType w:val="multilevel"/>
    <w:tmpl w:val="E0F4967E"/>
    <w:lvl w:ilvl="0">
      <w:start w:val="1"/>
      <w:numFmt w:val="bullet"/>
      <w:lvlText w:val=""/>
      <w:lvlJc w:val="left"/>
      <w:pPr>
        <w:tabs>
          <w:tab w:val="num" w:pos="360"/>
        </w:tabs>
        <w:ind w:left="360" w:hanging="360"/>
      </w:pPr>
      <w:rPr>
        <w:rFonts w:ascii="Symbol" w:hAnsi="Symbol" w:hint="default"/>
      </w:rPr>
    </w:lvl>
    <w:lvl w:ilvl="1">
      <w:start w:val="1"/>
      <w:numFmt w:val="upp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upp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25" w15:restartNumberingAfterBreak="0">
    <w:nsid w:val="339D57CB"/>
    <w:multiLevelType w:val="hybridMultilevel"/>
    <w:tmpl w:val="85CC5E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A207EA"/>
    <w:multiLevelType w:val="hybridMultilevel"/>
    <w:tmpl w:val="7B5E65B8"/>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7" w15:restartNumberingAfterBreak="0">
    <w:nsid w:val="356177F2"/>
    <w:multiLevelType w:val="hybridMultilevel"/>
    <w:tmpl w:val="963C1E60"/>
    <w:lvl w:ilvl="0" w:tplc="A148DF6A">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EF38AB"/>
    <w:multiLevelType w:val="hybridMultilevel"/>
    <w:tmpl w:val="CCF0B7DC"/>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396B778F"/>
    <w:multiLevelType w:val="hybridMultilevel"/>
    <w:tmpl w:val="DEAE36C8"/>
    <w:lvl w:ilvl="0" w:tplc="0409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9C593F"/>
    <w:multiLevelType w:val="hybridMultilevel"/>
    <w:tmpl w:val="1C72C1B8"/>
    <w:lvl w:ilvl="0" w:tplc="B65EAB1A">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355608E"/>
    <w:multiLevelType w:val="hybridMultilevel"/>
    <w:tmpl w:val="9F7E3C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6393C57"/>
    <w:multiLevelType w:val="multilevel"/>
    <w:tmpl w:val="3D765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6532CB6"/>
    <w:multiLevelType w:val="hybridMultilevel"/>
    <w:tmpl w:val="FA6E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75B3F43"/>
    <w:multiLevelType w:val="hybridMultilevel"/>
    <w:tmpl w:val="6A220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BDA4059"/>
    <w:multiLevelType w:val="hybridMultilevel"/>
    <w:tmpl w:val="D5F827C6"/>
    <w:lvl w:ilvl="0" w:tplc="A148DF6A">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E22DB2"/>
    <w:multiLevelType w:val="hybridMultilevel"/>
    <w:tmpl w:val="99DAB536"/>
    <w:lvl w:ilvl="0" w:tplc="0409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4F0DAE"/>
    <w:multiLevelType w:val="hybridMultilevel"/>
    <w:tmpl w:val="00CA85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E03B6F"/>
    <w:multiLevelType w:val="hybridMultilevel"/>
    <w:tmpl w:val="8B223DC8"/>
    <w:lvl w:ilvl="0" w:tplc="0409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6240E5"/>
    <w:multiLevelType w:val="hybridMultilevel"/>
    <w:tmpl w:val="DCFEADB2"/>
    <w:lvl w:ilvl="0" w:tplc="21E6E29E">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4CC53CD"/>
    <w:multiLevelType w:val="hybridMultilevel"/>
    <w:tmpl w:val="4482C14A"/>
    <w:lvl w:ilvl="0" w:tplc="0409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E97B19"/>
    <w:multiLevelType w:val="hybridMultilevel"/>
    <w:tmpl w:val="75F00D60"/>
    <w:lvl w:ilvl="0" w:tplc="0409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0B24CF"/>
    <w:multiLevelType w:val="hybridMultilevel"/>
    <w:tmpl w:val="A844C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6E5745"/>
    <w:multiLevelType w:val="hybridMultilevel"/>
    <w:tmpl w:val="B52CD0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D9C7AD9"/>
    <w:multiLevelType w:val="multilevel"/>
    <w:tmpl w:val="2FF635D2"/>
    <w:lvl w:ilvl="0">
      <w:start w:val="1"/>
      <w:numFmt w:val="upperRoman"/>
      <w:pStyle w:val="StyleHeading1After0ptLinespacingAtleast18pt"/>
      <w:lvlText w:val="%1."/>
      <w:lvlJc w:val="left"/>
      <w:pPr>
        <w:tabs>
          <w:tab w:val="num" w:pos="432"/>
        </w:tabs>
        <w:ind w:left="432" w:hanging="432"/>
      </w:pPr>
    </w:lvl>
    <w:lvl w:ilvl="1">
      <w:start w:val="1"/>
      <w:numFmt w:val="upperLetter"/>
      <w:pStyle w:val="StyleHeading2"/>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5FF46563"/>
    <w:multiLevelType w:val="hybridMultilevel"/>
    <w:tmpl w:val="B8400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00B504E"/>
    <w:multiLevelType w:val="hybridMultilevel"/>
    <w:tmpl w:val="47981D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717FF4"/>
    <w:multiLevelType w:val="hybridMultilevel"/>
    <w:tmpl w:val="0DF01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163569"/>
    <w:multiLevelType w:val="hybridMultilevel"/>
    <w:tmpl w:val="96CC88A4"/>
    <w:lvl w:ilvl="0" w:tplc="04090015">
      <w:start w:val="1"/>
      <w:numFmt w:val="upperLetter"/>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3C24286"/>
    <w:multiLevelType w:val="multilevel"/>
    <w:tmpl w:val="604A4C46"/>
    <w:styleLink w:val="Style1"/>
    <w:lvl w:ilvl="0">
      <w:start w:val="1"/>
      <w:numFmt w:val="bullet"/>
      <w:lvlText w:val=""/>
      <w:lvlJc w:val="left"/>
      <w:pPr>
        <w:ind w:left="630" w:hanging="360"/>
      </w:pPr>
      <w:rPr>
        <w:rFonts w:ascii="Wingdings" w:hAnsi="Wingdings" w:hint="default"/>
        <w:color w:val="2664B0" w:themeColor="accent6"/>
        <w:sz w:val="36"/>
      </w:rPr>
    </w:lvl>
    <w:lvl w:ilvl="1">
      <w:start w:val="1"/>
      <w:numFmt w:val="bullet"/>
      <w:lvlText w:val=""/>
      <w:lvlJc w:val="left"/>
      <w:pPr>
        <w:ind w:left="990" w:hanging="360"/>
      </w:pPr>
      <w:rPr>
        <w:rFonts w:ascii="Wingdings" w:hAnsi="Wingdings"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1710" w:hanging="360"/>
      </w:pPr>
      <w:rPr>
        <w:rFonts w:ascii="Symbol" w:hAnsi="Symbol" w:hint="default"/>
      </w:rPr>
    </w:lvl>
    <w:lvl w:ilvl="4">
      <w:start w:val="1"/>
      <w:numFmt w:val="bullet"/>
      <w:lvlText w:val=""/>
      <w:lvlJc w:val="left"/>
      <w:pPr>
        <w:ind w:left="2070" w:hanging="360"/>
      </w:pPr>
      <w:rPr>
        <w:rFonts w:ascii="Symbol" w:hAnsi="Symbol" w:hint="default"/>
      </w:rPr>
    </w:lvl>
    <w:lvl w:ilvl="5">
      <w:start w:val="1"/>
      <w:numFmt w:val="bullet"/>
      <w:lvlText w:val=""/>
      <w:lvlJc w:val="left"/>
      <w:pPr>
        <w:ind w:left="2430" w:hanging="360"/>
      </w:pPr>
      <w:rPr>
        <w:rFonts w:ascii="Wingdings" w:hAnsi="Wingdings" w:hint="default"/>
      </w:rPr>
    </w:lvl>
    <w:lvl w:ilvl="6">
      <w:start w:val="1"/>
      <w:numFmt w:val="bullet"/>
      <w:lvlText w:val=""/>
      <w:lvlJc w:val="left"/>
      <w:pPr>
        <w:ind w:left="2790" w:hanging="360"/>
      </w:pPr>
      <w:rPr>
        <w:rFonts w:ascii="Wingdings" w:hAnsi="Wingdings" w:hint="default"/>
      </w:rPr>
    </w:lvl>
    <w:lvl w:ilvl="7">
      <w:start w:val="1"/>
      <w:numFmt w:val="bullet"/>
      <w:lvlText w:val=""/>
      <w:lvlJc w:val="left"/>
      <w:pPr>
        <w:ind w:left="3150" w:hanging="360"/>
      </w:pPr>
      <w:rPr>
        <w:rFonts w:ascii="Symbol" w:hAnsi="Symbol" w:hint="default"/>
      </w:rPr>
    </w:lvl>
    <w:lvl w:ilvl="8">
      <w:start w:val="1"/>
      <w:numFmt w:val="bullet"/>
      <w:lvlText w:val=""/>
      <w:lvlJc w:val="left"/>
      <w:pPr>
        <w:ind w:left="3510" w:hanging="360"/>
      </w:pPr>
      <w:rPr>
        <w:rFonts w:ascii="Symbol" w:hAnsi="Symbol" w:hint="default"/>
      </w:rPr>
    </w:lvl>
  </w:abstractNum>
  <w:abstractNum w:abstractNumId="50" w15:restartNumberingAfterBreak="0">
    <w:nsid w:val="63F90C96"/>
    <w:multiLevelType w:val="hybridMultilevel"/>
    <w:tmpl w:val="363E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0B4C4A"/>
    <w:multiLevelType w:val="hybridMultilevel"/>
    <w:tmpl w:val="EAA0A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82352D1"/>
    <w:multiLevelType w:val="hybridMultilevel"/>
    <w:tmpl w:val="B26A3F3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15:restartNumberingAfterBreak="0">
    <w:nsid w:val="691067A8"/>
    <w:multiLevelType w:val="hybridMultilevel"/>
    <w:tmpl w:val="D870DE96"/>
    <w:lvl w:ilvl="0" w:tplc="0409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8F2DA5"/>
    <w:multiLevelType w:val="hybridMultilevel"/>
    <w:tmpl w:val="A18260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C1404D3"/>
    <w:multiLevelType w:val="hybridMultilevel"/>
    <w:tmpl w:val="708058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D1E75FB"/>
    <w:multiLevelType w:val="hybridMultilevel"/>
    <w:tmpl w:val="E6F6F1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897129"/>
    <w:multiLevelType w:val="hybridMultilevel"/>
    <w:tmpl w:val="DF207736"/>
    <w:lvl w:ilvl="0" w:tplc="A148DF6A">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9D7505"/>
    <w:multiLevelType w:val="hybridMultilevel"/>
    <w:tmpl w:val="1ACC77A6"/>
    <w:lvl w:ilvl="0" w:tplc="0409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096381"/>
    <w:multiLevelType w:val="hybridMultilevel"/>
    <w:tmpl w:val="BBE4A290"/>
    <w:lvl w:ilvl="0" w:tplc="CF6CF170">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E1BA4FCC">
      <w:start w:val="1"/>
      <w:numFmt w:val="decimal"/>
      <w:lvlText w:val="%2."/>
      <w:lvlJc w:val="left"/>
      <w:pPr>
        <w:ind w:left="2004" w:firstLine="0"/>
      </w:pPr>
      <w:rPr>
        <w:rFonts w:asciiTheme="minorHAnsi" w:eastAsia="Times New Roman" w:hAnsiTheme="minorHAnsi" w:cstheme="minorHAnsi" w:hint="default"/>
        <w:b w:val="0"/>
        <w:i w:val="0"/>
        <w:strike w:val="0"/>
        <w:dstrike w:val="0"/>
        <w:color w:val="000000"/>
        <w:sz w:val="24"/>
        <w:szCs w:val="24"/>
        <w:u w:val="none" w:color="000000"/>
        <w:effect w:val="none"/>
        <w:bdr w:val="none" w:sz="0" w:space="0" w:color="auto" w:frame="1"/>
        <w:vertAlign w:val="baseline"/>
      </w:rPr>
    </w:lvl>
    <w:lvl w:ilvl="2" w:tplc="B680EB48">
      <w:start w:val="1"/>
      <w:numFmt w:val="lowerRoman"/>
      <w:lvlText w:val="%3"/>
      <w:lvlJc w:val="left"/>
      <w:pPr>
        <w:ind w:left="142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CEA06F6C">
      <w:start w:val="1"/>
      <w:numFmt w:val="decimal"/>
      <w:lvlText w:val="%4"/>
      <w:lvlJc w:val="left"/>
      <w:pPr>
        <w:ind w:left="214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1320126C">
      <w:start w:val="1"/>
      <w:numFmt w:val="lowerLetter"/>
      <w:lvlText w:val="%5"/>
      <w:lvlJc w:val="left"/>
      <w:pPr>
        <w:ind w:left="286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3CB0874E">
      <w:start w:val="1"/>
      <w:numFmt w:val="lowerRoman"/>
      <w:lvlText w:val="%6"/>
      <w:lvlJc w:val="left"/>
      <w:pPr>
        <w:ind w:left="358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1D28EE16">
      <w:start w:val="1"/>
      <w:numFmt w:val="decimal"/>
      <w:lvlText w:val="%7"/>
      <w:lvlJc w:val="left"/>
      <w:pPr>
        <w:ind w:left="430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697AFEA6">
      <w:start w:val="1"/>
      <w:numFmt w:val="lowerLetter"/>
      <w:lvlText w:val="%8"/>
      <w:lvlJc w:val="left"/>
      <w:pPr>
        <w:ind w:left="502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D482FF42">
      <w:start w:val="1"/>
      <w:numFmt w:val="lowerRoman"/>
      <w:lvlText w:val="%9"/>
      <w:lvlJc w:val="left"/>
      <w:pPr>
        <w:ind w:left="574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60" w15:restartNumberingAfterBreak="0">
    <w:nsid w:val="78146915"/>
    <w:multiLevelType w:val="hybridMultilevel"/>
    <w:tmpl w:val="D29AE90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AC0104"/>
    <w:multiLevelType w:val="multilevel"/>
    <w:tmpl w:val="C37E5FFE"/>
    <w:lvl w:ilvl="0">
      <w:start w:val="1"/>
      <w:numFmt w:val="decimal"/>
      <w:pStyle w:val="ListNumber"/>
      <w:lvlText w:val="%1."/>
      <w:lvlJc w:val="left"/>
      <w:pPr>
        <w:tabs>
          <w:tab w:val="num" w:pos="360"/>
        </w:tabs>
        <w:ind w:left="360" w:hanging="360"/>
      </w:pPr>
      <w:rPr>
        <w:rFonts w:hint="default"/>
      </w:rPr>
    </w:lvl>
    <w:lvl w:ilvl="1">
      <w:start w:val="1"/>
      <w:numFmt w:val="upp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upp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62" w15:restartNumberingAfterBreak="0">
    <w:nsid w:val="7AF67697"/>
    <w:multiLevelType w:val="hybridMultilevel"/>
    <w:tmpl w:val="86A60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7F7E5C3A"/>
    <w:multiLevelType w:val="hybridMultilevel"/>
    <w:tmpl w:val="CF98AC6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61"/>
  </w:num>
  <w:num w:numId="2">
    <w:abstractNumId w:val="39"/>
  </w:num>
  <w:num w:numId="3">
    <w:abstractNumId w:val="46"/>
  </w:num>
  <w:num w:numId="4">
    <w:abstractNumId w:val="50"/>
  </w:num>
  <w:num w:numId="5">
    <w:abstractNumId w:val="4"/>
  </w:num>
  <w:num w:numId="6">
    <w:abstractNumId w:val="21"/>
  </w:num>
  <w:num w:numId="7">
    <w:abstractNumId w:val="1"/>
  </w:num>
  <w:num w:numId="8">
    <w:abstractNumId w:val="30"/>
  </w:num>
  <w:num w:numId="9">
    <w:abstractNumId w:val="17"/>
  </w:num>
  <w:num w:numId="10">
    <w:abstractNumId w:val="49"/>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num>
  <w:num w:numId="13">
    <w:abstractNumId w:val="63"/>
  </w:num>
  <w:num w:numId="14">
    <w:abstractNumId w:val="24"/>
  </w:num>
  <w:num w:numId="15">
    <w:abstractNumId w:val="22"/>
  </w:num>
  <w:num w:numId="16">
    <w:abstractNumId w:val="48"/>
  </w:num>
  <w:num w:numId="17">
    <w:abstractNumId w:val="27"/>
  </w:num>
  <w:num w:numId="18">
    <w:abstractNumId w:val="15"/>
  </w:num>
  <w:num w:numId="19">
    <w:abstractNumId w:val="35"/>
  </w:num>
  <w:num w:numId="20">
    <w:abstractNumId w:val="57"/>
  </w:num>
  <w:num w:numId="21">
    <w:abstractNumId w:val="14"/>
  </w:num>
  <w:num w:numId="22">
    <w:abstractNumId w:val="29"/>
  </w:num>
  <w:num w:numId="23">
    <w:abstractNumId w:val="58"/>
  </w:num>
  <w:num w:numId="24">
    <w:abstractNumId w:val="53"/>
  </w:num>
  <w:num w:numId="25">
    <w:abstractNumId w:val="38"/>
  </w:num>
  <w:num w:numId="26">
    <w:abstractNumId w:val="41"/>
  </w:num>
  <w:num w:numId="27">
    <w:abstractNumId w:val="36"/>
  </w:num>
  <w:num w:numId="28">
    <w:abstractNumId w:val="23"/>
  </w:num>
  <w:num w:numId="29">
    <w:abstractNumId w:val="40"/>
  </w:num>
  <w:num w:numId="30">
    <w:abstractNumId w:val="8"/>
  </w:num>
  <w:num w:numId="31">
    <w:abstractNumId w:val="10"/>
  </w:num>
  <w:num w:numId="3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lvlOverride w:ilvl="2"/>
    <w:lvlOverride w:ilvl="3"/>
    <w:lvlOverride w:ilvl="4"/>
    <w:lvlOverride w:ilvl="5"/>
    <w:lvlOverride w:ilvl="6"/>
    <w:lvlOverride w:ilvl="7"/>
    <w:lvlOverride w:ilvl="8"/>
  </w:num>
  <w:num w:numId="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lvlOverride w:ilvl="2"/>
    <w:lvlOverride w:ilvl="3"/>
    <w:lvlOverride w:ilvl="4"/>
    <w:lvlOverride w:ilvl="5"/>
    <w:lvlOverride w:ilvl="6"/>
    <w:lvlOverride w:ilvl="7"/>
    <w:lvlOverride w:ilvl="8"/>
  </w:num>
  <w:num w:numId="39">
    <w:abstractNumId w:val="20"/>
    <w:lvlOverride w:ilvl="0">
      <w:startOverride w:val="1"/>
    </w:lvlOverride>
    <w:lvlOverride w:ilvl="1"/>
    <w:lvlOverride w:ilvl="2"/>
    <w:lvlOverride w:ilvl="3"/>
    <w:lvlOverride w:ilvl="4"/>
    <w:lvlOverride w:ilvl="5"/>
    <w:lvlOverride w:ilvl="6"/>
    <w:lvlOverride w:ilvl="7"/>
    <w:lvlOverride w:ilvl="8"/>
  </w:num>
  <w:num w:numId="40">
    <w:abstractNumId w:val="60"/>
  </w:num>
  <w:num w:numId="41">
    <w:abstractNumId w:val="31"/>
  </w:num>
  <w:num w:numId="42">
    <w:abstractNumId w:val="55"/>
  </w:num>
  <w:num w:numId="43">
    <w:abstractNumId w:val="43"/>
  </w:num>
  <w:num w:numId="44">
    <w:abstractNumId w:val="3"/>
  </w:num>
  <w:num w:numId="45">
    <w:abstractNumId w:val="7"/>
  </w:num>
  <w:num w:numId="46">
    <w:abstractNumId w:val="6"/>
  </w:num>
  <w:num w:numId="47">
    <w:abstractNumId w:val="16"/>
  </w:num>
  <w:num w:numId="48">
    <w:abstractNumId w:val="0"/>
  </w:num>
  <w:num w:numId="49">
    <w:abstractNumId w:val="18"/>
  </w:num>
  <w:num w:numId="50">
    <w:abstractNumId w:val="42"/>
  </w:num>
  <w:num w:numId="51">
    <w:abstractNumId w:val="13"/>
  </w:num>
  <w:num w:numId="52">
    <w:abstractNumId w:val="51"/>
  </w:num>
  <w:num w:numId="53">
    <w:abstractNumId w:val="54"/>
  </w:num>
  <w:num w:numId="54">
    <w:abstractNumId w:val="19"/>
  </w:num>
  <w:num w:numId="55">
    <w:abstractNumId w:val="5"/>
  </w:num>
  <w:num w:numId="56">
    <w:abstractNumId w:val="56"/>
  </w:num>
  <w:num w:numId="57">
    <w:abstractNumId w:val="37"/>
  </w:num>
  <w:num w:numId="58">
    <w:abstractNumId w:val="45"/>
  </w:num>
  <w:num w:numId="59">
    <w:abstractNumId w:val="25"/>
  </w:num>
  <w:num w:numId="60">
    <w:abstractNumId w:val="12"/>
  </w:num>
  <w:num w:numId="61">
    <w:abstractNumId w:val="11"/>
  </w:num>
  <w:num w:numId="62">
    <w:abstractNumId w:val="34"/>
  </w:num>
  <w:num w:numId="63">
    <w:abstractNumId w:val="26"/>
  </w:num>
  <w:num w:numId="6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F03"/>
    <w:rsid w:val="0000524B"/>
    <w:rsid w:val="0001075F"/>
    <w:rsid w:val="00012F6A"/>
    <w:rsid w:val="00013A24"/>
    <w:rsid w:val="0001463C"/>
    <w:rsid w:val="00016466"/>
    <w:rsid w:val="000174F2"/>
    <w:rsid w:val="000175C3"/>
    <w:rsid w:val="00022992"/>
    <w:rsid w:val="00026D10"/>
    <w:rsid w:val="00034AA3"/>
    <w:rsid w:val="0004442C"/>
    <w:rsid w:val="00050E2C"/>
    <w:rsid w:val="0005564E"/>
    <w:rsid w:val="00055F7F"/>
    <w:rsid w:val="00065468"/>
    <w:rsid w:val="00067C92"/>
    <w:rsid w:val="00070D5D"/>
    <w:rsid w:val="0007471F"/>
    <w:rsid w:val="000749EE"/>
    <w:rsid w:val="00080AE9"/>
    <w:rsid w:val="00083BC6"/>
    <w:rsid w:val="00083C50"/>
    <w:rsid w:val="00084F9D"/>
    <w:rsid w:val="00087E66"/>
    <w:rsid w:val="000A6066"/>
    <w:rsid w:val="000D2D02"/>
    <w:rsid w:val="000E0268"/>
    <w:rsid w:val="000E5DCB"/>
    <w:rsid w:val="000E7939"/>
    <w:rsid w:val="000F4CFE"/>
    <w:rsid w:val="001015CF"/>
    <w:rsid w:val="00114EE5"/>
    <w:rsid w:val="00123841"/>
    <w:rsid w:val="001268E6"/>
    <w:rsid w:val="0013155B"/>
    <w:rsid w:val="00136006"/>
    <w:rsid w:val="00136D7C"/>
    <w:rsid w:val="001449EC"/>
    <w:rsid w:val="00146CD2"/>
    <w:rsid w:val="001471CB"/>
    <w:rsid w:val="00150E49"/>
    <w:rsid w:val="00154FFF"/>
    <w:rsid w:val="001574E1"/>
    <w:rsid w:val="001670A7"/>
    <w:rsid w:val="001766A3"/>
    <w:rsid w:val="00177888"/>
    <w:rsid w:val="00186E5B"/>
    <w:rsid w:val="00193495"/>
    <w:rsid w:val="00193F0E"/>
    <w:rsid w:val="001A2362"/>
    <w:rsid w:val="001A5958"/>
    <w:rsid w:val="001B24DE"/>
    <w:rsid w:val="001B361F"/>
    <w:rsid w:val="001B7243"/>
    <w:rsid w:val="001C5819"/>
    <w:rsid w:val="001C7AEC"/>
    <w:rsid w:val="001D313B"/>
    <w:rsid w:val="001D73FC"/>
    <w:rsid w:val="001E2EA3"/>
    <w:rsid w:val="001E5F07"/>
    <w:rsid w:val="001E7A8D"/>
    <w:rsid w:val="001F0AF0"/>
    <w:rsid w:val="001F24B9"/>
    <w:rsid w:val="001F7118"/>
    <w:rsid w:val="00205D2F"/>
    <w:rsid w:val="00207B29"/>
    <w:rsid w:val="002111A0"/>
    <w:rsid w:val="002178B9"/>
    <w:rsid w:val="00225958"/>
    <w:rsid w:val="002259BB"/>
    <w:rsid w:val="00231B7B"/>
    <w:rsid w:val="00234A25"/>
    <w:rsid w:val="00245BB6"/>
    <w:rsid w:val="0025069D"/>
    <w:rsid w:val="002511A4"/>
    <w:rsid w:val="00253370"/>
    <w:rsid w:val="002555A8"/>
    <w:rsid w:val="002558EA"/>
    <w:rsid w:val="00257B8E"/>
    <w:rsid w:val="002618F6"/>
    <w:rsid w:val="002666DD"/>
    <w:rsid w:val="00266B40"/>
    <w:rsid w:val="00291712"/>
    <w:rsid w:val="00294721"/>
    <w:rsid w:val="00295475"/>
    <w:rsid w:val="002B522E"/>
    <w:rsid w:val="002C41BB"/>
    <w:rsid w:val="002C58D8"/>
    <w:rsid w:val="002D3074"/>
    <w:rsid w:val="002D3861"/>
    <w:rsid w:val="002D473F"/>
    <w:rsid w:val="002D58F7"/>
    <w:rsid w:val="002E004E"/>
    <w:rsid w:val="002E0194"/>
    <w:rsid w:val="002E5A25"/>
    <w:rsid w:val="002E675C"/>
    <w:rsid w:val="002E697E"/>
    <w:rsid w:val="002F671C"/>
    <w:rsid w:val="00302018"/>
    <w:rsid w:val="00303EF8"/>
    <w:rsid w:val="00310633"/>
    <w:rsid w:val="00311329"/>
    <w:rsid w:val="00312F13"/>
    <w:rsid w:val="00326166"/>
    <w:rsid w:val="00326CDD"/>
    <w:rsid w:val="00327C28"/>
    <w:rsid w:val="00337BD4"/>
    <w:rsid w:val="00340468"/>
    <w:rsid w:val="003420A2"/>
    <w:rsid w:val="00344D65"/>
    <w:rsid w:val="0035650C"/>
    <w:rsid w:val="00357391"/>
    <w:rsid w:val="003606EA"/>
    <w:rsid w:val="003620E2"/>
    <w:rsid w:val="00367D28"/>
    <w:rsid w:val="00372A1B"/>
    <w:rsid w:val="003736F3"/>
    <w:rsid w:val="00383597"/>
    <w:rsid w:val="00393BEF"/>
    <w:rsid w:val="003C3850"/>
    <w:rsid w:val="003D0E15"/>
    <w:rsid w:val="003E33F0"/>
    <w:rsid w:val="003E5616"/>
    <w:rsid w:val="003E67D8"/>
    <w:rsid w:val="003F15A3"/>
    <w:rsid w:val="003F5051"/>
    <w:rsid w:val="003F7719"/>
    <w:rsid w:val="00404E15"/>
    <w:rsid w:val="004054E8"/>
    <w:rsid w:val="00407166"/>
    <w:rsid w:val="00420DF5"/>
    <w:rsid w:val="0042133D"/>
    <w:rsid w:val="00427D43"/>
    <w:rsid w:val="00434F70"/>
    <w:rsid w:val="00435022"/>
    <w:rsid w:val="004371B6"/>
    <w:rsid w:val="00441351"/>
    <w:rsid w:val="00444BE5"/>
    <w:rsid w:val="00444C7B"/>
    <w:rsid w:val="00452986"/>
    <w:rsid w:val="00456055"/>
    <w:rsid w:val="004642A1"/>
    <w:rsid w:val="00475E88"/>
    <w:rsid w:val="00480AB2"/>
    <w:rsid w:val="0048718B"/>
    <w:rsid w:val="0049185C"/>
    <w:rsid w:val="004A549C"/>
    <w:rsid w:val="004B73D1"/>
    <w:rsid w:val="004B7D85"/>
    <w:rsid w:val="004C17B9"/>
    <w:rsid w:val="004D48BE"/>
    <w:rsid w:val="004E5F85"/>
    <w:rsid w:val="004F2231"/>
    <w:rsid w:val="004F3D05"/>
    <w:rsid w:val="00500ADD"/>
    <w:rsid w:val="00501CF3"/>
    <w:rsid w:val="005057DD"/>
    <w:rsid w:val="00506E0C"/>
    <w:rsid w:val="00507711"/>
    <w:rsid w:val="005112D1"/>
    <w:rsid w:val="00512D22"/>
    <w:rsid w:val="005153B5"/>
    <w:rsid w:val="0051776F"/>
    <w:rsid w:val="005239CE"/>
    <w:rsid w:val="0052620B"/>
    <w:rsid w:val="005303FA"/>
    <w:rsid w:val="005345D2"/>
    <w:rsid w:val="00536444"/>
    <w:rsid w:val="005406E9"/>
    <w:rsid w:val="005430D4"/>
    <w:rsid w:val="00547900"/>
    <w:rsid w:val="0055035B"/>
    <w:rsid w:val="00550BC9"/>
    <w:rsid w:val="00554A33"/>
    <w:rsid w:val="00564517"/>
    <w:rsid w:val="005723ED"/>
    <w:rsid w:val="00577D8C"/>
    <w:rsid w:val="005800DB"/>
    <w:rsid w:val="00587397"/>
    <w:rsid w:val="00594F14"/>
    <w:rsid w:val="00595983"/>
    <w:rsid w:val="005B7748"/>
    <w:rsid w:val="005C3643"/>
    <w:rsid w:val="005C59D7"/>
    <w:rsid w:val="005C71CE"/>
    <w:rsid w:val="005D206E"/>
    <w:rsid w:val="005D32DB"/>
    <w:rsid w:val="005D52B2"/>
    <w:rsid w:val="005D5F2A"/>
    <w:rsid w:val="005D73F6"/>
    <w:rsid w:val="005E050D"/>
    <w:rsid w:val="005E0568"/>
    <w:rsid w:val="005E2877"/>
    <w:rsid w:val="005F10CD"/>
    <w:rsid w:val="006006C4"/>
    <w:rsid w:val="00601344"/>
    <w:rsid w:val="006140B0"/>
    <w:rsid w:val="006169A5"/>
    <w:rsid w:val="00617810"/>
    <w:rsid w:val="00624351"/>
    <w:rsid w:val="00633E54"/>
    <w:rsid w:val="0063726F"/>
    <w:rsid w:val="00642820"/>
    <w:rsid w:val="006449AE"/>
    <w:rsid w:val="00647F05"/>
    <w:rsid w:val="00653D1E"/>
    <w:rsid w:val="00655B6C"/>
    <w:rsid w:val="006573F6"/>
    <w:rsid w:val="00665223"/>
    <w:rsid w:val="00667D93"/>
    <w:rsid w:val="00674977"/>
    <w:rsid w:val="00680A7F"/>
    <w:rsid w:val="00684C28"/>
    <w:rsid w:val="0068500D"/>
    <w:rsid w:val="006877BC"/>
    <w:rsid w:val="006949EE"/>
    <w:rsid w:val="006A2D8C"/>
    <w:rsid w:val="006B5332"/>
    <w:rsid w:val="006C083F"/>
    <w:rsid w:val="006C2C2D"/>
    <w:rsid w:val="006C2E2C"/>
    <w:rsid w:val="006C3F8B"/>
    <w:rsid w:val="006C6851"/>
    <w:rsid w:val="006D19E1"/>
    <w:rsid w:val="006E3F65"/>
    <w:rsid w:val="006F23DE"/>
    <w:rsid w:val="006F5FA2"/>
    <w:rsid w:val="00702337"/>
    <w:rsid w:val="00702762"/>
    <w:rsid w:val="00704243"/>
    <w:rsid w:val="00704FB9"/>
    <w:rsid w:val="007057F4"/>
    <w:rsid w:val="00712342"/>
    <w:rsid w:val="00717487"/>
    <w:rsid w:val="00721849"/>
    <w:rsid w:val="00735915"/>
    <w:rsid w:val="007376C8"/>
    <w:rsid w:val="007417B3"/>
    <w:rsid w:val="00741F78"/>
    <w:rsid w:val="00742102"/>
    <w:rsid w:val="00750AC4"/>
    <w:rsid w:val="00750E4E"/>
    <w:rsid w:val="0075399E"/>
    <w:rsid w:val="00756834"/>
    <w:rsid w:val="00757725"/>
    <w:rsid w:val="00765DB0"/>
    <w:rsid w:val="00771314"/>
    <w:rsid w:val="00773B66"/>
    <w:rsid w:val="00796057"/>
    <w:rsid w:val="007B09E3"/>
    <w:rsid w:val="007B0C41"/>
    <w:rsid w:val="007B651D"/>
    <w:rsid w:val="007C7473"/>
    <w:rsid w:val="007D26F1"/>
    <w:rsid w:val="007D63B8"/>
    <w:rsid w:val="007E08BB"/>
    <w:rsid w:val="007E131A"/>
    <w:rsid w:val="007E17BB"/>
    <w:rsid w:val="007E3EB2"/>
    <w:rsid w:val="007E5499"/>
    <w:rsid w:val="007E5F8C"/>
    <w:rsid w:val="007F12BF"/>
    <w:rsid w:val="00817022"/>
    <w:rsid w:val="0081776F"/>
    <w:rsid w:val="008225E2"/>
    <w:rsid w:val="008253A5"/>
    <w:rsid w:val="00834DA4"/>
    <w:rsid w:val="00835405"/>
    <w:rsid w:val="0083784C"/>
    <w:rsid w:val="008417CE"/>
    <w:rsid w:val="0084277E"/>
    <w:rsid w:val="00844422"/>
    <w:rsid w:val="00847E46"/>
    <w:rsid w:val="00850D0F"/>
    <w:rsid w:val="00857AC3"/>
    <w:rsid w:val="00870CBA"/>
    <w:rsid w:val="00882A4F"/>
    <w:rsid w:val="008A3C95"/>
    <w:rsid w:val="008A5612"/>
    <w:rsid w:val="008A62DD"/>
    <w:rsid w:val="008A63D7"/>
    <w:rsid w:val="008C3150"/>
    <w:rsid w:val="008C386D"/>
    <w:rsid w:val="008C41A5"/>
    <w:rsid w:val="008C5106"/>
    <w:rsid w:val="008D5829"/>
    <w:rsid w:val="008E45BF"/>
    <w:rsid w:val="008F0ADB"/>
    <w:rsid w:val="008F7262"/>
    <w:rsid w:val="00911B40"/>
    <w:rsid w:val="00911BF5"/>
    <w:rsid w:val="009140D2"/>
    <w:rsid w:val="00915CD2"/>
    <w:rsid w:val="00924FCD"/>
    <w:rsid w:val="009254C5"/>
    <w:rsid w:val="00925F7B"/>
    <w:rsid w:val="00933DAD"/>
    <w:rsid w:val="00940D7A"/>
    <w:rsid w:val="00946F55"/>
    <w:rsid w:val="00950512"/>
    <w:rsid w:val="0095213A"/>
    <w:rsid w:val="009522A7"/>
    <w:rsid w:val="00953C2B"/>
    <w:rsid w:val="00955216"/>
    <w:rsid w:val="00961051"/>
    <w:rsid w:val="009634E5"/>
    <w:rsid w:val="00965BD5"/>
    <w:rsid w:val="0097217C"/>
    <w:rsid w:val="00972668"/>
    <w:rsid w:val="00974D24"/>
    <w:rsid w:val="009875C8"/>
    <w:rsid w:val="0099036E"/>
    <w:rsid w:val="00991D08"/>
    <w:rsid w:val="009934F3"/>
    <w:rsid w:val="00995D45"/>
    <w:rsid w:val="009A1961"/>
    <w:rsid w:val="009A40E3"/>
    <w:rsid w:val="009A5055"/>
    <w:rsid w:val="009A596B"/>
    <w:rsid w:val="009B5E75"/>
    <w:rsid w:val="009C42ED"/>
    <w:rsid w:val="009D0DFC"/>
    <w:rsid w:val="009D6DBB"/>
    <w:rsid w:val="009D71F0"/>
    <w:rsid w:val="009E2A0F"/>
    <w:rsid w:val="009F0AC7"/>
    <w:rsid w:val="009F0B4C"/>
    <w:rsid w:val="009F764B"/>
    <w:rsid w:val="00A21C60"/>
    <w:rsid w:val="00A418B9"/>
    <w:rsid w:val="00A41900"/>
    <w:rsid w:val="00A44C6A"/>
    <w:rsid w:val="00A55ADE"/>
    <w:rsid w:val="00A561BD"/>
    <w:rsid w:val="00A63DE6"/>
    <w:rsid w:val="00A662C3"/>
    <w:rsid w:val="00A70D39"/>
    <w:rsid w:val="00A8397C"/>
    <w:rsid w:val="00A908D3"/>
    <w:rsid w:val="00A90F51"/>
    <w:rsid w:val="00A9412B"/>
    <w:rsid w:val="00A9563B"/>
    <w:rsid w:val="00AB1952"/>
    <w:rsid w:val="00AB60E3"/>
    <w:rsid w:val="00AC02F3"/>
    <w:rsid w:val="00AC5237"/>
    <w:rsid w:val="00AD35D6"/>
    <w:rsid w:val="00AD4E8A"/>
    <w:rsid w:val="00B00CF7"/>
    <w:rsid w:val="00B02E81"/>
    <w:rsid w:val="00B047EC"/>
    <w:rsid w:val="00B0688D"/>
    <w:rsid w:val="00B142AE"/>
    <w:rsid w:val="00B1537D"/>
    <w:rsid w:val="00B1632D"/>
    <w:rsid w:val="00B327CC"/>
    <w:rsid w:val="00B344B7"/>
    <w:rsid w:val="00B40525"/>
    <w:rsid w:val="00B41D82"/>
    <w:rsid w:val="00B420AD"/>
    <w:rsid w:val="00B43F03"/>
    <w:rsid w:val="00B5140C"/>
    <w:rsid w:val="00B526BC"/>
    <w:rsid w:val="00B5558B"/>
    <w:rsid w:val="00B735C8"/>
    <w:rsid w:val="00B81C6D"/>
    <w:rsid w:val="00B857C1"/>
    <w:rsid w:val="00B90346"/>
    <w:rsid w:val="00B94113"/>
    <w:rsid w:val="00B9598C"/>
    <w:rsid w:val="00BA20C5"/>
    <w:rsid w:val="00BA65C9"/>
    <w:rsid w:val="00BB6CAC"/>
    <w:rsid w:val="00BC0642"/>
    <w:rsid w:val="00BC1AF7"/>
    <w:rsid w:val="00BC5DD2"/>
    <w:rsid w:val="00BD7541"/>
    <w:rsid w:val="00BE00E6"/>
    <w:rsid w:val="00BE587B"/>
    <w:rsid w:val="00BE7253"/>
    <w:rsid w:val="00BF0225"/>
    <w:rsid w:val="00BF475F"/>
    <w:rsid w:val="00BF72C9"/>
    <w:rsid w:val="00C155C7"/>
    <w:rsid w:val="00C20773"/>
    <w:rsid w:val="00C20EE1"/>
    <w:rsid w:val="00C218CF"/>
    <w:rsid w:val="00C34FBA"/>
    <w:rsid w:val="00C3786B"/>
    <w:rsid w:val="00C459D4"/>
    <w:rsid w:val="00C46F0D"/>
    <w:rsid w:val="00C50820"/>
    <w:rsid w:val="00C55B8C"/>
    <w:rsid w:val="00C6398D"/>
    <w:rsid w:val="00C65F71"/>
    <w:rsid w:val="00C66E2F"/>
    <w:rsid w:val="00C721D0"/>
    <w:rsid w:val="00C72A74"/>
    <w:rsid w:val="00C7498F"/>
    <w:rsid w:val="00C75F93"/>
    <w:rsid w:val="00C76451"/>
    <w:rsid w:val="00C76FB9"/>
    <w:rsid w:val="00C77E66"/>
    <w:rsid w:val="00C80D2F"/>
    <w:rsid w:val="00C904A5"/>
    <w:rsid w:val="00C90C96"/>
    <w:rsid w:val="00CA16E0"/>
    <w:rsid w:val="00CA3BEB"/>
    <w:rsid w:val="00CB1951"/>
    <w:rsid w:val="00CB3E0D"/>
    <w:rsid w:val="00CC63CD"/>
    <w:rsid w:val="00CD06AD"/>
    <w:rsid w:val="00CD6550"/>
    <w:rsid w:val="00CE0BC9"/>
    <w:rsid w:val="00CE2F14"/>
    <w:rsid w:val="00CF055C"/>
    <w:rsid w:val="00D06AA4"/>
    <w:rsid w:val="00D13829"/>
    <w:rsid w:val="00D15A80"/>
    <w:rsid w:val="00D2045C"/>
    <w:rsid w:val="00D2144D"/>
    <w:rsid w:val="00D22A10"/>
    <w:rsid w:val="00D22F76"/>
    <w:rsid w:val="00D2775F"/>
    <w:rsid w:val="00D31EA2"/>
    <w:rsid w:val="00D33528"/>
    <w:rsid w:val="00D35783"/>
    <w:rsid w:val="00D35B1E"/>
    <w:rsid w:val="00D36FC8"/>
    <w:rsid w:val="00D40AAA"/>
    <w:rsid w:val="00D443DF"/>
    <w:rsid w:val="00D508F8"/>
    <w:rsid w:val="00D52D65"/>
    <w:rsid w:val="00D540AF"/>
    <w:rsid w:val="00D6093C"/>
    <w:rsid w:val="00D626E5"/>
    <w:rsid w:val="00D62F47"/>
    <w:rsid w:val="00D638C1"/>
    <w:rsid w:val="00D6406F"/>
    <w:rsid w:val="00D64FA3"/>
    <w:rsid w:val="00D676C9"/>
    <w:rsid w:val="00D70B64"/>
    <w:rsid w:val="00D73D44"/>
    <w:rsid w:val="00D74158"/>
    <w:rsid w:val="00D747E1"/>
    <w:rsid w:val="00D82379"/>
    <w:rsid w:val="00D85609"/>
    <w:rsid w:val="00D85FC0"/>
    <w:rsid w:val="00D91107"/>
    <w:rsid w:val="00D94A1C"/>
    <w:rsid w:val="00D967AC"/>
    <w:rsid w:val="00DA3B35"/>
    <w:rsid w:val="00DB43D4"/>
    <w:rsid w:val="00DD3131"/>
    <w:rsid w:val="00DD7E46"/>
    <w:rsid w:val="00E04C5B"/>
    <w:rsid w:val="00E10C4E"/>
    <w:rsid w:val="00E245B9"/>
    <w:rsid w:val="00E260E1"/>
    <w:rsid w:val="00E31F66"/>
    <w:rsid w:val="00E44EEC"/>
    <w:rsid w:val="00E50A4D"/>
    <w:rsid w:val="00E5748C"/>
    <w:rsid w:val="00E61C6F"/>
    <w:rsid w:val="00E6316D"/>
    <w:rsid w:val="00E758BC"/>
    <w:rsid w:val="00E773A5"/>
    <w:rsid w:val="00E77708"/>
    <w:rsid w:val="00E77EE9"/>
    <w:rsid w:val="00E9035C"/>
    <w:rsid w:val="00E95AFE"/>
    <w:rsid w:val="00EA2CFB"/>
    <w:rsid w:val="00EA6134"/>
    <w:rsid w:val="00EA7A95"/>
    <w:rsid w:val="00EB15F6"/>
    <w:rsid w:val="00EB1EF2"/>
    <w:rsid w:val="00EB2579"/>
    <w:rsid w:val="00EC0807"/>
    <w:rsid w:val="00EC7BE1"/>
    <w:rsid w:val="00ED1D6B"/>
    <w:rsid w:val="00ED3756"/>
    <w:rsid w:val="00ED62FB"/>
    <w:rsid w:val="00EE2E4D"/>
    <w:rsid w:val="00EE4799"/>
    <w:rsid w:val="00EE6136"/>
    <w:rsid w:val="00EF3A55"/>
    <w:rsid w:val="00EF7DB7"/>
    <w:rsid w:val="00F05BCE"/>
    <w:rsid w:val="00F23A14"/>
    <w:rsid w:val="00F42BA3"/>
    <w:rsid w:val="00F437CE"/>
    <w:rsid w:val="00F43A02"/>
    <w:rsid w:val="00F45884"/>
    <w:rsid w:val="00F506C3"/>
    <w:rsid w:val="00F50A5E"/>
    <w:rsid w:val="00F513C7"/>
    <w:rsid w:val="00F51AF7"/>
    <w:rsid w:val="00F553FE"/>
    <w:rsid w:val="00F63939"/>
    <w:rsid w:val="00F71A7C"/>
    <w:rsid w:val="00F83008"/>
    <w:rsid w:val="00F86875"/>
    <w:rsid w:val="00F91AD0"/>
    <w:rsid w:val="00F96067"/>
    <w:rsid w:val="00FA1C83"/>
    <w:rsid w:val="00FA3AB4"/>
    <w:rsid w:val="00FA41F9"/>
    <w:rsid w:val="00FA67F0"/>
    <w:rsid w:val="00FA7867"/>
    <w:rsid w:val="00FB05E4"/>
    <w:rsid w:val="00FB3592"/>
    <w:rsid w:val="00FB3F03"/>
    <w:rsid w:val="00FB4169"/>
    <w:rsid w:val="00FC4062"/>
    <w:rsid w:val="00FC4E47"/>
    <w:rsid w:val="00FD2D9F"/>
    <w:rsid w:val="00FD5CA1"/>
    <w:rsid w:val="00FD769D"/>
    <w:rsid w:val="00FE274F"/>
    <w:rsid w:val="00FE577F"/>
    <w:rsid w:val="00FE58BE"/>
    <w:rsid w:val="00FE72B9"/>
    <w:rsid w:val="00FF0B06"/>
    <w:rsid w:val="00FF52CD"/>
    <w:rsid w:val="00FF63E0"/>
    <w:rsid w:val="3C7C4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538A6920-65FA-48F8-A7BC-30E63F5F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070D5D"/>
    <w:pPr>
      <w:spacing w:after="0"/>
    </w:pPr>
    <w:rPr>
      <w:sz w:val="24"/>
      <w:lang w:eastAsia="en-US"/>
    </w:rPr>
  </w:style>
  <w:style w:type="paragraph" w:styleId="Heading1">
    <w:name w:val="heading 1"/>
    <w:basedOn w:val="Normal"/>
    <w:next w:val="Normal"/>
    <w:link w:val="Heading1Char"/>
    <w:uiPriority w:val="9"/>
    <w:qFormat/>
    <w:rsid w:val="007057F4"/>
    <w:pPr>
      <w:keepNext/>
      <w:keepLines/>
      <w:framePr w:hSpace="180" w:wrap="around" w:vAnchor="page" w:hAnchor="margin" w:y="974"/>
      <w:contextualSpacing/>
      <w:jc w:val="both"/>
      <w:outlineLvl w:val="0"/>
    </w:pPr>
    <w:rPr>
      <w:rFonts w:asciiTheme="majorHAnsi" w:eastAsiaTheme="majorEastAsia" w:hAnsiTheme="majorHAnsi" w:cstheme="majorBidi"/>
      <w:bCs/>
      <w:sz w:val="48"/>
      <w:szCs w:val="28"/>
    </w:rPr>
  </w:style>
  <w:style w:type="paragraph" w:styleId="Heading2">
    <w:name w:val="heading 2"/>
    <w:basedOn w:val="Normal"/>
    <w:next w:val="Normal"/>
    <w:link w:val="Heading2Char"/>
    <w:uiPriority w:val="9"/>
    <w:unhideWhenUsed/>
    <w:qFormat/>
    <w:rsid w:val="00D676C9"/>
    <w:pPr>
      <w:framePr w:hSpace="180" w:wrap="around" w:vAnchor="page" w:hAnchor="margin" w:y="3427"/>
      <w:spacing w:after="200"/>
      <w:outlineLvl w:val="1"/>
    </w:pPr>
    <w:rPr>
      <w:rFonts w:asciiTheme="majorHAnsi" w:hAnsiTheme="majorHAnsi"/>
      <w:color w:val="1C4A83" w:themeColor="accent3" w:themeShade="BF"/>
      <w:sz w:val="40"/>
      <w:szCs w:val="40"/>
    </w:rPr>
  </w:style>
  <w:style w:type="paragraph" w:styleId="Heading3">
    <w:name w:val="heading 3"/>
    <w:basedOn w:val="Normal"/>
    <w:next w:val="Normal"/>
    <w:link w:val="Heading3Char"/>
    <w:uiPriority w:val="9"/>
    <w:unhideWhenUsed/>
    <w:rsid w:val="006006C4"/>
    <w:pPr>
      <w:outlineLvl w:val="2"/>
    </w:pPr>
    <w:rPr>
      <w:rFonts w:ascii="Calibri" w:hAnsi="Calibri"/>
      <w:b/>
      <w:sz w:val="32"/>
      <w:szCs w:val="32"/>
    </w:rPr>
  </w:style>
  <w:style w:type="paragraph" w:styleId="Heading4">
    <w:name w:val="heading 4"/>
    <w:aliases w:val="Italic Paragraph"/>
    <w:basedOn w:val="Normal"/>
    <w:next w:val="Normal"/>
    <w:link w:val="Heading4Char"/>
    <w:uiPriority w:val="9"/>
    <w:unhideWhenUsed/>
    <w:rsid w:val="006006C4"/>
    <w:pPr>
      <w:keepNext/>
      <w:keepLines/>
      <w:spacing w:before="40"/>
      <w:outlineLvl w:val="3"/>
    </w:pPr>
    <w:rPr>
      <w:rFonts w:ascii="Calibri" w:eastAsiaTheme="majorEastAsia" w:hAnsi="Calibri" w:cstheme="majorBidi"/>
      <w:i/>
      <w:iCs/>
      <w:noProof/>
    </w:rPr>
  </w:style>
  <w:style w:type="paragraph" w:styleId="Heading5">
    <w:name w:val="heading 5"/>
    <w:basedOn w:val="Normal"/>
    <w:next w:val="Normal"/>
    <w:link w:val="Heading5Char"/>
    <w:uiPriority w:val="9"/>
    <w:unhideWhenUsed/>
    <w:rsid w:val="00E260E1"/>
    <w:pPr>
      <w:keepNext/>
      <w:keepLines/>
      <w:spacing w:before="40"/>
      <w:outlineLvl w:val="4"/>
    </w:pPr>
    <w:rPr>
      <w:rFonts w:asciiTheme="majorHAnsi" w:eastAsiaTheme="majorEastAsia" w:hAnsiTheme="majorHAnsi" w:cstheme="majorBidi"/>
      <w:b/>
      <w:color w:val="0065BA" w:themeColor="accent1" w:themeShade="BF"/>
    </w:rPr>
  </w:style>
  <w:style w:type="paragraph" w:styleId="Heading6">
    <w:name w:val="heading 6"/>
    <w:basedOn w:val="Normal"/>
    <w:next w:val="Normal"/>
    <w:link w:val="Heading6Char"/>
    <w:uiPriority w:val="9"/>
    <w:semiHidden/>
    <w:unhideWhenUsed/>
    <w:rsid w:val="00E260E1"/>
    <w:pPr>
      <w:keepNext/>
      <w:keepLines/>
      <w:spacing w:before="40"/>
      <w:outlineLvl w:val="5"/>
    </w:pPr>
    <w:rPr>
      <w:rFonts w:asciiTheme="majorHAnsi" w:eastAsiaTheme="majorEastAsia" w:hAnsiTheme="majorHAnsi" w:cstheme="majorBidi"/>
      <w:b/>
      <w:color w:val="00437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unhideWhenUsed/>
    <w:qFormat/>
    <w:rPr>
      <w:b/>
      <w:bCs/>
      <w:i/>
      <w:iCs/>
      <w:spacing w:val="0"/>
    </w:rPr>
  </w:style>
  <w:style w:type="character" w:styleId="IntenseReference">
    <w:name w:val="Intense Reference"/>
    <w:basedOn w:val="DefaultParagraphFont"/>
    <w:uiPriority w:val="32"/>
    <w:unhideWhenUsed/>
    <w:rPr>
      <w:b/>
      <w:bCs/>
      <w:caps w:val="0"/>
      <w:smallCaps/>
      <w:color w:val="0189F9" w:themeColor="accent1"/>
      <w:spacing w:val="0"/>
    </w:rPr>
  </w:style>
  <w:style w:type="character" w:customStyle="1" w:styleId="Heading1Char">
    <w:name w:val="Heading 1 Char"/>
    <w:basedOn w:val="DefaultParagraphFont"/>
    <w:link w:val="Heading1"/>
    <w:uiPriority w:val="9"/>
    <w:rsid w:val="007057F4"/>
    <w:rPr>
      <w:rFonts w:asciiTheme="majorHAnsi" w:eastAsiaTheme="majorEastAsia" w:hAnsiTheme="majorHAnsi" w:cstheme="majorBidi"/>
      <w:b/>
      <w:bCs/>
      <w:color w:val="0F0F3F" w:themeColor="text1"/>
      <w:sz w:val="48"/>
      <w:szCs w:val="28"/>
      <w:lang w:eastAsia="en-US"/>
    </w:rPr>
  </w:style>
  <w:style w:type="character" w:customStyle="1" w:styleId="Heading2Char">
    <w:name w:val="Heading 2 Char"/>
    <w:basedOn w:val="DefaultParagraphFont"/>
    <w:link w:val="Heading2"/>
    <w:uiPriority w:val="9"/>
    <w:rsid w:val="00D676C9"/>
    <w:rPr>
      <w:rFonts w:asciiTheme="majorHAnsi" w:hAnsiTheme="majorHAnsi"/>
      <w:b/>
      <w:color w:val="1C4A83" w:themeColor="accent3" w:themeShade="BF"/>
      <w:sz w:val="40"/>
      <w:szCs w:val="40"/>
      <w:lang w:eastAsia="en-US"/>
    </w:rPr>
  </w:style>
  <w:style w:type="paragraph" w:styleId="ListBullet">
    <w:name w:val="List Bullet"/>
    <w:basedOn w:val="Content"/>
    <w:uiPriority w:val="11"/>
    <w:rsid w:val="00444BE5"/>
    <w:pPr>
      <w:framePr w:wrap="around"/>
      <w:numPr>
        <w:numId w:val="2"/>
      </w:numPr>
    </w:pPr>
    <w:rPr>
      <w:b w:val="0"/>
      <w:noProof/>
    </w:rPr>
  </w:style>
  <w:style w:type="paragraph" w:customStyle="1" w:styleId="AlignedText">
    <w:name w:val="Aligned Text"/>
    <w:basedOn w:val="Heading3"/>
    <w:uiPriority w:val="2"/>
    <w:rsid w:val="004F2231"/>
  </w:style>
  <w:style w:type="paragraph" w:styleId="TOC1">
    <w:name w:val="toc 1"/>
    <w:basedOn w:val="Normal"/>
    <w:uiPriority w:val="39"/>
    <w:pPr>
      <w:tabs>
        <w:tab w:val="right" w:leader="dot" w:pos="5040"/>
      </w:tabs>
    </w:pPr>
  </w:style>
  <w:style w:type="paragraph" w:styleId="TOC2">
    <w:name w:val="toc 2"/>
    <w:basedOn w:val="Normal"/>
    <w:uiPriority w:val="39"/>
    <w:pPr>
      <w:tabs>
        <w:tab w:val="right" w:leader="dot" w:pos="5040"/>
      </w:tabs>
    </w:pPr>
  </w:style>
  <w:style w:type="paragraph" w:styleId="Title">
    <w:name w:val="Title"/>
    <w:basedOn w:val="Normal"/>
    <w:link w:val="TitleChar"/>
    <w:uiPriority w:val="1"/>
    <w:qFormat/>
    <w:rsid w:val="002E0194"/>
    <w:pPr>
      <w:framePr w:hSpace="180" w:wrap="around" w:vAnchor="page" w:hAnchor="margin" w:y="974"/>
      <w:spacing w:line="240" w:lineRule="auto"/>
      <w:contextualSpacing/>
    </w:pPr>
    <w:rPr>
      <w:rFonts w:asciiTheme="majorHAnsi" w:eastAsiaTheme="majorEastAsia" w:hAnsiTheme="majorHAnsi" w:cstheme="majorBidi"/>
      <w:kern w:val="28"/>
      <w:sz w:val="80"/>
      <w:szCs w:val="80"/>
    </w:rPr>
  </w:style>
  <w:style w:type="character" w:customStyle="1" w:styleId="TitleChar">
    <w:name w:val="Title Char"/>
    <w:basedOn w:val="DefaultParagraphFont"/>
    <w:link w:val="Title"/>
    <w:uiPriority w:val="1"/>
    <w:rsid w:val="002E0194"/>
    <w:rPr>
      <w:rFonts w:asciiTheme="majorHAnsi" w:eastAsiaTheme="majorEastAsia" w:hAnsiTheme="majorHAnsi" w:cstheme="majorBidi"/>
      <w:b/>
      <w:color w:val="0F0F3F" w:themeColor="text1"/>
      <w:kern w:val="28"/>
      <w:sz w:val="80"/>
      <w:szCs w:val="80"/>
      <w:lang w:eastAsia="en-US"/>
    </w:rPr>
  </w:style>
  <w:style w:type="paragraph" w:styleId="TOCHeading">
    <w:name w:val="TOC Heading"/>
    <w:basedOn w:val="Heading3"/>
    <w:next w:val="Normal"/>
    <w:uiPriority w:val="39"/>
    <w:qFormat/>
    <w:rsid w:val="001F0AF0"/>
    <w:pPr>
      <w:pageBreakBefore/>
      <w:framePr w:wrap="around" w:hAnchor="text"/>
      <w:outlineLvl w:val="9"/>
    </w:pPr>
    <w:rPr>
      <w:caps/>
    </w:rPr>
  </w:style>
  <w:style w:type="paragraph" w:styleId="Footer">
    <w:name w:val="footer"/>
    <w:basedOn w:val="Normal"/>
    <w:link w:val="FooterChar"/>
    <w:uiPriority w:val="99"/>
    <w:pPr>
      <w:spacing w:line="240" w:lineRule="auto"/>
      <w:ind w:right="130"/>
      <w:jc w:val="right"/>
    </w:pPr>
  </w:style>
  <w:style w:type="character" w:customStyle="1" w:styleId="FooterChar">
    <w:name w:val="Footer Char"/>
    <w:basedOn w:val="DefaultParagraphFont"/>
    <w:link w:val="Footer"/>
    <w:uiPriority w:val="99"/>
    <w:rPr>
      <w:lang w:eastAsia="en-US"/>
    </w:rPr>
  </w:style>
  <w:style w:type="paragraph" w:styleId="Header">
    <w:name w:val="header"/>
    <w:basedOn w:val="Normal"/>
    <w:link w:val="HeaderChar"/>
    <w:uiPriority w:val="99"/>
    <w:pPr>
      <w:spacing w:line="240" w:lineRule="auto"/>
      <w:jc w:val="right"/>
    </w:pPr>
  </w:style>
  <w:style w:type="character" w:customStyle="1" w:styleId="HeaderChar">
    <w:name w:val="Header Char"/>
    <w:basedOn w:val="DefaultParagraphFont"/>
    <w:link w:val="Header"/>
    <w:uiPriority w:val="99"/>
    <w:rPr>
      <w:lang w:eastAsia="en-US"/>
    </w:rPr>
  </w:style>
  <w:style w:type="table" w:styleId="TableGrid">
    <w:name w:val="Table Grid"/>
    <w:basedOn w:val="TableNormal"/>
    <w:uiPriority w:val="3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ListNumber">
    <w:name w:val="List Number"/>
    <w:basedOn w:val="Normal"/>
    <w:uiPriority w:val="10"/>
    <w:rsid w:val="00444BE5"/>
    <w:pPr>
      <w:numPr>
        <w:numId w:val="1"/>
      </w:numPr>
    </w:pPr>
    <w:rPr>
      <w:rFonts w:eastAsiaTheme="minorHAnsi"/>
    </w:rPr>
  </w:style>
  <w:style w:type="character" w:customStyle="1" w:styleId="Heading3Char">
    <w:name w:val="Heading 3 Char"/>
    <w:basedOn w:val="DefaultParagraphFont"/>
    <w:link w:val="Heading3"/>
    <w:uiPriority w:val="9"/>
    <w:rsid w:val="006006C4"/>
    <w:rPr>
      <w:rFonts w:ascii="Calibri" w:hAnsi="Calibri"/>
      <w:b/>
      <w:sz w:val="32"/>
      <w:szCs w:val="32"/>
      <w:lang w:eastAsia="en-US"/>
    </w:rPr>
  </w:style>
  <w:style w:type="paragraph" w:styleId="TOC3">
    <w:name w:val="toc 3"/>
    <w:basedOn w:val="Normal"/>
    <w:next w:val="Normal"/>
    <w:autoRedefine/>
    <w:uiPriority w:val="39"/>
    <w:unhideWhenUsed/>
    <w:rsid w:val="007057F4"/>
    <w:pPr>
      <w:spacing w:after="100"/>
      <w:ind w:left="560"/>
    </w:pPr>
  </w:style>
  <w:style w:type="character" w:styleId="Hyperlink">
    <w:name w:val="Hyperlink"/>
    <w:basedOn w:val="DefaultParagraphFont"/>
    <w:uiPriority w:val="99"/>
    <w:unhideWhenUsed/>
    <w:rsid w:val="007057F4"/>
    <w:rPr>
      <w:color w:val="60C5E8" w:themeColor="hyperlink"/>
      <w:u w:val="single"/>
    </w:rPr>
  </w:style>
  <w:style w:type="character" w:customStyle="1" w:styleId="Heading4Char">
    <w:name w:val="Heading 4 Char"/>
    <w:aliases w:val="Italic Paragraph Char"/>
    <w:basedOn w:val="DefaultParagraphFont"/>
    <w:link w:val="Heading4"/>
    <w:uiPriority w:val="9"/>
    <w:rsid w:val="006006C4"/>
    <w:rPr>
      <w:rFonts w:ascii="Calibri" w:eastAsiaTheme="majorEastAsia" w:hAnsi="Calibri" w:cstheme="majorBidi"/>
      <w:i/>
      <w:iCs/>
      <w:noProof/>
      <w:sz w:val="24"/>
      <w:lang w:eastAsia="en-US"/>
    </w:rPr>
  </w:style>
  <w:style w:type="paragraph" w:customStyle="1" w:styleId="Content">
    <w:name w:val="Content"/>
    <w:basedOn w:val="Normal"/>
    <w:link w:val="ContentChar"/>
    <w:rsid w:val="002178B9"/>
    <w:pPr>
      <w:framePr w:hSpace="180" w:wrap="around" w:vAnchor="page" w:hAnchor="margin" w:y="3427"/>
      <w:spacing w:line="240" w:lineRule="auto"/>
    </w:pPr>
    <w:rPr>
      <w:b/>
    </w:rPr>
  </w:style>
  <w:style w:type="character" w:styleId="Emphasis">
    <w:name w:val="Emphasis"/>
    <w:basedOn w:val="DefaultParagraphFont"/>
    <w:uiPriority w:val="20"/>
    <w:unhideWhenUsed/>
    <w:qFormat/>
    <w:rsid w:val="007C7473"/>
    <w:rPr>
      <w:i/>
      <w:iCs/>
    </w:rPr>
  </w:style>
  <w:style w:type="character" w:customStyle="1" w:styleId="ContentChar">
    <w:name w:val="Content Char"/>
    <w:basedOn w:val="DefaultParagraphFont"/>
    <w:link w:val="Content"/>
    <w:rsid w:val="002178B9"/>
    <w:rPr>
      <w:color w:val="0F0F3F" w:themeColor="text1"/>
      <w:sz w:val="28"/>
      <w:lang w:eastAsia="en-US"/>
    </w:rPr>
  </w:style>
  <w:style w:type="paragraph" w:styleId="ListParagraph">
    <w:name w:val="List Paragraph"/>
    <w:basedOn w:val="Normal"/>
    <w:uiPriority w:val="34"/>
    <w:qFormat/>
    <w:rsid w:val="006006C4"/>
    <w:pPr>
      <w:spacing w:line="240" w:lineRule="auto"/>
      <w:ind w:left="720"/>
      <w:contextualSpacing/>
    </w:pPr>
    <w:rPr>
      <w:rFonts w:eastAsia="Perpetua" w:cs="Times New Roman"/>
    </w:rPr>
  </w:style>
  <w:style w:type="paragraph" w:customStyle="1" w:styleId="Default">
    <w:name w:val="Default"/>
    <w:rsid w:val="00D676C9"/>
    <w:pPr>
      <w:autoSpaceDE w:val="0"/>
      <w:autoSpaceDN w:val="0"/>
      <w:adjustRightInd w:val="0"/>
      <w:spacing w:after="0" w:line="240" w:lineRule="auto"/>
    </w:pPr>
    <w:rPr>
      <w:rFonts w:ascii="Times New Roman" w:eastAsia="Perpetua" w:hAnsi="Times New Roman" w:cs="Times New Roman"/>
      <w:color w:val="000000"/>
      <w:sz w:val="24"/>
      <w:szCs w:val="24"/>
      <w:lang w:eastAsia="en-US"/>
    </w:rPr>
  </w:style>
  <w:style w:type="paragraph" w:customStyle="1" w:styleId="BoldParagraph">
    <w:name w:val="Bold Paragraph"/>
    <w:basedOn w:val="Normal"/>
    <w:link w:val="BoldParagraphChar"/>
    <w:rsid w:val="00D676C9"/>
    <w:rPr>
      <w:b/>
      <w:sz w:val="22"/>
    </w:rPr>
  </w:style>
  <w:style w:type="paragraph" w:customStyle="1" w:styleId="TitlePage">
    <w:name w:val="Title Page"/>
    <w:basedOn w:val="Normal"/>
    <w:link w:val="TitlePageChar"/>
    <w:qFormat/>
    <w:rsid w:val="00D676C9"/>
    <w:rPr>
      <w:rFonts w:asciiTheme="majorHAnsi" w:hAnsiTheme="majorHAnsi"/>
      <w:sz w:val="48"/>
      <w:szCs w:val="48"/>
    </w:rPr>
  </w:style>
  <w:style w:type="character" w:customStyle="1" w:styleId="BoldParagraphChar">
    <w:name w:val="Bold Paragraph Char"/>
    <w:basedOn w:val="DefaultParagraphFont"/>
    <w:link w:val="BoldParagraph"/>
    <w:rsid w:val="00D676C9"/>
    <w:rPr>
      <w:lang w:eastAsia="en-US"/>
    </w:rPr>
  </w:style>
  <w:style w:type="table" w:styleId="GridTable6Colorful-Accent3">
    <w:name w:val="Grid Table 6 Colorful Accent 3"/>
    <w:basedOn w:val="TableNormal"/>
    <w:uiPriority w:val="51"/>
    <w:rsid w:val="00D676C9"/>
    <w:pPr>
      <w:spacing w:after="0" w:line="240" w:lineRule="auto"/>
    </w:pPr>
    <w:rPr>
      <w:color w:val="1C4A83" w:themeColor="accent3" w:themeShade="BF"/>
    </w:rPr>
    <w:tblPr>
      <w:tblStyleRowBandSize w:val="1"/>
      <w:tblStyleColBandSize w:val="1"/>
      <w:tblBorders>
        <w:top w:val="single" w:sz="4" w:space="0" w:color="6CA0DF" w:themeColor="accent3" w:themeTint="99"/>
        <w:left w:val="single" w:sz="4" w:space="0" w:color="6CA0DF" w:themeColor="accent3" w:themeTint="99"/>
        <w:bottom w:val="single" w:sz="4" w:space="0" w:color="6CA0DF" w:themeColor="accent3" w:themeTint="99"/>
        <w:right w:val="single" w:sz="4" w:space="0" w:color="6CA0DF" w:themeColor="accent3" w:themeTint="99"/>
        <w:insideH w:val="single" w:sz="4" w:space="0" w:color="6CA0DF" w:themeColor="accent3" w:themeTint="99"/>
        <w:insideV w:val="single" w:sz="4" w:space="0" w:color="6CA0DF" w:themeColor="accent3" w:themeTint="99"/>
      </w:tblBorders>
    </w:tblPr>
    <w:tblStylePr w:type="firstRow">
      <w:rPr>
        <w:b/>
        <w:bCs/>
      </w:rPr>
      <w:tblPr/>
      <w:tcPr>
        <w:tcBorders>
          <w:bottom w:val="single" w:sz="12" w:space="0" w:color="6CA0DF" w:themeColor="accent3" w:themeTint="99"/>
        </w:tcBorders>
      </w:tcPr>
    </w:tblStylePr>
    <w:tblStylePr w:type="lastRow">
      <w:rPr>
        <w:b/>
        <w:bCs/>
      </w:rPr>
      <w:tblPr/>
      <w:tcPr>
        <w:tcBorders>
          <w:top w:val="double" w:sz="4" w:space="0" w:color="6CA0DF" w:themeColor="accent3" w:themeTint="99"/>
        </w:tcBorders>
      </w:tcPr>
    </w:tblStylePr>
    <w:tblStylePr w:type="firstCol">
      <w:rPr>
        <w:b/>
        <w:bCs/>
      </w:rPr>
    </w:tblStylePr>
    <w:tblStylePr w:type="lastCol">
      <w:rPr>
        <w:b/>
        <w:bCs/>
      </w:rPr>
    </w:tblStylePr>
    <w:tblStylePr w:type="band1Vert">
      <w:tblPr/>
      <w:tcPr>
        <w:shd w:val="clear" w:color="auto" w:fill="CEDFF4" w:themeFill="accent3" w:themeFillTint="33"/>
      </w:tcPr>
    </w:tblStylePr>
    <w:tblStylePr w:type="band1Horz">
      <w:tblPr/>
      <w:tcPr>
        <w:shd w:val="clear" w:color="auto" w:fill="CEDFF4" w:themeFill="accent3" w:themeFillTint="33"/>
      </w:tcPr>
    </w:tblStylePr>
  </w:style>
  <w:style w:type="character" w:customStyle="1" w:styleId="TitlePageChar">
    <w:name w:val="Title Page Char"/>
    <w:basedOn w:val="DefaultParagraphFont"/>
    <w:link w:val="TitlePage"/>
    <w:rsid w:val="00D676C9"/>
    <w:rPr>
      <w:rFonts w:asciiTheme="majorHAnsi" w:hAnsiTheme="majorHAnsi"/>
      <w:b/>
      <w:sz w:val="48"/>
      <w:szCs w:val="48"/>
      <w:lang w:eastAsia="en-US"/>
    </w:rPr>
  </w:style>
  <w:style w:type="table" w:styleId="ListTable5Dark-Accent4">
    <w:name w:val="List Table 5 Dark Accent 4"/>
    <w:basedOn w:val="TableNormal"/>
    <w:uiPriority w:val="50"/>
    <w:rsid w:val="00D676C9"/>
    <w:pPr>
      <w:spacing w:after="0" w:line="240" w:lineRule="auto"/>
    </w:pPr>
    <w:rPr>
      <w:color w:val="FFFFFF" w:themeColor="background1"/>
    </w:rPr>
    <w:tblPr>
      <w:tblStyleRowBandSize w:val="1"/>
      <w:tblStyleColBandSize w:val="1"/>
      <w:tblBorders>
        <w:top w:val="single" w:sz="24" w:space="0" w:color="5998D2" w:themeColor="accent4"/>
        <w:left w:val="single" w:sz="24" w:space="0" w:color="5998D2" w:themeColor="accent4"/>
        <w:bottom w:val="single" w:sz="24" w:space="0" w:color="5998D2" w:themeColor="accent4"/>
        <w:right w:val="single" w:sz="24" w:space="0" w:color="5998D2" w:themeColor="accent4"/>
      </w:tblBorders>
    </w:tblPr>
    <w:tcPr>
      <w:shd w:val="clear" w:color="auto" w:fill="5998D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a10">
    <w:name w:val="Pa10"/>
    <w:basedOn w:val="Default"/>
    <w:next w:val="Default"/>
    <w:uiPriority w:val="99"/>
    <w:rsid w:val="00D676C9"/>
    <w:pPr>
      <w:spacing w:line="221" w:lineRule="atLeast"/>
    </w:pPr>
    <w:rPr>
      <w:rFonts w:ascii="Times" w:hAnsi="Times" w:cs="Times"/>
      <w:color w:val="auto"/>
    </w:rPr>
  </w:style>
  <w:style w:type="table" w:customStyle="1" w:styleId="EOP">
    <w:name w:val="EOP"/>
    <w:basedOn w:val="TableNormal"/>
    <w:uiPriority w:val="99"/>
    <w:rsid w:val="007F12BF"/>
    <w:pPr>
      <w:spacing w:after="0" w:line="240" w:lineRule="auto"/>
    </w:pPr>
    <w:tblPr/>
  </w:style>
  <w:style w:type="table" w:styleId="GridTable5Dark-Accent3">
    <w:name w:val="Grid Table 5 Dark Accent 3"/>
    <w:basedOn w:val="TableNormal"/>
    <w:uiPriority w:val="50"/>
    <w:rsid w:val="00657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FF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64B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64B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64B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64B0" w:themeFill="accent3"/>
      </w:tcPr>
    </w:tblStylePr>
    <w:tblStylePr w:type="band1Vert">
      <w:tblPr/>
      <w:tcPr>
        <w:shd w:val="clear" w:color="auto" w:fill="9DBFEA" w:themeFill="accent3" w:themeFillTint="66"/>
      </w:tcPr>
    </w:tblStylePr>
    <w:tblStylePr w:type="band1Horz">
      <w:tblPr/>
      <w:tcPr>
        <w:shd w:val="clear" w:color="auto" w:fill="9DBFEA" w:themeFill="accent3" w:themeFillTint="66"/>
      </w:tcPr>
    </w:tblStylePr>
  </w:style>
  <w:style w:type="table" w:styleId="GridTable4-Accent4">
    <w:name w:val="Grid Table 4 Accent 4"/>
    <w:basedOn w:val="TableNormal"/>
    <w:uiPriority w:val="49"/>
    <w:rsid w:val="006573F6"/>
    <w:pPr>
      <w:spacing w:after="0" w:line="240" w:lineRule="auto"/>
    </w:pPr>
    <w:tblPr>
      <w:tblStyleRowBandSize w:val="1"/>
      <w:tblStyleColBandSize w:val="1"/>
      <w:tblBorders>
        <w:top w:val="single" w:sz="4" w:space="0" w:color="9BC0E4" w:themeColor="accent4" w:themeTint="99"/>
        <w:left w:val="single" w:sz="4" w:space="0" w:color="9BC0E4" w:themeColor="accent4" w:themeTint="99"/>
        <w:bottom w:val="single" w:sz="4" w:space="0" w:color="9BC0E4" w:themeColor="accent4" w:themeTint="99"/>
        <w:right w:val="single" w:sz="4" w:space="0" w:color="9BC0E4" w:themeColor="accent4" w:themeTint="99"/>
        <w:insideH w:val="single" w:sz="4" w:space="0" w:color="9BC0E4" w:themeColor="accent4" w:themeTint="99"/>
        <w:insideV w:val="single" w:sz="4" w:space="0" w:color="9BC0E4" w:themeColor="accent4" w:themeTint="99"/>
      </w:tblBorders>
    </w:tblPr>
    <w:tblStylePr w:type="firstRow">
      <w:rPr>
        <w:b/>
        <w:bCs/>
        <w:color w:val="FFFFFF" w:themeColor="background1"/>
      </w:rPr>
      <w:tblPr/>
      <w:tcPr>
        <w:tcBorders>
          <w:top w:val="single" w:sz="4" w:space="0" w:color="5998D2" w:themeColor="accent4"/>
          <w:left w:val="single" w:sz="4" w:space="0" w:color="5998D2" w:themeColor="accent4"/>
          <w:bottom w:val="single" w:sz="4" w:space="0" w:color="5998D2" w:themeColor="accent4"/>
          <w:right w:val="single" w:sz="4" w:space="0" w:color="5998D2" w:themeColor="accent4"/>
          <w:insideH w:val="nil"/>
          <w:insideV w:val="nil"/>
        </w:tcBorders>
        <w:shd w:val="clear" w:color="auto" w:fill="5998D2" w:themeFill="accent4"/>
      </w:tcPr>
    </w:tblStylePr>
    <w:tblStylePr w:type="lastRow">
      <w:rPr>
        <w:b/>
        <w:bCs/>
      </w:rPr>
      <w:tblPr/>
      <w:tcPr>
        <w:tcBorders>
          <w:top w:val="double" w:sz="4" w:space="0" w:color="5998D2" w:themeColor="accent4"/>
        </w:tcBorders>
      </w:tcPr>
    </w:tblStylePr>
    <w:tblStylePr w:type="firstCol">
      <w:rPr>
        <w:b/>
        <w:bCs/>
      </w:rPr>
    </w:tblStylePr>
    <w:tblStylePr w:type="lastCol">
      <w:rPr>
        <w:b/>
        <w:bCs/>
      </w:rPr>
    </w:tblStylePr>
    <w:tblStylePr w:type="band1Vert">
      <w:tblPr/>
      <w:tcPr>
        <w:shd w:val="clear" w:color="auto" w:fill="DDEAF6" w:themeFill="accent4" w:themeFillTint="33"/>
      </w:tcPr>
    </w:tblStylePr>
    <w:tblStylePr w:type="band1Horz">
      <w:tblPr/>
      <w:tcPr>
        <w:shd w:val="clear" w:color="auto" w:fill="DDEAF6" w:themeFill="accent4" w:themeFillTint="33"/>
      </w:tcPr>
    </w:tblStylePr>
  </w:style>
  <w:style w:type="table" w:styleId="ListTable4-Accent4">
    <w:name w:val="List Table 4 Accent 4"/>
    <w:basedOn w:val="TableNormal"/>
    <w:uiPriority w:val="49"/>
    <w:rsid w:val="006573F6"/>
    <w:pPr>
      <w:spacing w:after="0" w:line="240" w:lineRule="auto"/>
    </w:pPr>
    <w:tblPr>
      <w:tblStyleRowBandSize w:val="1"/>
      <w:tblStyleColBandSize w:val="1"/>
      <w:tblBorders>
        <w:top w:val="single" w:sz="4" w:space="0" w:color="9BC0E4" w:themeColor="accent4" w:themeTint="99"/>
        <w:left w:val="single" w:sz="4" w:space="0" w:color="9BC0E4" w:themeColor="accent4" w:themeTint="99"/>
        <w:bottom w:val="single" w:sz="4" w:space="0" w:color="9BC0E4" w:themeColor="accent4" w:themeTint="99"/>
        <w:right w:val="single" w:sz="4" w:space="0" w:color="9BC0E4" w:themeColor="accent4" w:themeTint="99"/>
        <w:insideH w:val="single" w:sz="4" w:space="0" w:color="9BC0E4" w:themeColor="accent4" w:themeTint="99"/>
      </w:tblBorders>
    </w:tblPr>
    <w:tblStylePr w:type="firstRow">
      <w:rPr>
        <w:b/>
        <w:bCs/>
        <w:color w:val="FFFFFF" w:themeColor="background1"/>
      </w:rPr>
      <w:tblPr/>
      <w:tcPr>
        <w:tcBorders>
          <w:top w:val="single" w:sz="4" w:space="0" w:color="5998D2" w:themeColor="accent4"/>
          <w:left w:val="single" w:sz="4" w:space="0" w:color="5998D2" w:themeColor="accent4"/>
          <w:bottom w:val="single" w:sz="4" w:space="0" w:color="5998D2" w:themeColor="accent4"/>
          <w:right w:val="single" w:sz="4" w:space="0" w:color="5998D2" w:themeColor="accent4"/>
          <w:insideH w:val="nil"/>
        </w:tcBorders>
        <w:shd w:val="clear" w:color="auto" w:fill="5998D2" w:themeFill="accent4"/>
      </w:tcPr>
    </w:tblStylePr>
    <w:tblStylePr w:type="lastRow">
      <w:rPr>
        <w:b/>
        <w:bCs/>
      </w:rPr>
      <w:tblPr/>
      <w:tcPr>
        <w:tcBorders>
          <w:top w:val="double" w:sz="4" w:space="0" w:color="9BC0E4" w:themeColor="accent4" w:themeTint="99"/>
        </w:tcBorders>
      </w:tcPr>
    </w:tblStylePr>
    <w:tblStylePr w:type="firstCol">
      <w:rPr>
        <w:b/>
        <w:bCs/>
      </w:rPr>
    </w:tblStylePr>
    <w:tblStylePr w:type="lastCol">
      <w:rPr>
        <w:b/>
        <w:bCs/>
      </w:rPr>
    </w:tblStylePr>
    <w:tblStylePr w:type="band1Vert">
      <w:tblPr/>
      <w:tcPr>
        <w:shd w:val="clear" w:color="auto" w:fill="DDEAF6" w:themeFill="accent4" w:themeFillTint="33"/>
      </w:tcPr>
    </w:tblStylePr>
    <w:tblStylePr w:type="band1Horz">
      <w:tblPr/>
      <w:tcPr>
        <w:shd w:val="clear" w:color="auto" w:fill="DDEAF6" w:themeFill="accent4" w:themeFillTint="33"/>
      </w:tcPr>
    </w:tblStylePr>
  </w:style>
  <w:style w:type="table" w:styleId="ListTable4-Accent3">
    <w:name w:val="List Table 4 Accent 3"/>
    <w:basedOn w:val="TableNormal"/>
    <w:uiPriority w:val="49"/>
    <w:rsid w:val="00E44EEC"/>
    <w:pPr>
      <w:spacing w:after="0" w:line="240" w:lineRule="auto"/>
    </w:pPr>
    <w:tblPr>
      <w:tblStyleRowBandSize w:val="1"/>
      <w:tblStyleColBandSize w:val="1"/>
      <w:tblBorders>
        <w:top w:val="single" w:sz="4" w:space="0" w:color="6CA0DF" w:themeColor="accent3" w:themeTint="99"/>
        <w:left w:val="single" w:sz="4" w:space="0" w:color="6CA0DF" w:themeColor="accent3" w:themeTint="99"/>
        <w:bottom w:val="single" w:sz="4" w:space="0" w:color="6CA0DF" w:themeColor="accent3" w:themeTint="99"/>
        <w:right w:val="single" w:sz="4" w:space="0" w:color="6CA0DF" w:themeColor="accent3" w:themeTint="99"/>
        <w:insideH w:val="single" w:sz="4" w:space="0" w:color="6CA0DF" w:themeColor="accent3" w:themeTint="99"/>
      </w:tblBorders>
    </w:tblPr>
    <w:tblStylePr w:type="firstRow">
      <w:rPr>
        <w:b/>
        <w:bCs/>
        <w:color w:val="FFFFFF" w:themeColor="background1"/>
      </w:rPr>
      <w:tblPr/>
      <w:tcPr>
        <w:tcBorders>
          <w:top w:val="single" w:sz="4" w:space="0" w:color="2664B0" w:themeColor="accent3"/>
          <w:left w:val="single" w:sz="4" w:space="0" w:color="2664B0" w:themeColor="accent3"/>
          <w:bottom w:val="single" w:sz="4" w:space="0" w:color="2664B0" w:themeColor="accent3"/>
          <w:right w:val="single" w:sz="4" w:space="0" w:color="2664B0" w:themeColor="accent3"/>
          <w:insideH w:val="nil"/>
        </w:tcBorders>
        <w:shd w:val="clear" w:color="auto" w:fill="2664B0" w:themeFill="accent3"/>
      </w:tcPr>
    </w:tblStylePr>
    <w:tblStylePr w:type="lastRow">
      <w:rPr>
        <w:b/>
        <w:bCs/>
      </w:rPr>
      <w:tblPr/>
      <w:tcPr>
        <w:tcBorders>
          <w:top w:val="double" w:sz="4" w:space="0" w:color="6CA0DF" w:themeColor="accent3" w:themeTint="99"/>
        </w:tcBorders>
      </w:tcPr>
    </w:tblStylePr>
    <w:tblStylePr w:type="firstCol">
      <w:rPr>
        <w:b/>
        <w:bCs/>
      </w:rPr>
    </w:tblStylePr>
    <w:tblStylePr w:type="lastCol">
      <w:rPr>
        <w:b/>
        <w:bCs/>
      </w:rPr>
    </w:tblStylePr>
    <w:tblStylePr w:type="band1Vert">
      <w:tblPr/>
      <w:tcPr>
        <w:shd w:val="clear" w:color="auto" w:fill="CEDFF4" w:themeFill="accent3" w:themeFillTint="33"/>
      </w:tcPr>
    </w:tblStylePr>
    <w:tblStylePr w:type="band1Horz">
      <w:tblPr/>
      <w:tcPr>
        <w:shd w:val="clear" w:color="auto" w:fill="CEDFF4" w:themeFill="accent3" w:themeFillTint="33"/>
      </w:tcPr>
    </w:tblStylePr>
  </w:style>
  <w:style w:type="table" w:styleId="ListTable2-Accent4">
    <w:name w:val="List Table 2 Accent 4"/>
    <w:basedOn w:val="TableNormal"/>
    <w:uiPriority w:val="47"/>
    <w:rsid w:val="00E44EEC"/>
    <w:pPr>
      <w:spacing w:after="0" w:line="240" w:lineRule="auto"/>
    </w:pPr>
    <w:tblPr>
      <w:tblStyleRowBandSize w:val="1"/>
      <w:tblStyleColBandSize w:val="1"/>
      <w:tblBorders>
        <w:top w:val="single" w:sz="4" w:space="0" w:color="9BC0E4" w:themeColor="accent4" w:themeTint="99"/>
        <w:bottom w:val="single" w:sz="4" w:space="0" w:color="9BC0E4" w:themeColor="accent4" w:themeTint="99"/>
        <w:insideH w:val="single" w:sz="4" w:space="0" w:color="9BC0E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AF6" w:themeFill="accent4" w:themeFillTint="33"/>
      </w:tcPr>
    </w:tblStylePr>
    <w:tblStylePr w:type="band1Horz">
      <w:tblPr/>
      <w:tcPr>
        <w:shd w:val="clear" w:color="auto" w:fill="DDEAF6" w:themeFill="accent4" w:themeFillTint="33"/>
      </w:tcPr>
    </w:tblStylePr>
  </w:style>
  <w:style w:type="character" w:styleId="CommentReference">
    <w:name w:val="annotation reference"/>
    <w:basedOn w:val="DefaultParagraphFont"/>
    <w:uiPriority w:val="99"/>
    <w:semiHidden/>
    <w:unhideWhenUsed/>
    <w:rsid w:val="00550BC9"/>
    <w:rPr>
      <w:sz w:val="16"/>
      <w:szCs w:val="16"/>
    </w:rPr>
  </w:style>
  <w:style w:type="paragraph" w:styleId="CommentText">
    <w:name w:val="annotation text"/>
    <w:basedOn w:val="Normal"/>
    <w:link w:val="CommentTextChar"/>
    <w:uiPriority w:val="99"/>
    <w:semiHidden/>
    <w:unhideWhenUsed/>
    <w:rsid w:val="00550BC9"/>
    <w:pPr>
      <w:spacing w:line="240" w:lineRule="auto"/>
    </w:pPr>
    <w:rPr>
      <w:sz w:val="20"/>
      <w:szCs w:val="20"/>
    </w:rPr>
  </w:style>
  <w:style w:type="character" w:customStyle="1" w:styleId="CommentTextChar">
    <w:name w:val="Comment Text Char"/>
    <w:basedOn w:val="DefaultParagraphFont"/>
    <w:link w:val="CommentText"/>
    <w:uiPriority w:val="99"/>
    <w:semiHidden/>
    <w:rsid w:val="00550BC9"/>
    <w:rPr>
      <w:b/>
      <w:color w:val="0F0F3F" w:themeColor="text1"/>
      <w:sz w:val="20"/>
      <w:szCs w:val="20"/>
      <w:lang w:eastAsia="en-US"/>
    </w:rPr>
  </w:style>
  <w:style w:type="paragraph" w:styleId="CommentSubject">
    <w:name w:val="annotation subject"/>
    <w:basedOn w:val="CommentText"/>
    <w:next w:val="CommentText"/>
    <w:link w:val="CommentSubjectChar"/>
    <w:uiPriority w:val="99"/>
    <w:semiHidden/>
    <w:unhideWhenUsed/>
    <w:rsid w:val="00550BC9"/>
    <w:rPr>
      <w:bCs/>
    </w:rPr>
  </w:style>
  <w:style w:type="character" w:customStyle="1" w:styleId="CommentSubjectChar">
    <w:name w:val="Comment Subject Char"/>
    <w:basedOn w:val="CommentTextChar"/>
    <w:link w:val="CommentSubject"/>
    <w:uiPriority w:val="99"/>
    <w:semiHidden/>
    <w:rsid w:val="00550BC9"/>
    <w:rPr>
      <w:b/>
      <w:bCs/>
      <w:color w:val="0F0F3F" w:themeColor="text1"/>
      <w:sz w:val="20"/>
      <w:szCs w:val="20"/>
      <w:lang w:eastAsia="en-US"/>
    </w:rPr>
  </w:style>
  <w:style w:type="character" w:customStyle="1" w:styleId="Heading5Char">
    <w:name w:val="Heading 5 Char"/>
    <w:basedOn w:val="DefaultParagraphFont"/>
    <w:link w:val="Heading5"/>
    <w:uiPriority w:val="9"/>
    <w:rsid w:val="00E260E1"/>
    <w:rPr>
      <w:rFonts w:asciiTheme="majorHAnsi" w:eastAsiaTheme="majorEastAsia" w:hAnsiTheme="majorHAnsi" w:cstheme="majorBidi"/>
      <w:color w:val="0065BA" w:themeColor="accent1" w:themeShade="BF"/>
      <w:sz w:val="24"/>
      <w:lang w:eastAsia="en-US"/>
    </w:rPr>
  </w:style>
  <w:style w:type="character" w:customStyle="1" w:styleId="Heading6Char">
    <w:name w:val="Heading 6 Char"/>
    <w:basedOn w:val="DefaultParagraphFont"/>
    <w:link w:val="Heading6"/>
    <w:uiPriority w:val="9"/>
    <w:semiHidden/>
    <w:rsid w:val="00E260E1"/>
    <w:rPr>
      <w:rFonts w:asciiTheme="majorHAnsi" w:eastAsiaTheme="majorEastAsia" w:hAnsiTheme="majorHAnsi" w:cstheme="majorBidi"/>
      <w:color w:val="00437B" w:themeColor="accent1" w:themeShade="7F"/>
      <w:sz w:val="24"/>
      <w:lang w:eastAsia="en-US"/>
    </w:rPr>
  </w:style>
  <w:style w:type="character" w:customStyle="1" w:styleId="NoSpacingChar">
    <w:name w:val="No Spacing Char"/>
    <w:basedOn w:val="DefaultParagraphFont"/>
    <w:link w:val="NoSpacing"/>
    <w:uiPriority w:val="1"/>
    <w:locked/>
    <w:rsid w:val="00E260E1"/>
    <w:rPr>
      <w:lang w:eastAsia="en-US"/>
    </w:rPr>
  </w:style>
  <w:style w:type="paragraph" w:styleId="NoSpacing">
    <w:name w:val="No Spacing"/>
    <w:link w:val="NoSpacingChar"/>
    <w:uiPriority w:val="1"/>
    <w:rsid w:val="00E260E1"/>
    <w:pPr>
      <w:spacing w:after="0" w:line="240" w:lineRule="auto"/>
    </w:pPr>
    <w:rPr>
      <w:lang w:eastAsia="en-US"/>
    </w:rPr>
  </w:style>
  <w:style w:type="paragraph" w:customStyle="1" w:styleId="Normal1">
    <w:name w:val="Normal1"/>
    <w:rsid w:val="00E260E1"/>
    <w:pPr>
      <w:spacing w:after="0"/>
    </w:pPr>
    <w:rPr>
      <w:rFonts w:ascii="Arial" w:eastAsia="Arial" w:hAnsi="Arial" w:cs="Arial"/>
      <w:color w:val="000000"/>
      <w:lang w:eastAsia="en-US"/>
    </w:rPr>
  </w:style>
  <w:style w:type="table" w:styleId="PlainTable4">
    <w:name w:val="Plain Table 4"/>
    <w:basedOn w:val="TableNormal"/>
    <w:uiPriority w:val="44"/>
    <w:rsid w:val="00E260E1"/>
    <w:pPr>
      <w:spacing w:after="0" w:line="240" w:lineRule="auto"/>
    </w:p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rsid w:val="006169A5"/>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3">
    <w:name w:val="List Table 2 Accent 3"/>
    <w:basedOn w:val="TableNormal"/>
    <w:uiPriority w:val="47"/>
    <w:rsid w:val="006169A5"/>
    <w:pPr>
      <w:spacing w:after="0" w:line="240" w:lineRule="auto"/>
    </w:pPr>
    <w:tblPr>
      <w:tblStyleRowBandSize w:val="1"/>
      <w:tblStyleColBandSize w:val="1"/>
      <w:tblBorders>
        <w:top w:val="single" w:sz="4" w:space="0" w:color="6CA0DF" w:themeColor="accent3" w:themeTint="99"/>
        <w:bottom w:val="single" w:sz="4" w:space="0" w:color="6CA0DF" w:themeColor="accent3" w:themeTint="99"/>
        <w:insideH w:val="single" w:sz="4" w:space="0" w:color="6CA0D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FF4" w:themeFill="accent3" w:themeFillTint="33"/>
      </w:tcPr>
    </w:tblStylePr>
    <w:tblStylePr w:type="band1Horz">
      <w:tblPr/>
      <w:tcPr>
        <w:shd w:val="clear" w:color="auto" w:fill="CEDFF4" w:themeFill="accent3" w:themeFillTint="33"/>
      </w:tcPr>
    </w:tblStylePr>
  </w:style>
  <w:style w:type="table" w:styleId="GridTable3-Accent1">
    <w:name w:val="Grid Table 3 Accent 1"/>
    <w:basedOn w:val="TableNormal"/>
    <w:uiPriority w:val="48"/>
    <w:rsid w:val="006169A5"/>
    <w:pPr>
      <w:spacing w:after="0" w:line="240" w:lineRule="auto"/>
    </w:pPr>
    <w:tblPr>
      <w:tblStyleRowBandSize w:val="1"/>
      <w:tblStyleColBandSize w:val="1"/>
      <w:tblBorders>
        <w:top w:val="single" w:sz="4" w:space="0" w:color="63B7FE" w:themeColor="accent1" w:themeTint="99"/>
        <w:left w:val="single" w:sz="4" w:space="0" w:color="63B7FE" w:themeColor="accent1" w:themeTint="99"/>
        <w:bottom w:val="single" w:sz="4" w:space="0" w:color="63B7FE" w:themeColor="accent1" w:themeTint="99"/>
        <w:right w:val="single" w:sz="4" w:space="0" w:color="63B7FE" w:themeColor="accent1" w:themeTint="99"/>
        <w:insideH w:val="single" w:sz="4" w:space="0" w:color="63B7FE" w:themeColor="accent1" w:themeTint="99"/>
        <w:insideV w:val="single" w:sz="4" w:space="0" w:color="63B7F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E7FE" w:themeFill="accent1" w:themeFillTint="33"/>
      </w:tcPr>
    </w:tblStylePr>
    <w:tblStylePr w:type="band1Horz">
      <w:tblPr/>
      <w:tcPr>
        <w:shd w:val="clear" w:color="auto" w:fill="CBE7FE" w:themeFill="accent1" w:themeFillTint="33"/>
      </w:tcPr>
    </w:tblStylePr>
    <w:tblStylePr w:type="neCell">
      <w:tblPr/>
      <w:tcPr>
        <w:tcBorders>
          <w:bottom w:val="single" w:sz="4" w:space="0" w:color="63B7FE" w:themeColor="accent1" w:themeTint="99"/>
        </w:tcBorders>
      </w:tcPr>
    </w:tblStylePr>
    <w:tblStylePr w:type="nwCell">
      <w:tblPr/>
      <w:tcPr>
        <w:tcBorders>
          <w:bottom w:val="single" w:sz="4" w:space="0" w:color="63B7FE" w:themeColor="accent1" w:themeTint="99"/>
        </w:tcBorders>
      </w:tcPr>
    </w:tblStylePr>
    <w:tblStylePr w:type="seCell">
      <w:tblPr/>
      <w:tcPr>
        <w:tcBorders>
          <w:top w:val="single" w:sz="4" w:space="0" w:color="63B7FE" w:themeColor="accent1" w:themeTint="99"/>
        </w:tcBorders>
      </w:tcPr>
    </w:tblStylePr>
    <w:tblStylePr w:type="swCell">
      <w:tblPr/>
      <w:tcPr>
        <w:tcBorders>
          <w:top w:val="single" w:sz="4" w:space="0" w:color="63B7FE" w:themeColor="accent1" w:themeTint="99"/>
        </w:tcBorders>
      </w:tcPr>
    </w:tblStylePr>
  </w:style>
  <w:style w:type="numbering" w:customStyle="1" w:styleId="Style1">
    <w:name w:val="Style1"/>
    <w:uiPriority w:val="99"/>
    <w:rsid w:val="006169A5"/>
    <w:pPr>
      <w:numPr>
        <w:numId w:val="10"/>
      </w:numPr>
    </w:pPr>
  </w:style>
  <w:style w:type="paragraph" w:styleId="BodyTextIndent">
    <w:name w:val="Body Text Indent"/>
    <w:basedOn w:val="Normal"/>
    <w:link w:val="BodyTextIndentChar"/>
    <w:rsid w:val="006169A5"/>
    <w:pPr>
      <w:spacing w:line="240" w:lineRule="auto"/>
      <w:ind w:left="360"/>
    </w:pPr>
    <w:rPr>
      <w:rFonts w:ascii="Calibri" w:eastAsia="Times New Roman" w:hAnsi="Calibri" w:cs="Times New Roman"/>
      <w:bCs/>
      <w:szCs w:val="24"/>
      <w:u w:val="single"/>
    </w:rPr>
  </w:style>
  <w:style w:type="character" w:customStyle="1" w:styleId="BodyTextIndentChar">
    <w:name w:val="Body Text Indent Char"/>
    <w:basedOn w:val="DefaultParagraphFont"/>
    <w:link w:val="BodyTextIndent"/>
    <w:rsid w:val="006169A5"/>
    <w:rPr>
      <w:rFonts w:ascii="Calibri" w:eastAsia="Times New Roman" w:hAnsi="Calibri" w:cs="Times New Roman"/>
      <w:b/>
      <w:bCs/>
      <w:sz w:val="24"/>
      <w:szCs w:val="24"/>
      <w:u w:val="single"/>
      <w:lang w:eastAsia="en-US"/>
    </w:rPr>
  </w:style>
  <w:style w:type="paragraph" w:customStyle="1" w:styleId="StyleHeading1After0ptLinespacingAtleast18pt">
    <w:name w:val="Style Heading 1 + After:  0 pt Line spacing:  At least 18 pt"/>
    <w:basedOn w:val="Heading1"/>
    <w:next w:val="Normal"/>
    <w:rsid w:val="006169A5"/>
    <w:pPr>
      <w:keepLines w:val="0"/>
      <w:framePr w:hSpace="0" w:wrap="auto" w:vAnchor="margin" w:hAnchor="text" w:yAlign="inline"/>
      <w:numPr>
        <w:numId w:val="11"/>
      </w:numPr>
      <w:tabs>
        <w:tab w:val="clear" w:pos="432"/>
        <w:tab w:val="num" w:pos="360"/>
      </w:tabs>
      <w:spacing w:before="240" w:line="360" w:lineRule="atLeast"/>
      <w:ind w:left="0" w:firstLine="0"/>
      <w:contextualSpacing w:val="0"/>
      <w:jc w:val="left"/>
      <w:outlineLvl w:val="1"/>
    </w:pPr>
    <w:rPr>
      <w:rFonts w:ascii="Times New Roman Bold" w:eastAsia="Times New Roman" w:hAnsi="Times New Roman Bold" w:cs="Times New Roman"/>
      <w:color w:val="003366"/>
      <w:kern w:val="32"/>
      <w:sz w:val="24"/>
      <w:szCs w:val="20"/>
    </w:rPr>
  </w:style>
  <w:style w:type="paragraph" w:customStyle="1" w:styleId="StyleHeading2">
    <w:name w:val="Style Heading 2"/>
    <w:basedOn w:val="Heading2"/>
    <w:next w:val="Normal"/>
    <w:rsid w:val="006169A5"/>
    <w:pPr>
      <w:keepNext/>
      <w:framePr w:hSpace="0" w:wrap="auto" w:vAnchor="margin" w:hAnchor="text" w:yAlign="inline"/>
      <w:numPr>
        <w:ilvl w:val="1"/>
        <w:numId w:val="11"/>
      </w:numPr>
      <w:tabs>
        <w:tab w:val="clear" w:pos="576"/>
        <w:tab w:val="num" w:pos="360"/>
      </w:tabs>
      <w:spacing w:before="240" w:after="0" w:line="240" w:lineRule="auto"/>
      <w:ind w:left="0" w:firstLine="0"/>
      <w:outlineLvl w:val="2"/>
    </w:pPr>
    <w:rPr>
      <w:rFonts w:asciiTheme="minorHAnsi" w:eastAsia="Times New Roman" w:hAnsiTheme="minorHAnsi" w:cs="Times New Roman"/>
      <w:bCs/>
      <w:caps/>
      <w:color w:val="003366"/>
      <w:sz w:val="24"/>
      <w:szCs w:val="20"/>
    </w:rPr>
  </w:style>
  <w:style w:type="paragraph" w:styleId="TOC4">
    <w:name w:val="toc 4"/>
    <w:basedOn w:val="Normal"/>
    <w:next w:val="Normal"/>
    <w:autoRedefine/>
    <w:uiPriority w:val="39"/>
    <w:unhideWhenUsed/>
    <w:rsid w:val="001B7243"/>
    <w:pPr>
      <w:spacing w:after="100" w:line="259" w:lineRule="auto"/>
      <w:ind w:left="660"/>
    </w:pPr>
    <w:rPr>
      <w:b/>
      <w:sz w:val="22"/>
    </w:rPr>
  </w:style>
  <w:style w:type="paragraph" w:styleId="TOC5">
    <w:name w:val="toc 5"/>
    <w:basedOn w:val="Normal"/>
    <w:next w:val="Normal"/>
    <w:autoRedefine/>
    <w:uiPriority w:val="39"/>
    <w:unhideWhenUsed/>
    <w:rsid w:val="001B7243"/>
    <w:pPr>
      <w:spacing w:after="100" w:line="259" w:lineRule="auto"/>
      <w:ind w:left="880"/>
    </w:pPr>
    <w:rPr>
      <w:b/>
      <w:sz w:val="22"/>
    </w:rPr>
  </w:style>
  <w:style w:type="paragraph" w:styleId="TOC6">
    <w:name w:val="toc 6"/>
    <w:basedOn w:val="Normal"/>
    <w:next w:val="Normal"/>
    <w:autoRedefine/>
    <w:uiPriority w:val="39"/>
    <w:unhideWhenUsed/>
    <w:rsid w:val="001B7243"/>
    <w:pPr>
      <w:spacing w:after="100" w:line="259" w:lineRule="auto"/>
      <w:ind w:left="1100"/>
    </w:pPr>
    <w:rPr>
      <w:b/>
      <w:sz w:val="22"/>
    </w:rPr>
  </w:style>
  <w:style w:type="paragraph" w:styleId="TOC7">
    <w:name w:val="toc 7"/>
    <w:basedOn w:val="Normal"/>
    <w:next w:val="Normal"/>
    <w:autoRedefine/>
    <w:uiPriority w:val="39"/>
    <w:unhideWhenUsed/>
    <w:rsid w:val="001B7243"/>
    <w:pPr>
      <w:spacing w:after="100" w:line="259" w:lineRule="auto"/>
      <w:ind w:left="1320"/>
    </w:pPr>
    <w:rPr>
      <w:b/>
      <w:sz w:val="22"/>
    </w:rPr>
  </w:style>
  <w:style w:type="paragraph" w:styleId="TOC8">
    <w:name w:val="toc 8"/>
    <w:basedOn w:val="Normal"/>
    <w:next w:val="Normal"/>
    <w:autoRedefine/>
    <w:uiPriority w:val="39"/>
    <w:unhideWhenUsed/>
    <w:rsid w:val="001B7243"/>
    <w:pPr>
      <w:spacing w:after="100" w:line="259" w:lineRule="auto"/>
      <w:ind w:left="1540"/>
    </w:pPr>
    <w:rPr>
      <w:b/>
      <w:sz w:val="22"/>
    </w:rPr>
  </w:style>
  <w:style w:type="paragraph" w:styleId="TOC9">
    <w:name w:val="toc 9"/>
    <w:basedOn w:val="Normal"/>
    <w:next w:val="Normal"/>
    <w:autoRedefine/>
    <w:uiPriority w:val="39"/>
    <w:unhideWhenUsed/>
    <w:rsid w:val="001B7243"/>
    <w:pPr>
      <w:spacing w:after="100" w:line="259" w:lineRule="auto"/>
      <w:ind w:left="1760"/>
    </w:pPr>
    <w:rPr>
      <w:b/>
      <w:sz w:val="22"/>
    </w:rPr>
  </w:style>
  <w:style w:type="character" w:customStyle="1" w:styleId="UnresolvedMention1">
    <w:name w:val="Unresolved Mention1"/>
    <w:basedOn w:val="DefaultParagraphFont"/>
    <w:uiPriority w:val="99"/>
    <w:semiHidden/>
    <w:unhideWhenUsed/>
    <w:rsid w:val="001B7243"/>
    <w:rPr>
      <w:color w:val="605E5C"/>
      <w:shd w:val="clear" w:color="auto" w:fill="E1DFDD"/>
    </w:rPr>
  </w:style>
  <w:style w:type="paragraph" w:styleId="BodyText">
    <w:name w:val="Body Text"/>
    <w:basedOn w:val="Normal"/>
    <w:link w:val="BodyTextChar"/>
    <w:uiPriority w:val="99"/>
    <w:unhideWhenUsed/>
    <w:rsid w:val="00D22A10"/>
    <w:pPr>
      <w:spacing w:after="120"/>
    </w:pPr>
  </w:style>
  <w:style w:type="character" w:customStyle="1" w:styleId="BodyTextChar">
    <w:name w:val="Body Text Char"/>
    <w:basedOn w:val="DefaultParagraphFont"/>
    <w:link w:val="BodyText"/>
    <w:uiPriority w:val="99"/>
    <w:rsid w:val="00D22A10"/>
    <w:rPr>
      <w:b/>
      <w:color w:val="0F0F3F" w:themeColor="text1"/>
      <w:sz w:val="28"/>
      <w:lang w:eastAsia="en-US"/>
    </w:rPr>
  </w:style>
  <w:style w:type="paragraph" w:customStyle="1" w:styleId="TableParagraph">
    <w:name w:val="Table Paragraph"/>
    <w:basedOn w:val="Normal"/>
    <w:uiPriority w:val="1"/>
    <w:rsid w:val="00CA3BEB"/>
    <w:pPr>
      <w:widowControl w:val="0"/>
      <w:autoSpaceDE w:val="0"/>
      <w:autoSpaceDN w:val="0"/>
      <w:adjustRightInd w:val="0"/>
      <w:spacing w:line="240" w:lineRule="auto"/>
      <w:ind w:left="103"/>
    </w:pPr>
    <w:rPr>
      <w:rFonts w:ascii="Times New Roman" w:hAnsi="Times New Roman" w:cs="Times New Roman"/>
      <w:b/>
      <w:szCs w:val="24"/>
    </w:rPr>
  </w:style>
  <w:style w:type="character" w:styleId="FootnoteReference">
    <w:name w:val="footnote reference"/>
    <w:basedOn w:val="DefaultParagraphFont"/>
    <w:rsid w:val="009634E5"/>
    <w:rPr>
      <w:vertAlign w:val="superscript"/>
    </w:rPr>
  </w:style>
  <w:style w:type="character" w:customStyle="1" w:styleId="st">
    <w:name w:val="st"/>
    <w:basedOn w:val="DefaultParagraphFont"/>
    <w:rsid w:val="009634E5"/>
  </w:style>
  <w:style w:type="paragraph" w:customStyle="1" w:styleId="Body">
    <w:name w:val="Body"/>
    <w:rsid w:val="009634E5"/>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en-US"/>
    </w:rPr>
  </w:style>
  <w:style w:type="character" w:styleId="FollowedHyperlink">
    <w:name w:val="FollowedHyperlink"/>
    <w:basedOn w:val="DefaultParagraphFont"/>
    <w:uiPriority w:val="99"/>
    <w:semiHidden/>
    <w:unhideWhenUsed/>
    <w:rsid w:val="00B1632D"/>
    <w:rPr>
      <w:color w:val="60C5E8" w:themeColor="followedHyperlink"/>
      <w:u w:val="single"/>
    </w:rPr>
  </w:style>
  <w:style w:type="paragraph" w:customStyle="1" w:styleId="SectionHeading">
    <w:name w:val="Section Heading"/>
    <w:basedOn w:val="Heading2"/>
    <w:link w:val="SectionHeadingChar"/>
    <w:rsid w:val="00EF3A55"/>
    <w:pPr>
      <w:framePr w:wrap="around" w:y="877"/>
      <w:jc w:val="center"/>
    </w:pPr>
    <w:rPr>
      <w:rFonts w:asciiTheme="minorHAnsi" w:hAnsiTheme="minorHAnsi" w:cstheme="minorHAnsi"/>
      <w:color w:val="3366CC"/>
      <w14:textOutline w14:w="9525" w14:cap="rnd" w14:cmpd="sng" w14:algn="ctr">
        <w14:solidFill>
          <w14:srgbClr w14:val="000000"/>
        </w14:solidFill>
        <w14:prstDash w14:val="solid"/>
        <w14:bevel/>
      </w14:textOutline>
    </w:rPr>
  </w:style>
  <w:style w:type="paragraph" w:customStyle="1" w:styleId="Style3">
    <w:name w:val="Style3"/>
    <w:basedOn w:val="Heading2"/>
    <w:link w:val="Style3Char"/>
    <w:rsid w:val="007B651D"/>
    <w:pPr>
      <w:framePr w:hSpace="0" w:wrap="auto" w:vAnchor="margin" w:hAnchor="text" w:yAlign="inline"/>
      <w:jc w:val="center"/>
    </w:pPr>
    <w:rPr>
      <w:color w:val="5998D2" w:themeColor="accent4"/>
      <w14:textOutline w14:w="9525" w14:cap="rnd" w14:cmpd="sng" w14:algn="ctr">
        <w14:solidFill>
          <w14:srgbClr w14:val="000000"/>
        </w14:solidFill>
        <w14:prstDash w14:val="solid"/>
        <w14:bevel/>
      </w14:textOutline>
    </w:rPr>
  </w:style>
  <w:style w:type="character" w:customStyle="1" w:styleId="SectionHeadingChar">
    <w:name w:val="Section Heading Char"/>
    <w:basedOn w:val="Heading2Char"/>
    <w:link w:val="SectionHeading"/>
    <w:rsid w:val="00EF3A55"/>
    <w:rPr>
      <w:rFonts w:asciiTheme="majorHAnsi" w:hAnsiTheme="majorHAnsi" w:cstheme="minorHAnsi"/>
      <w:b w:val="0"/>
      <w:color w:val="3366CC"/>
      <w:sz w:val="40"/>
      <w:szCs w:val="40"/>
      <w:lang w:eastAsia="en-US"/>
      <w14:textOutline w14:w="9525" w14:cap="rnd" w14:cmpd="sng" w14:algn="ctr">
        <w14:solidFill>
          <w14:srgbClr w14:val="000000"/>
        </w14:solidFill>
        <w14:prstDash w14:val="solid"/>
        <w14:bevel/>
      </w14:textOutline>
    </w:rPr>
  </w:style>
  <w:style w:type="character" w:customStyle="1" w:styleId="Style3Char">
    <w:name w:val="Style3 Char"/>
    <w:basedOn w:val="Heading2Char"/>
    <w:link w:val="Style3"/>
    <w:rsid w:val="007B651D"/>
    <w:rPr>
      <w:rFonts w:asciiTheme="majorHAnsi" w:hAnsiTheme="majorHAnsi"/>
      <w:b/>
      <w:color w:val="5998D2" w:themeColor="accent4"/>
      <w:sz w:val="40"/>
      <w:szCs w:val="40"/>
      <w:lang w:eastAsia="en-US"/>
      <w14:textOutline w14:w="9525" w14:cap="rnd" w14:cmpd="sng" w14:algn="ctr">
        <w14:solidFill>
          <w14:srgbClr w14:val="000000"/>
        </w14:solidFill>
        <w14:prstDash w14:val="solid"/>
        <w14:bevel/>
      </w14:textOutline>
    </w:rPr>
  </w:style>
  <w:style w:type="character" w:styleId="Strong">
    <w:name w:val="Strong"/>
    <w:basedOn w:val="DefaultParagraphFont"/>
    <w:uiPriority w:val="22"/>
    <w:rsid w:val="0013155B"/>
    <w:rPr>
      <w:b/>
      <w:bCs/>
    </w:rPr>
  </w:style>
  <w:style w:type="paragraph" w:customStyle="1" w:styleId="SubHeading">
    <w:name w:val="SubHeading"/>
    <w:basedOn w:val="Heading4"/>
    <w:link w:val="SubHeadingChar"/>
    <w:qFormat/>
    <w:rsid w:val="00D626E5"/>
    <w:rPr>
      <w:rFonts w:asciiTheme="minorHAnsi" w:hAnsiTheme="minorHAnsi" w:cstheme="minorHAnsi"/>
      <w:color w:val="5998D2" w:themeColor="accent4"/>
      <w14:textOutline w14:w="9525" w14:cap="rnd" w14:cmpd="sng" w14:algn="ctr">
        <w14:solidFill>
          <w14:srgbClr w14:val="000000"/>
        </w14:solidFill>
        <w14:prstDash w14:val="solid"/>
        <w14:bevel/>
      </w14:textOutline>
    </w:rPr>
  </w:style>
  <w:style w:type="paragraph" w:customStyle="1" w:styleId="Bullet">
    <w:name w:val="Bullet"/>
    <w:basedOn w:val="BoldParagraph"/>
    <w:link w:val="BulletChar"/>
    <w:qFormat/>
    <w:rsid w:val="00D626E5"/>
    <w:pPr>
      <w:numPr>
        <w:numId w:val="6"/>
      </w:numPr>
    </w:pPr>
    <w:rPr>
      <w:rFonts w:eastAsiaTheme="minorHAnsi"/>
      <w:b w:val="0"/>
      <w:sz w:val="24"/>
    </w:rPr>
  </w:style>
  <w:style w:type="character" w:customStyle="1" w:styleId="SubHeadingChar">
    <w:name w:val="SubHeading Char"/>
    <w:basedOn w:val="Heading4Char"/>
    <w:link w:val="SubHeading"/>
    <w:rsid w:val="00D626E5"/>
    <w:rPr>
      <w:rFonts w:ascii="Calibri" w:eastAsiaTheme="majorEastAsia" w:hAnsi="Calibri" w:cstheme="minorHAnsi"/>
      <w:i/>
      <w:iCs/>
      <w:noProof/>
      <w:color w:val="5998D2" w:themeColor="accent4"/>
      <w:sz w:val="24"/>
      <w:lang w:eastAsia="en-US"/>
      <w14:textOutline w14:w="9525" w14:cap="rnd" w14:cmpd="sng" w14:algn="ctr">
        <w14:solidFill>
          <w14:srgbClr w14:val="000000"/>
        </w14:solidFill>
        <w14:prstDash w14:val="solid"/>
        <w14:bevel/>
      </w14:textOutline>
    </w:rPr>
  </w:style>
  <w:style w:type="character" w:customStyle="1" w:styleId="BulletChar">
    <w:name w:val="Bullet Char"/>
    <w:basedOn w:val="BoldParagraphChar"/>
    <w:link w:val="Bullet"/>
    <w:rsid w:val="00D626E5"/>
    <w:rPr>
      <w:rFonts w:eastAsiaTheme="minorHAnsi"/>
      <w:sz w:val="24"/>
      <w:lang w:eastAsia="en-US"/>
    </w:rPr>
  </w:style>
  <w:style w:type="paragraph" w:customStyle="1" w:styleId="PageHeader">
    <w:name w:val="Page Header"/>
    <w:basedOn w:val="Heading1"/>
    <w:link w:val="PageHeaderChar"/>
    <w:qFormat/>
    <w:rsid w:val="00EF3A55"/>
    <w:pPr>
      <w:framePr w:wrap="around" w:y="877"/>
      <w:jc w:val="center"/>
    </w:pPr>
    <w:rPr>
      <w:rFonts w:asciiTheme="minorHAnsi" w:hAnsiTheme="minorHAnsi" w:cstheme="minorHAnsi"/>
      <w:color w:val="3366CC"/>
      <w14:textOutline w14:w="9525" w14:cap="rnd" w14:cmpd="sng" w14:algn="ctr">
        <w14:solidFill>
          <w14:srgbClr w14:val="000000"/>
        </w14:solidFill>
        <w14:prstDash w14:val="solid"/>
        <w14:bevel/>
      </w14:textOutline>
    </w:rPr>
  </w:style>
  <w:style w:type="paragraph" w:customStyle="1" w:styleId="SectionHeader">
    <w:name w:val="Section Header"/>
    <w:basedOn w:val="BoldParagraph"/>
    <w:link w:val="SectionHeaderChar"/>
    <w:qFormat/>
    <w:rsid w:val="00717487"/>
    <w:pPr>
      <w:spacing w:before="120" w:after="120"/>
      <w:jc w:val="center"/>
    </w:pPr>
    <w:rPr>
      <w:bCs/>
      <w:color w:val="3366CC"/>
      <w:sz w:val="36"/>
      <w:szCs w:val="36"/>
      <w14:textOutline w14:w="9525" w14:cap="rnd" w14:cmpd="sng" w14:algn="ctr">
        <w14:solidFill>
          <w14:srgbClr w14:val="000000"/>
        </w14:solidFill>
        <w14:prstDash w14:val="solid"/>
        <w14:bevel/>
      </w14:textOutline>
    </w:rPr>
  </w:style>
  <w:style w:type="character" w:customStyle="1" w:styleId="PageHeaderChar">
    <w:name w:val="Page Header Char"/>
    <w:basedOn w:val="Heading1Char"/>
    <w:link w:val="PageHeader"/>
    <w:rsid w:val="00EF3A55"/>
    <w:rPr>
      <w:rFonts w:asciiTheme="majorHAnsi" w:eastAsiaTheme="majorEastAsia" w:hAnsiTheme="majorHAnsi" w:cstheme="minorHAnsi"/>
      <w:b w:val="0"/>
      <w:bCs/>
      <w:color w:val="3366CC"/>
      <w:sz w:val="48"/>
      <w:szCs w:val="28"/>
      <w:lang w:eastAsia="en-US"/>
      <w14:textOutline w14:w="9525" w14:cap="rnd" w14:cmpd="sng" w14:algn="ctr">
        <w14:solidFill>
          <w14:srgbClr w14:val="000000"/>
        </w14:solidFill>
        <w14:prstDash w14:val="solid"/>
        <w14:bevel/>
      </w14:textOutline>
    </w:rPr>
  </w:style>
  <w:style w:type="character" w:customStyle="1" w:styleId="SectionHeaderChar">
    <w:name w:val="Section Header Char"/>
    <w:basedOn w:val="BoldParagraphChar"/>
    <w:link w:val="SectionHeader"/>
    <w:rsid w:val="00717487"/>
    <w:rPr>
      <w:b/>
      <w:bCs/>
      <w:color w:val="3366CC"/>
      <w:sz w:val="36"/>
      <w:szCs w:val="36"/>
      <w:lang w:eastAsia="en-US"/>
      <w14:textOutline w14:w="9525" w14:cap="rnd" w14:cmpd="sng" w14:algn="ctr">
        <w14:solidFill>
          <w14:srgbClr w14:val="000000"/>
        </w14:solidFill>
        <w14:prstDash w14:val="solid"/>
        <w14:bevel/>
      </w14:textOutline>
    </w:rPr>
  </w:style>
  <w:style w:type="table" w:styleId="PlainTable1">
    <w:name w:val="Plain Table 1"/>
    <w:basedOn w:val="TableNormal"/>
    <w:uiPriority w:val="41"/>
    <w:rsid w:val="00A662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aragraphChar">
    <w:name w:val="Paragraph Char"/>
    <w:basedOn w:val="DefaultParagraphFont"/>
    <w:rsid w:val="00D2144D"/>
    <w:rPr>
      <w:lang w:eastAsia="en-US"/>
    </w:rPr>
  </w:style>
  <w:style w:type="table" w:customStyle="1" w:styleId="TableGrid0">
    <w:name w:val="TableGrid"/>
    <w:rsid w:val="00BC5DD2"/>
    <w:pPr>
      <w:spacing w:after="0" w:line="240" w:lineRule="auto"/>
    </w:p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2F6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4398">
      <w:bodyDiv w:val="1"/>
      <w:marLeft w:val="0"/>
      <w:marRight w:val="0"/>
      <w:marTop w:val="0"/>
      <w:marBottom w:val="0"/>
      <w:divBdr>
        <w:top w:val="none" w:sz="0" w:space="0" w:color="auto"/>
        <w:left w:val="none" w:sz="0" w:space="0" w:color="auto"/>
        <w:bottom w:val="none" w:sz="0" w:space="0" w:color="auto"/>
        <w:right w:val="none" w:sz="0" w:space="0" w:color="auto"/>
      </w:divBdr>
    </w:div>
    <w:div w:id="33166341">
      <w:bodyDiv w:val="1"/>
      <w:marLeft w:val="0"/>
      <w:marRight w:val="0"/>
      <w:marTop w:val="0"/>
      <w:marBottom w:val="0"/>
      <w:divBdr>
        <w:top w:val="none" w:sz="0" w:space="0" w:color="auto"/>
        <w:left w:val="none" w:sz="0" w:space="0" w:color="auto"/>
        <w:bottom w:val="none" w:sz="0" w:space="0" w:color="auto"/>
        <w:right w:val="none" w:sz="0" w:space="0" w:color="auto"/>
      </w:divBdr>
    </w:div>
    <w:div w:id="39256301">
      <w:bodyDiv w:val="1"/>
      <w:marLeft w:val="0"/>
      <w:marRight w:val="0"/>
      <w:marTop w:val="0"/>
      <w:marBottom w:val="0"/>
      <w:divBdr>
        <w:top w:val="none" w:sz="0" w:space="0" w:color="auto"/>
        <w:left w:val="none" w:sz="0" w:space="0" w:color="auto"/>
        <w:bottom w:val="none" w:sz="0" w:space="0" w:color="auto"/>
        <w:right w:val="none" w:sz="0" w:space="0" w:color="auto"/>
      </w:divBdr>
    </w:div>
    <w:div w:id="46147242">
      <w:bodyDiv w:val="1"/>
      <w:marLeft w:val="0"/>
      <w:marRight w:val="0"/>
      <w:marTop w:val="0"/>
      <w:marBottom w:val="0"/>
      <w:divBdr>
        <w:top w:val="none" w:sz="0" w:space="0" w:color="auto"/>
        <w:left w:val="none" w:sz="0" w:space="0" w:color="auto"/>
        <w:bottom w:val="none" w:sz="0" w:space="0" w:color="auto"/>
        <w:right w:val="none" w:sz="0" w:space="0" w:color="auto"/>
      </w:divBdr>
    </w:div>
    <w:div w:id="93407136">
      <w:bodyDiv w:val="1"/>
      <w:marLeft w:val="0"/>
      <w:marRight w:val="0"/>
      <w:marTop w:val="0"/>
      <w:marBottom w:val="0"/>
      <w:divBdr>
        <w:top w:val="none" w:sz="0" w:space="0" w:color="auto"/>
        <w:left w:val="none" w:sz="0" w:space="0" w:color="auto"/>
        <w:bottom w:val="none" w:sz="0" w:space="0" w:color="auto"/>
        <w:right w:val="none" w:sz="0" w:space="0" w:color="auto"/>
      </w:divBdr>
    </w:div>
    <w:div w:id="137114782">
      <w:bodyDiv w:val="1"/>
      <w:marLeft w:val="0"/>
      <w:marRight w:val="0"/>
      <w:marTop w:val="0"/>
      <w:marBottom w:val="0"/>
      <w:divBdr>
        <w:top w:val="none" w:sz="0" w:space="0" w:color="auto"/>
        <w:left w:val="none" w:sz="0" w:space="0" w:color="auto"/>
        <w:bottom w:val="none" w:sz="0" w:space="0" w:color="auto"/>
        <w:right w:val="none" w:sz="0" w:space="0" w:color="auto"/>
      </w:divBdr>
    </w:div>
    <w:div w:id="164639133">
      <w:bodyDiv w:val="1"/>
      <w:marLeft w:val="0"/>
      <w:marRight w:val="0"/>
      <w:marTop w:val="0"/>
      <w:marBottom w:val="0"/>
      <w:divBdr>
        <w:top w:val="none" w:sz="0" w:space="0" w:color="auto"/>
        <w:left w:val="none" w:sz="0" w:space="0" w:color="auto"/>
        <w:bottom w:val="none" w:sz="0" w:space="0" w:color="auto"/>
        <w:right w:val="none" w:sz="0" w:space="0" w:color="auto"/>
      </w:divBdr>
    </w:div>
    <w:div w:id="177812131">
      <w:bodyDiv w:val="1"/>
      <w:marLeft w:val="0"/>
      <w:marRight w:val="0"/>
      <w:marTop w:val="0"/>
      <w:marBottom w:val="0"/>
      <w:divBdr>
        <w:top w:val="none" w:sz="0" w:space="0" w:color="auto"/>
        <w:left w:val="none" w:sz="0" w:space="0" w:color="auto"/>
        <w:bottom w:val="none" w:sz="0" w:space="0" w:color="auto"/>
        <w:right w:val="none" w:sz="0" w:space="0" w:color="auto"/>
      </w:divBdr>
    </w:div>
    <w:div w:id="221910636">
      <w:bodyDiv w:val="1"/>
      <w:marLeft w:val="0"/>
      <w:marRight w:val="0"/>
      <w:marTop w:val="0"/>
      <w:marBottom w:val="0"/>
      <w:divBdr>
        <w:top w:val="none" w:sz="0" w:space="0" w:color="auto"/>
        <w:left w:val="none" w:sz="0" w:space="0" w:color="auto"/>
        <w:bottom w:val="none" w:sz="0" w:space="0" w:color="auto"/>
        <w:right w:val="none" w:sz="0" w:space="0" w:color="auto"/>
      </w:divBdr>
    </w:div>
    <w:div w:id="228228895">
      <w:bodyDiv w:val="1"/>
      <w:marLeft w:val="0"/>
      <w:marRight w:val="0"/>
      <w:marTop w:val="0"/>
      <w:marBottom w:val="0"/>
      <w:divBdr>
        <w:top w:val="none" w:sz="0" w:space="0" w:color="auto"/>
        <w:left w:val="none" w:sz="0" w:space="0" w:color="auto"/>
        <w:bottom w:val="none" w:sz="0" w:space="0" w:color="auto"/>
        <w:right w:val="none" w:sz="0" w:space="0" w:color="auto"/>
      </w:divBdr>
    </w:div>
    <w:div w:id="243994796">
      <w:bodyDiv w:val="1"/>
      <w:marLeft w:val="0"/>
      <w:marRight w:val="0"/>
      <w:marTop w:val="0"/>
      <w:marBottom w:val="0"/>
      <w:divBdr>
        <w:top w:val="none" w:sz="0" w:space="0" w:color="auto"/>
        <w:left w:val="none" w:sz="0" w:space="0" w:color="auto"/>
        <w:bottom w:val="none" w:sz="0" w:space="0" w:color="auto"/>
        <w:right w:val="none" w:sz="0" w:space="0" w:color="auto"/>
      </w:divBdr>
    </w:div>
    <w:div w:id="279265643">
      <w:bodyDiv w:val="1"/>
      <w:marLeft w:val="0"/>
      <w:marRight w:val="0"/>
      <w:marTop w:val="0"/>
      <w:marBottom w:val="0"/>
      <w:divBdr>
        <w:top w:val="none" w:sz="0" w:space="0" w:color="auto"/>
        <w:left w:val="none" w:sz="0" w:space="0" w:color="auto"/>
        <w:bottom w:val="none" w:sz="0" w:space="0" w:color="auto"/>
        <w:right w:val="none" w:sz="0" w:space="0" w:color="auto"/>
      </w:divBdr>
    </w:div>
    <w:div w:id="293220670">
      <w:bodyDiv w:val="1"/>
      <w:marLeft w:val="0"/>
      <w:marRight w:val="0"/>
      <w:marTop w:val="0"/>
      <w:marBottom w:val="0"/>
      <w:divBdr>
        <w:top w:val="none" w:sz="0" w:space="0" w:color="auto"/>
        <w:left w:val="none" w:sz="0" w:space="0" w:color="auto"/>
        <w:bottom w:val="none" w:sz="0" w:space="0" w:color="auto"/>
        <w:right w:val="none" w:sz="0" w:space="0" w:color="auto"/>
      </w:divBdr>
    </w:div>
    <w:div w:id="315035565">
      <w:bodyDiv w:val="1"/>
      <w:marLeft w:val="0"/>
      <w:marRight w:val="0"/>
      <w:marTop w:val="0"/>
      <w:marBottom w:val="0"/>
      <w:divBdr>
        <w:top w:val="none" w:sz="0" w:space="0" w:color="auto"/>
        <w:left w:val="none" w:sz="0" w:space="0" w:color="auto"/>
        <w:bottom w:val="none" w:sz="0" w:space="0" w:color="auto"/>
        <w:right w:val="none" w:sz="0" w:space="0" w:color="auto"/>
      </w:divBdr>
    </w:div>
    <w:div w:id="324942843">
      <w:bodyDiv w:val="1"/>
      <w:marLeft w:val="0"/>
      <w:marRight w:val="0"/>
      <w:marTop w:val="0"/>
      <w:marBottom w:val="0"/>
      <w:divBdr>
        <w:top w:val="none" w:sz="0" w:space="0" w:color="auto"/>
        <w:left w:val="none" w:sz="0" w:space="0" w:color="auto"/>
        <w:bottom w:val="none" w:sz="0" w:space="0" w:color="auto"/>
        <w:right w:val="none" w:sz="0" w:space="0" w:color="auto"/>
      </w:divBdr>
    </w:div>
    <w:div w:id="343557118">
      <w:bodyDiv w:val="1"/>
      <w:marLeft w:val="0"/>
      <w:marRight w:val="0"/>
      <w:marTop w:val="0"/>
      <w:marBottom w:val="0"/>
      <w:divBdr>
        <w:top w:val="none" w:sz="0" w:space="0" w:color="auto"/>
        <w:left w:val="none" w:sz="0" w:space="0" w:color="auto"/>
        <w:bottom w:val="none" w:sz="0" w:space="0" w:color="auto"/>
        <w:right w:val="none" w:sz="0" w:space="0" w:color="auto"/>
      </w:divBdr>
    </w:div>
    <w:div w:id="344209448">
      <w:bodyDiv w:val="1"/>
      <w:marLeft w:val="0"/>
      <w:marRight w:val="0"/>
      <w:marTop w:val="0"/>
      <w:marBottom w:val="0"/>
      <w:divBdr>
        <w:top w:val="none" w:sz="0" w:space="0" w:color="auto"/>
        <w:left w:val="none" w:sz="0" w:space="0" w:color="auto"/>
        <w:bottom w:val="none" w:sz="0" w:space="0" w:color="auto"/>
        <w:right w:val="none" w:sz="0" w:space="0" w:color="auto"/>
      </w:divBdr>
    </w:div>
    <w:div w:id="366758896">
      <w:bodyDiv w:val="1"/>
      <w:marLeft w:val="0"/>
      <w:marRight w:val="0"/>
      <w:marTop w:val="0"/>
      <w:marBottom w:val="0"/>
      <w:divBdr>
        <w:top w:val="none" w:sz="0" w:space="0" w:color="auto"/>
        <w:left w:val="none" w:sz="0" w:space="0" w:color="auto"/>
        <w:bottom w:val="none" w:sz="0" w:space="0" w:color="auto"/>
        <w:right w:val="none" w:sz="0" w:space="0" w:color="auto"/>
      </w:divBdr>
    </w:div>
    <w:div w:id="391580688">
      <w:bodyDiv w:val="1"/>
      <w:marLeft w:val="0"/>
      <w:marRight w:val="0"/>
      <w:marTop w:val="0"/>
      <w:marBottom w:val="0"/>
      <w:divBdr>
        <w:top w:val="none" w:sz="0" w:space="0" w:color="auto"/>
        <w:left w:val="none" w:sz="0" w:space="0" w:color="auto"/>
        <w:bottom w:val="none" w:sz="0" w:space="0" w:color="auto"/>
        <w:right w:val="none" w:sz="0" w:space="0" w:color="auto"/>
      </w:divBdr>
    </w:div>
    <w:div w:id="399058091">
      <w:bodyDiv w:val="1"/>
      <w:marLeft w:val="0"/>
      <w:marRight w:val="0"/>
      <w:marTop w:val="0"/>
      <w:marBottom w:val="0"/>
      <w:divBdr>
        <w:top w:val="none" w:sz="0" w:space="0" w:color="auto"/>
        <w:left w:val="none" w:sz="0" w:space="0" w:color="auto"/>
        <w:bottom w:val="none" w:sz="0" w:space="0" w:color="auto"/>
        <w:right w:val="none" w:sz="0" w:space="0" w:color="auto"/>
      </w:divBdr>
    </w:div>
    <w:div w:id="439496545">
      <w:bodyDiv w:val="1"/>
      <w:marLeft w:val="0"/>
      <w:marRight w:val="0"/>
      <w:marTop w:val="0"/>
      <w:marBottom w:val="0"/>
      <w:divBdr>
        <w:top w:val="none" w:sz="0" w:space="0" w:color="auto"/>
        <w:left w:val="none" w:sz="0" w:space="0" w:color="auto"/>
        <w:bottom w:val="none" w:sz="0" w:space="0" w:color="auto"/>
        <w:right w:val="none" w:sz="0" w:space="0" w:color="auto"/>
      </w:divBdr>
    </w:div>
    <w:div w:id="447508872">
      <w:bodyDiv w:val="1"/>
      <w:marLeft w:val="0"/>
      <w:marRight w:val="0"/>
      <w:marTop w:val="0"/>
      <w:marBottom w:val="0"/>
      <w:divBdr>
        <w:top w:val="none" w:sz="0" w:space="0" w:color="auto"/>
        <w:left w:val="none" w:sz="0" w:space="0" w:color="auto"/>
        <w:bottom w:val="none" w:sz="0" w:space="0" w:color="auto"/>
        <w:right w:val="none" w:sz="0" w:space="0" w:color="auto"/>
      </w:divBdr>
    </w:div>
    <w:div w:id="505248549">
      <w:bodyDiv w:val="1"/>
      <w:marLeft w:val="0"/>
      <w:marRight w:val="0"/>
      <w:marTop w:val="0"/>
      <w:marBottom w:val="0"/>
      <w:divBdr>
        <w:top w:val="none" w:sz="0" w:space="0" w:color="auto"/>
        <w:left w:val="none" w:sz="0" w:space="0" w:color="auto"/>
        <w:bottom w:val="none" w:sz="0" w:space="0" w:color="auto"/>
        <w:right w:val="none" w:sz="0" w:space="0" w:color="auto"/>
      </w:divBdr>
    </w:div>
    <w:div w:id="512040307">
      <w:bodyDiv w:val="1"/>
      <w:marLeft w:val="0"/>
      <w:marRight w:val="0"/>
      <w:marTop w:val="0"/>
      <w:marBottom w:val="0"/>
      <w:divBdr>
        <w:top w:val="none" w:sz="0" w:space="0" w:color="auto"/>
        <w:left w:val="none" w:sz="0" w:space="0" w:color="auto"/>
        <w:bottom w:val="none" w:sz="0" w:space="0" w:color="auto"/>
        <w:right w:val="none" w:sz="0" w:space="0" w:color="auto"/>
      </w:divBdr>
    </w:div>
    <w:div w:id="513616213">
      <w:bodyDiv w:val="1"/>
      <w:marLeft w:val="0"/>
      <w:marRight w:val="0"/>
      <w:marTop w:val="0"/>
      <w:marBottom w:val="0"/>
      <w:divBdr>
        <w:top w:val="none" w:sz="0" w:space="0" w:color="auto"/>
        <w:left w:val="none" w:sz="0" w:space="0" w:color="auto"/>
        <w:bottom w:val="none" w:sz="0" w:space="0" w:color="auto"/>
        <w:right w:val="none" w:sz="0" w:space="0" w:color="auto"/>
      </w:divBdr>
    </w:div>
    <w:div w:id="542327226">
      <w:bodyDiv w:val="1"/>
      <w:marLeft w:val="0"/>
      <w:marRight w:val="0"/>
      <w:marTop w:val="0"/>
      <w:marBottom w:val="0"/>
      <w:divBdr>
        <w:top w:val="none" w:sz="0" w:space="0" w:color="auto"/>
        <w:left w:val="none" w:sz="0" w:space="0" w:color="auto"/>
        <w:bottom w:val="none" w:sz="0" w:space="0" w:color="auto"/>
        <w:right w:val="none" w:sz="0" w:space="0" w:color="auto"/>
      </w:divBdr>
    </w:div>
    <w:div w:id="549733844">
      <w:bodyDiv w:val="1"/>
      <w:marLeft w:val="0"/>
      <w:marRight w:val="0"/>
      <w:marTop w:val="0"/>
      <w:marBottom w:val="0"/>
      <w:divBdr>
        <w:top w:val="none" w:sz="0" w:space="0" w:color="auto"/>
        <w:left w:val="none" w:sz="0" w:space="0" w:color="auto"/>
        <w:bottom w:val="none" w:sz="0" w:space="0" w:color="auto"/>
        <w:right w:val="none" w:sz="0" w:space="0" w:color="auto"/>
      </w:divBdr>
    </w:div>
    <w:div w:id="577524474">
      <w:bodyDiv w:val="1"/>
      <w:marLeft w:val="0"/>
      <w:marRight w:val="0"/>
      <w:marTop w:val="0"/>
      <w:marBottom w:val="0"/>
      <w:divBdr>
        <w:top w:val="none" w:sz="0" w:space="0" w:color="auto"/>
        <w:left w:val="none" w:sz="0" w:space="0" w:color="auto"/>
        <w:bottom w:val="none" w:sz="0" w:space="0" w:color="auto"/>
        <w:right w:val="none" w:sz="0" w:space="0" w:color="auto"/>
      </w:divBdr>
    </w:div>
    <w:div w:id="643855062">
      <w:bodyDiv w:val="1"/>
      <w:marLeft w:val="0"/>
      <w:marRight w:val="0"/>
      <w:marTop w:val="0"/>
      <w:marBottom w:val="0"/>
      <w:divBdr>
        <w:top w:val="none" w:sz="0" w:space="0" w:color="auto"/>
        <w:left w:val="none" w:sz="0" w:space="0" w:color="auto"/>
        <w:bottom w:val="none" w:sz="0" w:space="0" w:color="auto"/>
        <w:right w:val="none" w:sz="0" w:space="0" w:color="auto"/>
      </w:divBdr>
    </w:div>
    <w:div w:id="650254656">
      <w:bodyDiv w:val="1"/>
      <w:marLeft w:val="0"/>
      <w:marRight w:val="0"/>
      <w:marTop w:val="0"/>
      <w:marBottom w:val="0"/>
      <w:divBdr>
        <w:top w:val="none" w:sz="0" w:space="0" w:color="auto"/>
        <w:left w:val="none" w:sz="0" w:space="0" w:color="auto"/>
        <w:bottom w:val="none" w:sz="0" w:space="0" w:color="auto"/>
        <w:right w:val="none" w:sz="0" w:space="0" w:color="auto"/>
      </w:divBdr>
    </w:div>
    <w:div w:id="668367431">
      <w:bodyDiv w:val="1"/>
      <w:marLeft w:val="0"/>
      <w:marRight w:val="0"/>
      <w:marTop w:val="0"/>
      <w:marBottom w:val="0"/>
      <w:divBdr>
        <w:top w:val="none" w:sz="0" w:space="0" w:color="auto"/>
        <w:left w:val="none" w:sz="0" w:space="0" w:color="auto"/>
        <w:bottom w:val="none" w:sz="0" w:space="0" w:color="auto"/>
        <w:right w:val="none" w:sz="0" w:space="0" w:color="auto"/>
      </w:divBdr>
    </w:div>
    <w:div w:id="677856086">
      <w:bodyDiv w:val="1"/>
      <w:marLeft w:val="0"/>
      <w:marRight w:val="0"/>
      <w:marTop w:val="0"/>
      <w:marBottom w:val="0"/>
      <w:divBdr>
        <w:top w:val="none" w:sz="0" w:space="0" w:color="auto"/>
        <w:left w:val="none" w:sz="0" w:space="0" w:color="auto"/>
        <w:bottom w:val="none" w:sz="0" w:space="0" w:color="auto"/>
        <w:right w:val="none" w:sz="0" w:space="0" w:color="auto"/>
      </w:divBdr>
    </w:div>
    <w:div w:id="721946545">
      <w:bodyDiv w:val="1"/>
      <w:marLeft w:val="0"/>
      <w:marRight w:val="0"/>
      <w:marTop w:val="0"/>
      <w:marBottom w:val="0"/>
      <w:divBdr>
        <w:top w:val="none" w:sz="0" w:space="0" w:color="auto"/>
        <w:left w:val="none" w:sz="0" w:space="0" w:color="auto"/>
        <w:bottom w:val="none" w:sz="0" w:space="0" w:color="auto"/>
        <w:right w:val="none" w:sz="0" w:space="0" w:color="auto"/>
      </w:divBdr>
    </w:div>
    <w:div w:id="726296139">
      <w:bodyDiv w:val="1"/>
      <w:marLeft w:val="0"/>
      <w:marRight w:val="0"/>
      <w:marTop w:val="0"/>
      <w:marBottom w:val="0"/>
      <w:divBdr>
        <w:top w:val="none" w:sz="0" w:space="0" w:color="auto"/>
        <w:left w:val="none" w:sz="0" w:space="0" w:color="auto"/>
        <w:bottom w:val="none" w:sz="0" w:space="0" w:color="auto"/>
        <w:right w:val="none" w:sz="0" w:space="0" w:color="auto"/>
      </w:divBdr>
    </w:div>
    <w:div w:id="814109410">
      <w:bodyDiv w:val="1"/>
      <w:marLeft w:val="0"/>
      <w:marRight w:val="0"/>
      <w:marTop w:val="0"/>
      <w:marBottom w:val="0"/>
      <w:divBdr>
        <w:top w:val="none" w:sz="0" w:space="0" w:color="auto"/>
        <w:left w:val="none" w:sz="0" w:space="0" w:color="auto"/>
        <w:bottom w:val="none" w:sz="0" w:space="0" w:color="auto"/>
        <w:right w:val="none" w:sz="0" w:space="0" w:color="auto"/>
      </w:divBdr>
    </w:div>
    <w:div w:id="823080905">
      <w:bodyDiv w:val="1"/>
      <w:marLeft w:val="0"/>
      <w:marRight w:val="0"/>
      <w:marTop w:val="0"/>
      <w:marBottom w:val="0"/>
      <w:divBdr>
        <w:top w:val="none" w:sz="0" w:space="0" w:color="auto"/>
        <w:left w:val="none" w:sz="0" w:space="0" w:color="auto"/>
        <w:bottom w:val="none" w:sz="0" w:space="0" w:color="auto"/>
        <w:right w:val="none" w:sz="0" w:space="0" w:color="auto"/>
      </w:divBdr>
    </w:div>
    <w:div w:id="858811907">
      <w:bodyDiv w:val="1"/>
      <w:marLeft w:val="0"/>
      <w:marRight w:val="0"/>
      <w:marTop w:val="0"/>
      <w:marBottom w:val="0"/>
      <w:divBdr>
        <w:top w:val="none" w:sz="0" w:space="0" w:color="auto"/>
        <w:left w:val="none" w:sz="0" w:space="0" w:color="auto"/>
        <w:bottom w:val="none" w:sz="0" w:space="0" w:color="auto"/>
        <w:right w:val="none" w:sz="0" w:space="0" w:color="auto"/>
      </w:divBdr>
    </w:div>
    <w:div w:id="968173252">
      <w:bodyDiv w:val="1"/>
      <w:marLeft w:val="0"/>
      <w:marRight w:val="0"/>
      <w:marTop w:val="0"/>
      <w:marBottom w:val="0"/>
      <w:divBdr>
        <w:top w:val="none" w:sz="0" w:space="0" w:color="auto"/>
        <w:left w:val="none" w:sz="0" w:space="0" w:color="auto"/>
        <w:bottom w:val="none" w:sz="0" w:space="0" w:color="auto"/>
        <w:right w:val="none" w:sz="0" w:space="0" w:color="auto"/>
      </w:divBdr>
    </w:div>
    <w:div w:id="977421473">
      <w:bodyDiv w:val="1"/>
      <w:marLeft w:val="0"/>
      <w:marRight w:val="0"/>
      <w:marTop w:val="0"/>
      <w:marBottom w:val="0"/>
      <w:divBdr>
        <w:top w:val="none" w:sz="0" w:space="0" w:color="auto"/>
        <w:left w:val="none" w:sz="0" w:space="0" w:color="auto"/>
        <w:bottom w:val="none" w:sz="0" w:space="0" w:color="auto"/>
        <w:right w:val="none" w:sz="0" w:space="0" w:color="auto"/>
      </w:divBdr>
    </w:div>
    <w:div w:id="1080980925">
      <w:bodyDiv w:val="1"/>
      <w:marLeft w:val="0"/>
      <w:marRight w:val="0"/>
      <w:marTop w:val="0"/>
      <w:marBottom w:val="0"/>
      <w:divBdr>
        <w:top w:val="none" w:sz="0" w:space="0" w:color="auto"/>
        <w:left w:val="none" w:sz="0" w:space="0" w:color="auto"/>
        <w:bottom w:val="none" w:sz="0" w:space="0" w:color="auto"/>
        <w:right w:val="none" w:sz="0" w:space="0" w:color="auto"/>
      </w:divBdr>
    </w:div>
    <w:div w:id="1101727546">
      <w:bodyDiv w:val="1"/>
      <w:marLeft w:val="0"/>
      <w:marRight w:val="0"/>
      <w:marTop w:val="0"/>
      <w:marBottom w:val="0"/>
      <w:divBdr>
        <w:top w:val="none" w:sz="0" w:space="0" w:color="auto"/>
        <w:left w:val="none" w:sz="0" w:space="0" w:color="auto"/>
        <w:bottom w:val="none" w:sz="0" w:space="0" w:color="auto"/>
        <w:right w:val="none" w:sz="0" w:space="0" w:color="auto"/>
      </w:divBdr>
    </w:div>
    <w:div w:id="1124886815">
      <w:bodyDiv w:val="1"/>
      <w:marLeft w:val="0"/>
      <w:marRight w:val="0"/>
      <w:marTop w:val="0"/>
      <w:marBottom w:val="0"/>
      <w:divBdr>
        <w:top w:val="none" w:sz="0" w:space="0" w:color="auto"/>
        <w:left w:val="none" w:sz="0" w:space="0" w:color="auto"/>
        <w:bottom w:val="none" w:sz="0" w:space="0" w:color="auto"/>
        <w:right w:val="none" w:sz="0" w:space="0" w:color="auto"/>
      </w:divBdr>
    </w:div>
    <w:div w:id="1164583946">
      <w:bodyDiv w:val="1"/>
      <w:marLeft w:val="0"/>
      <w:marRight w:val="0"/>
      <w:marTop w:val="0"/>
      <w:marBottom w:val="0"/>
      <w:divBdr>
        <w:top w:val="none" w:sz="0" w:space="0" w:color="auto"/>
        <w:left w:val="none" w:sz="0" w:space="0" w:color="auto"/>
        <w:bottom w:val="none" w:sz="0" w:space="0" w:color="auto"/>
        <w:right w:val="none" w:sz="0" w:space="0" w:color="auto"/>
      </w:divBdr>
    </w:div>
    <w:div w:id="1270427211">
      <w:bodyDiv w:val="1"/>
      <w:marLeft w:val="0"/>
      <w:marRight w:val="0"/>
      <w:marTop w:val="0"/>
      <w:marBottom w:val="0"/>
      <w:divBdr>
        <w:top w:val="none" w:sz="0" w:space="0" w:color="auto"/>
        <w:left w:val="none" w:sz="0" w:space="0" w:color="auto"/>
        <w:bottom w:val="none" w:sz="0" w:space="0" w:color="auto"/>
        <w:right w:val="none" w:sz="0" w:space="0" w:color="auto"/>
      </w:divBdr>
    </w:div>
    <w:div w:id="1277833843">
      <w:bodyDiv w:val="1"/>
      <w:marLeft w:val="0"/>
      <w:marRight w:val="0"/>
      <w:marTop w:val="0"/>
      <w:marBottom w:val="0"/>
      <w:divBdr>
        <w:top w:val="none" w:sz="0" w:space="0" w:color="auto"/>
        <w:left w:val="none" w:sz="0" w:space="0" w:color="auto"/>
        <w:bottom w:val="none" w:sz="0" w:space="0" w:color="auto"/>
        <w:right w:val="none" w:sz="0" w:space="0" w:color="auto"/>
      </w:divBdr>
    </w:div>
    <w:div w:id="1282493755">
      <w:bodyDiv w:val="1"/>
      <w:marLeft w:val="0"/>
      <w:marRight w:val="0"/>
      <w:marTop w:val="0"/>
      <w:marBottom w:val="0"/>
      <w:divBdr>
        <w:top w:val="none" w:sz="0" w:space="0" w:color="auto"/>
        <w:left w:val="none" w:sz="0" w:space="0" w:color="auto"/>
        <w:bottom w:val="none" w:sz="0" w:space="0" w:color="auto"/>
        <w:right w:val="none" w:sz="0" w:space="0" w:color="auto"/>
      </w:divBdr>
    </w:div>
    <w:div w:id="1282957871">
      <w:bodyDiv w:val="1"/>
      <w:marLeft w:val="0"/>
      <w:marRight w:val="0"/>
      <w:marTop w:val="0"/>
      <w:marBottom w:val="0"/>
      <w:divBdr>
        <w:top w:val="none" w:sz="0" w:space="0" w:color="auto"/>
        <w:left w:val="none" w:sz="0" w:space="0" w:color="auto"/>
        <w:bottom w:val="none" w:sz="0" w:space="0" w:color="auto"/>
        <w:right w:val="none" w:sz="0" w:space="0" w:color="auto"/>
      </w:divBdr>
    </w:div>
    <w:div w:id="1297294595">
      <w:bodyDiv w:val="1"/>
      <w:marLeft w:val="0"/>
      <w:marRight w:val="0"/>
      <w:marTop w:val="0"/>
      <w:marBottom w:val="0"/>
      <w:divBdr>
        <w:top w:val="none" w:sz="0" w:space="0" w:color="auto"/>
        <w:left w:val="none" w:sz="0" w:space="0" w:color="auto"/>
        <w:bottom w:val="none" w:sz="0" w:space="0" w:color="auto"/>
        <w:right w:val="none" w:sz="0" w:space="0" w:color="auto"/>
      </w:divBdr>
    </w:div>
    <w:div w:id="1355813781">
      <w:bodyDiv w:val="1"/>
      <w:marLeft w:val="0"/>
      <w:marRight w:val="0"/>
      <w:marTop w:val="0"/>
      <w:marBottom w:val="0"/>
      <w:divBdr>
        <w:top w:val="none" w:sz="0" w:space="0" w:color="auto"/>
        <w:left w:val="none" w:sz="0" w:space="0" w:color="auto"/>
        <w:bottom w:val="none" w:sz="0" w:space="0" w:color="auto"/>
        <w:right w:val="none" w:sz="0" w:space="0" w:color="auto"/>
      </w:divBdr>
    </w:div>
    <w:div w:id="1362896122">
      <w:bodyDiv w:val="1"/>
      <w:marLeft w:val="0"/>
      <w:marRight w:val="0"/>
      <w:marTop w:val="0"/>
      <w:marBottom w:val="0"/>
      <w:divBdr>
        <w:top w:val="none" w:sz="0" w:space="0" w:color="auto"/>
        <w:left w:val="none" w:sz="0" w:space="0" w:color="auto"/>
        <w:bottom w:val="none" w:sz="0" w:space="0" w:color="auto"/>
        <w:right w:val="none" w:sz="0" w:space="0" w:color="auto"/>
      </w:divBdr>
    </w:div>
    <w:div w:id="1378049865">
      <w:bodyDiv w:val="1"/>
      <w:marLeft w:val="0"/>
      <w:marRight w:val="0"/>
      <w:marTop w:val="0"/>
      <w:marBottom w:val="0"/>
      <w:divBdr>
        <w:top w:val="none" w:sz="0" w:space="0" w:color="auto"/>
        <w:left w:val="none" w:sz="0" w:space="0" w:color="auto"/>
        <w:bottom w:val="none" w:sz="0" w:space="0" w:color="auto"/>
        <w:right w:val="none" w:sz="0" w:space="0" w:color="auto"/>
      </w:divBdr>
    </w:div>
    <w:div w:id="1392847530">
      <w:bodyDiv w:val="1"/>
      <w:marLeft w:val="0"/>
      <w:marRight w:val="0"/>
      <w:marTop w:val="0"/>
      <w:marBottom w:val="0"/>
      <w:divBdr>
        <w:top w:val="none" w:sz="0" w:space="0" w:color="auto"/>
        <w:left w:val="none" w:sz="0" w:space="0" w:color="auto"/>
        <w:bottom w:val="none" w:sz="0" w:space="0" w:color="auto"/>
        <w:right w:val="none" w:sz="0" w:space="0" w:color="auto"/>
      </w:divBdr>
    </w:div>
    <w:div w:id="1441486776">
      <w:bodyDiv w:val="1"/>
      <w:marLeft w:val="0"/>
      <w:marRight w:val="0"/>
      <w:marTop w:val="0"/>
      <w:marBottom w:val="0"/>
      <w:divBdr>
        <w:top w:val="none" w:sz="0" w:space="0" w:color="auto"/>
        <w:left w:val="none" w:sz="0" w:space="0" w:color="auto"/>
        <w:bottom w:val="none" w:sz="0" w:space="0" w:color="auto"/>
        <w:right w:val="none" w:sz="0" w:space="0" w:color="auto"/>
      </w:divBdr>
    </w:div>
    <w:div w:id="1441876239">
      <w:bodyDiv w:val="1"/>
      <w:marLeft w:val="0"/>
      <w:marRight w:val="0"/>
      <w:marTop w:val="0"/>
      <w:marBottom w:val="0"/>
      <w:divBdr>
        <w:top w:val="none" w:sz="0" w:space="0" w:color="auto"/>
        <w:left w:val="none" w:sz="0" w:space="0" w:color="auto"/>
        <w:bottom w:val="none" w:sz="0" w:space="0" w:color="auto"/>
        <w:right w:val="none" w:sz="0" w:space="0" w:color="auto"/>
      </w:divBdr>
    </w:div>
    <w:div w:id="1516074095">
      <w:bodyDiv w:val="1"/>
      <w:marLeft w:val="0"/>
      <w:marRight w:val="0"/>
      <w:marTop w:val="0"/>
      <w:marBottom w:val="0"/>
      <w:divBdr>
        <w:top w:val="none" w:sz="0" w:space="0" w:color="auto"/>
        <w:left w:val="none" w:sz="0" w:space="0" w:color="auto"/>
        <w:bottom w:val="none" w:sz="0" w:space="0" w:color="auto"/>
        <w:right w:val="none" w:sz="0" w:space="0" w:color="auto"/>
      </w:divBdr>
    </w:div>
    <w:div w:id="1548300540">
      <w:bodyDiv w:val="1"/>
      <w:marLeft w:val="0"/>
      <w:marRight w:val="0"/>
      <w:marTop w:val="0"/>
      <w:marBottom w:val="0"/>
      <w:divBdr>
        <w:top w:val="none" w:sz="0" w:space="0" w:color="auto"/>
        <w:left w:val="none" w:sz="0" w:space="0" w:color="auto"/>
        <w:bottom w:val="none" w:sz="0" w:space="0" w:color="auto"/>
        <w:right w:val="none" w:sz="0" w:space="0" w:color="auto"/>
      </w:divBdr>
    </w:div>
    <w:div w:id="1592473883">
      <w:bodyDiv w:val="1"/>
      <w:marLeft w:val="0"/>
      <w:marRight w:val="0"/>
      <w:marTop w:val="0"/>
      <w:marBottom w:val="0"/>
      <w:divBdr>
        <w:top w:val="none" w:sz="0" w:space="0" w:color="auto"/>
        <w:left w:val="none" w:sz="0" w:space="0" w:color="auto"/>
        <w:bottom w:val="none" w:sz="0" w:space="0" w:color="auto"/>
        <w:right w:val="none" w:sz="0" w:space="0" w:color="auto"/>
      </w:divBdr>
    </w:div>
    <w:div w:id="1596399645">
      <w:bodyDiv w:val="1"/>
      <w:marLeft w:val="0"/>
      <w:marRight w:val="0"/>
      <w:marTop w:val="0"/>
      <w:marBottom w:val="0"/>
      <w:divBdr>
        <w:top w:val="none" w:sz="0" w:space="0" w:color="auto"/>
        <w:left w:val="none" w:sz="0" w:space="0" w:color="auto"/>
        <w:bottom w:val="none" w:sz="0" w:space="0" w:color="auto"/>
        <w:right w:val="none" w:sz="0" w:space="0" w:color="auto"/>
      </w:divBdr>
    </w:div>
    <w:div w:id="1602101182">
      <w:bodyDiv w:val="1"/>
      <w:marLeft w:val="0"/>
      <w:marRight w:val="0"/>
      <w:marTop w:val="0"/>
      <w:marBottom w:val="0"/>
      <w:divBdr>
        <w:top w:val="none" w:sz="0" w:space="0" w:color="auto"/>
        <w:left w:val="none" w:sz="0" w:space="0" w:color="auto"/>
        <w:bottom w:val="none" w:sz="0" w:space="0" w:color="auto"/>
        <w:right w:val="none" w:sz="0" w:space="0" w:color="auto"/>
      </w:divBdr>
    </w:div>
    <w:div w:id="1643271128">
      <w:bodyDiv w:val="1"/>
      <w:marLeft w:val="0"/>
      <w:marRight w:val="0"/>
      <w:marTop w:val="0"/>
      <w:marBottom w:val="0"/>
      <w:divBdr>
        <w:top w:val="none" w:sz="0" w:space="0" w:color="auto"/>
        <w:left w:val="none" w:sz="0" w:space="0" w:color="auto"/>
        <w:bottom w:val="none" w:sz="0" w:space="0" w:color="auto"/>
        <w:right w:val="none" w:sz="0" w:space="0" w:color="auto"/>
      </w:divBdr>
    </w:div>
    <w:div w:id="1649898676">
      <w:bodyDiv w:val="1"/>
      <w:marLeft w:val="0"/>
      <w:marRight w:val="0"/>
      <w:marTop w:val="0"/>
      <w:marBottom w:val="0"/>
      <w:divBdr>
        <w:top w:val="none" w:sz="0" w:space="0" w:color="auto"/>
        <w:left w:val="none" w:sz="0" w:space="0" w:color="auto"/>
        <w:bottom w:val="none" w:sz="0" w:space="0" w:color="auto"/>
        <w:right w:val="none" w:sz="0" w:space="0" w:color="auto"/>
      </w:divBdr>
    </w:div>
    <w:div w:id="1674647634">
      <w:bodyDiv w:val="1"/>
      <w:marLeft w:val="0"/>
      <w:marRight w:val="0"/>
      <w:marTop w:val="0"/>
      <w:marBottom w:val="0"/>
      <w:divBdr>
        <w:top w:val="none" w:sz="0" w:space="0" w:color="auto"/>
        <w:left w:val="none" w:sz="0" w:space="0" w:color="auto"/>
        <w:bottom w:val="none" w:sz="0" w:space="0" w:color="auto"/>
        <w:right w:val="none" w:sz="0" w:space="0" w:color="auto"/>
      </w:divBdr>
    </w:div>
    <w:div w:id="1763718832">
      <w:bodyDiv w:val="1"/>
      <w:marLeft w:val="0"/>
      <w:marRight w:val="0"/>
      <w:marTop w:val="0"/>
      <w:marBottom w:val="0"/>
      <w:divBdr>
        <w:top w:val="none" w:sz="0" w:space="0" w:color="auto"/>
        <w:left w:val="none" w:sz="0" w:space="0" w:color="auto"/>
        <w:bottom w:val="none" w:sz="0" w:space="0" w:color="auto"/>
        <w:right w:val="none" w:sz="0" w:space="0" w:color="auto"/>
      </w:divBdr>
    </w:div>
    <w:div w:id="1764573215">
      <w:bodyDiv w:val="1"/>
      <w:marLeft w:val="0"/>
      <w:marRight w:val="0"/>
      <w:marTop w:val="0"/>
      <w:marBottom w:val="0"/>
      <w:divBdr>
        <w:top w:val="none" w:sz="0" w:space="0" w:color="auto"/>
        <w:left w:val="none" w:sz="0" w:space="0" w:color="auto"/>
        <w:bottom w:val="none" w:sz="0" w:space="0" w:color="auto"/>
        <w:right w:val="none" w:sz="0" w:space="0" w:color="auto"/>
      </w:divBdr>
    </w:div>
    <w:div w:id="1789275965">
      <w:bodyDiv w:val="1"/>
      <w:marLeft w:val="0"/>
      <w:marRight w:val="0"/>
      <w:marTop w:val="0"/>
      <w:marBottom w:val="0"/>
      <w:divBdr>
        <w:top w:val="none" w:sz="0" w:space="0" w:color="auto"/>
        <w:left w:val="none" w:sz="0" w:space="0" w:color="auto"/>
        <w:bottom w:val="none" w:sz="0" w:space="0" w:color="auto"/>
        <w:right w:val="none" w:sz="0" w:space="0" w:color="auto"/>
      </w:divBdr>
    </w:div>
    <w:div w:id="1816070504">
      <w:bodyDiv w:val="1"/>
      <w:marLeft w:val="0"/>
      <w:marRight w:val="0"/>
      <w:marTop w:val="0"/>
      <w:marBottom w:val="0"/>
      <w:divBdr>
        <w:top w:val="none" w:sz="0" w:space="0" w:color="auto"/>
        <w:left w:val="none" w:sz="0" w:space="0" w:color="auto"/>
        <w:bottom w:val="none" w:sz="0" w:space="0" w:color="auto"/>
        <w:right w:val="none" w:sz="0" w:space="0" w:color="auto"/>
      </w:divBdr>
    </w:div>
    <w:div w:id="1825123805">
      <w:bodyDiv w:val="1"/>
      <w:marLeft w:val="0"/>
      <w:marRight w:val="0"/>
      <w:marTop w:val="0"/>
      <w:marBottom w:val="0"/>
      <w:divBdr>
        <w:top w:val="none" w:sz="0" w:space="0" w:color="auto"/>
        <w:left w:val="none" w:sz="0" w:space="0" w:color="auto"/>
        <w:bottom w:val="none" w:sz="0" w:space="0" w:color="auto"/>
        <w:right w:val="none" w:sz="0" w:space="0" w:color="auto"/>
      </w:divBdr>
    </w:div>
    <w:div w:id="1854297771">
      <w:bodyDiv w:val="1"/>
      <w:marLeft w:val="0"/>
      <w:marRight w:val="0"/>
      <w:marTop w:val="0"/>
      <w:marBottom w:val="0"/>
      <w:divBdr>
        <w:top w:val="none" w:sz="0" w:space="0" w:color="auto"/>
        <w:left w:val="none" w:sz="0" w:space="0" w:color="auto"/>
        <w:bottom w:val="none" w:sz="0" w:space="0" w:color="auto"/>
        <w:right w:val="none" w:sz="0" w:space="0" w:color="auto"/>
      </w:divBdr>
    </w:div>
    <w:div w:id="1903322867">
      <w:bodyDiv w:val="1"/>
      <w:marLeft w:val="0"/>
      <w:marRight w:val="0"/>
      <w:marTop w:val="0"/>
      <w:marBottom w:val="0"/>
      <w:divBdr>
        <w:top w:val="none" w:sz="0" w:space="0" w:color="auto"/>
        <w:left w:val="none" w:sz="0" w:space="0" w:color="auto"/>
        <w:bottom w:val="none" w:sz="0" w:space="0" w:color="auto"/>
        <w:right w:val="none" w:sz="0" w:space="0" w:color="auto"/>
      </w:divBdr>
    </w:div>
    <w:div w:id="1913663845">
      <w:bodyDiv w:val="1"/>
      <w:marLeft w:val="0"/>
      <w:marRight w:val="0"/>
      <w:marTop w:val="0"/>
      <w:marBottom w:val="0"/>
      <w:divBdr>
        <w:top w:val="none" w:sz="0" w:space="0" w:color="auto"/>
        <w:left w:val="none" w:sz="0" w:space="0" w:color="auto"/>
        <w:bottom w:val="none" w:sz="0" w:space="0" w:color="auto"/>
        <w:right w:val="none" w:sz="0" w:space="0" w:color="auto"/>
      </w:divBdr>
    </w:div>
    <w:div w:id="1924533475">
      <w:bodyDiv w:val="1"/>
      <w:marLeft w:val="0"/>
      <w:marRight w:val="0"/>
      <w:marTop w:val="0"/>
      <w:marBottom w:val="0"/>
      <w:divBdr>
        <w:top w:val="none" w:sz="0" w:space="0" w:color="auto"/>
        <w:left w:val="none" w:sz="0" w:space="0" w:color="auto"/>
        <w:bottom w:val="none" w:sz="0" w:space="0" w:color="auto"/>
        <w:right w:val="none" w:sz="0" w:space="0" w:color="auto"/>
      </w:divBdr>
    </w:div>
    <w:div w:id="1935355412">
      <w:bodyDiv w:val="1"/>
      <w:marLeft w:val="0"/>
      <w:marRight w:val="0"/>
      <w:marTop w:val="0"/>
      <w:marBottom w:val="0"/>
      <w:divBdr>
        <w:top w:val="none" w:sz="0" w:space="0" w:color="auto"/>
        <w:left w:val="none" w:sz="0" w:space="0" w:color="auto"/>
        <w:bottom w:val="none" w:sz="0" w:space="0" w:color="auto"/>
        <w:right w:val="none" w:sz="0" w:space="0" w:color="auto"/>
      </w:divBdr>
    </w:div>
    <w:div w:id="1967423451">
      <w:bodyDiv w:val="1"/>
      <w:marLeft w:val="0"/>
      <w:marRight w:val="0"/>
      <w:marTop w:val="0"/>
      <w:marBottom w:val="0"/>
      <w:divBdr>
        <w:top w:val="none" w:sz="0" w:space="0" w:color="auto"/>
        <w:left w:val="none" w:sz="0" w:space="0" w:color="auto"/>
        <w:bottom w:val="none" w:sz="0" w:space="0" w:color="auto"/>
        <w:right w:val="none" w:sz="0" w:space="0" w:color="auto"/>
      </w:divBdr>
    </w:div>
    <w:div w:id="2037729763">
      <w:bodyDiv w:val="1"/>
      <w:marLeft w:val="0"/>
      <w:marRight w:val="0"/>
      <w:marTop w:val="0"/>
      <w:marBottom w:val="0"/>
      <w:divBdr>
        <w:top w:val="none" w:sz="0" w:space="0" w:color="auto"/>
        <w:left w:val="none" w:sz="0" w:space="0" w:color="auto"/>
        <w:bottom w:val="none" w:sz="0" w:space="0" w:color="auto"/>
        <w:right w:val="none" w:sz="0" w:space="0" w:color="auto"/>
      </w:divBdr>
    </w:div>
    <w:div w:id="2060666306">
      <w:bodyDiv w:val="1"/>
      <w:marLeft w:val="0"/>
      <w:marRight w:val="0"/>
      <w:marTop w:val="0"/>
      <w:marBottom w:val="0"/>
      <w:divBdr>
        <w:top w:val="none" w:sz="0" w:space="0" w:color="auto"/>
        <w:left w:val="none" w:sz="0" w:space="0" w:color="auto"/>
        <w:bottom w:val="none" w:sz="0" w:space="0" w:color="auto"/>
        <w:right w:val="none" w:sz="0" w:space="0" w:color="auto"/>
      </w:divBdr>
    </w:div>
    <w:div w:id="2093433814">
      <w:bodyDiv w:val="1"/>
      <w:marLeft w:val="0"/>
      <w:marRight w:val="0"/>
      <w:marTop w:val="0"/>
      <w:marBottom w:val="0"/>
      <w:divBdr>
        <w:top w:val="none" w:sz="0" w:space="0" w:color="auto"/>
        <w:left w:val="none" w:sz="0" w:space="0" w:color="auto"/>
        <w:bottom w:val="none" w:sz="0" w:space="0" w:color="auto"/>
        <w:right w:val="none" w:sz="0" w:space="0" w:color="auto"/>
      </w:divBdr>
    </w:div>
    <w:div w:id="214010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sv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sv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4.svg"/><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8.sv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secure.in.gov/dhs/files/reimbursement_procedures.pdf"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2.svg"/><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yf\Downloads\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9B637ED758489CB9483823E7913993"/>
        <w:category>
          <w:name w:val="General"/>
          <w:gallery w:val="placeholder"/>
        </w:category>
        <w:types>
          <w:type w:val="bbPlcHdr"/>
        </w:types>
        <w:behaviors>
          <w:behavior w:val="content"/>
        </w:behaviors>
        <w:guid w:val="{83D97095-6416-4C07-BAA0-2C899D5C3E15}"/>
      </w:docPartPr>
      <w:docPartBody>
        <w:p w:rsidR="0050739A" w:rsidRDefault="001C6F71" w:rsidP="001C6F71">
          <w:pPr>
            <w:pStyle w:val="619B637ED758489CB9483823E79139938"/>
          </w:pPr>
          <w:r w:rsidRPr="00311329">
            <w:rPr>
              <w:rStyle w:val="PlaceholderText"/>
              <w:rFonts w:cstheme="minorHAnsi"/>
              <w:sz w:val="22"/>
            </w:rPr>
            <w:t>[Enter School Name]</w:t>
          </w:r>
        </w:p>
      </w:docPartBody>
    </w:docPart>
    <w:docPart>
      <w:docPartPr>
        <w:name w:val="03C7DD5A17454340B00EC04781670EDC"/>
        <w:category>
          <w:name w:val="General"/>
          <w:gallery w:val="placeholder"/>
        </w:category>
        <w:types>
          <w:type w:val="bbPlcHdr"/>
        </w:types>
        <w:behaviors>
          <w:behavior w:val="content"/>
        </w:behaviors>
        <w:guid w:val="{758209FF-8910-41D3-97BE-5B26CE3B5357}"/>
      </w:docPartPr>
      <w:docPartBody>
        <w:p w:rsidR="00A31F80" w:rsidRDefault="00A31F80" w:rsidP="00A31F80">
          <w:pPr>
            <w:pStyle w:val="03C7DD5A17454340B00EC04781670EDC"/>
          </w:pPr>
          <w:r>
            <w:rPr>
              <w:rStyle w:val="PlaceholderText"/>
              <w:rFonts w:cstheme="minorHAnsi"/>
            </w:rPr>
            <w:t>[Enter School Name]</w:t>
          </w:r>
        </w:p>
      </w:docPartBody>
    </w:docPart>
    <w:docPart>
      <w:docPartPr>
        <w:name w:val="F597D7C0B03442748C1AFB40CC8E959F"/>
        <w:category>
          <w:name w:val="General"/>
          <w:gallery w:val="placeholder"/>
        </w:category>
        <w:types>
          <w:type w:val="bbPlcHdr"/>
        </w:types>
        <w:behaviors>
          <w:behavior w:val="content"/>
        </w:behaviors>
        <w:guid w:val="{05AA1586-EDD6-4277-BD08-BF515B58744F}"/>
      </w:docPartPr>
      <w:docPartBody>
        <w:p w:rsidR="00A31F80" w:rsidRDefault="00A31F80" w:rsidP="00A31F80">
          <w:pPr>
            <w:pStyle w:val="F597D7C0B03442748C1AFB40CC8E959F"/>
          </w:pPr>
          <w:r>
            <w:rPr>
              <w:rStyle w:val="PlaceholderText"/>
              <w:rFonts w:cstheme="minorHAnsi"/>
            </w:rPr>
            <w:t>[Enter School Name]</w:t>
          </w:r>
        </w:p>
      </w:docPartBody>
    </w:docPart>
    <w:docPart>
      <w:docPartPr>
        <w:name w:val="A5A858FA0D17410AA3A0AB896E3B9220"/>
        <w:category>
          <w:name w:val="General"/>
          <w:gallery w:val="placeholder"/>
        </w:category>
        <w:types>
          <w:type w:val="bbPlcHdr"/>
        </w:types>
        <w:behaviors>
          <w:behavior w:val="content"/>
        </w:behaviors>
        <w:guid w:val="{4AED28D9-8851-4583-9D9A-75318FBCD3D6}"/>
      </w:docPartPr>
      <w:docPartBody>
        <w:p w:rsidR="00A31F80" w:rsidRDefault="00A31F80" w:rsidP="00A31F80">
          <w:pPr>
            <w:pStyle w:val="A5A858FA0D17410AA3A0AB896E3B9220"/>
          </w:pPr>
          <w:r w:rsidRPr="001E7A8D">
            <w:rPr>
              <w:rStyle w:val="PlaceholderText"/>
              <w:color w:val="AC1E0B"/>
            </w:rPr>
            <w:t>Click or tap here to enter text.</w:t>
          </w:r>
        </w:p>
      </w:docPartBody>
    </w:docPart>
    <w:docPart>
      <w:docPartPr>
        <w:name w:val="85CDEA84661743A1B3AD1E9518C90306"/>
        <w:category>
          <w:name w:val="General"/>
          <w:gallery w:val="placeholder"/>
        </w:category>
        <w:types>
          <w:type w:val="bbPlcHdr"/>
        </w:types>
        <w:behaviors>
          <w:behavior w:val="content"/>
        </w:behaviors>
        <w:guid w:val="{3763FC4B-3438-4910-B5EF-6FAFBD078ECC}"/>
      </w:docPartPr>
      <w:docPartBody>
        <w:p w:rsidR="00A31F80" w:rsidRDefault="00A31F80" w:rsidP="00A31F80">
          <w:pPr>
            <w:pStyle w:val="85CDEA84661743A1B3AD1E9518C90306"/>
          </w:pPr>
          <w:r w:rsidRPr="009F764B">
            <w:t>Click or tap here to enter text.</w:t>
          </w:r>
        </w:p>
      </w:docPartBody>
    </w:docPart>
    <w:docPart>
      <w:docPartPr>
        <w:name w:val="E22EEA547C834B9CA667F665741604BA"/>
        <w:category>
          <w:name w:val="General"/>
          <w:gallery w:val="placeholder"/>
        </w:category>
        <w:types>
          <w:type w:val="bbPlcHdr"/>
        </w:types>
        <w:behaviors>
          <w:behavior w:val="content"/>
        </w:behaviors>
        <w:guid w:val="{477A51B8-7C60-4B69-9BD4-21C54B17F394}"/>
      </w:docPartPr>
      <w:docPartBody>
        <w:p w:rsidR="00A31F80" w:rsidRDefault="00A31F80" w:rsidP="00A31F80">
          <w:pPr>
            <w:pStyle w:val="E22EEA547C834B9CA667F665741604BA"/>
          </w:pPr>
          <w:r>
            <w:rPr>
              <w:rStyle w:val="PlaceholderText"/>
              <w:rFonts w:cstheme="minorHAnsi"/>
            </w:rPr>
            <w:t>[Enter School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618B"/>
    <w:multiLevelType w:val="multilevel"/>
    <w:tmpl w:val="9DC8ABB4"/>
    <w:lvl w:ilvl="0">
      <w:start w:val="1"/>
      <w:numFmt w:val="decimal"/>
      <w:pStyle w:val="53F25C5A1D76449E90AA09100FA245C9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C60073E"/>
    <w:multiLevelType w:val="hybridMultilevel"/>
    <w:tmpl w:val="8DA2F316"/>
    <w:lvl w:ilvl="0" w:tplc="3A1CD30A">
      <w:start w:val="1"/>
      <w:numFmt w:val="bullet"/>
      <w:pStyle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046BD"/>
    <w:multiLevelType w:val="multilevel"/>
    <w:tmpl w:val="2A60EBD0"/>
    <w:lvl w:ilvl="0">
      <w:start w:val="1"/>
      <w:numFmt w:val="decimal"/>
      <w:pStyle w:val="E4985CC201C142A3A239D2A77C8DE3FD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DFE1CEC"/>
    <w:multiLevelType w:val="multilevel"/>
    <w:tmpl w:val="958A5C44"/>
    <w:lvl w:ilvl="0">
      <w:start w:val="1"/>
      <w:numFmt w:val="decimal"/>
      <w:pStyle w:val="53F25C5A1D76449E90AA09100FA245C9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3"/>
  </w:num>
  <w:num w:numId="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3E"/>
    <w:rsid w:val="0008047A"/>
    <w:rsid w:val="0008783D"/>
    <w:rsid w:val="00142956"/>
    <w:rsid w:val="001530F2"/>
    <w:rsid w:val="001536E1"/>
    <w:rsid w:val="001C6F71"/>
    <w:rsid w:val="00342D43"/>
    <w:rsid w:val="004124B5"/>
    <w:rsid w:val="00430A59"/>
    <w:rsid w:val="004B6487"/>
    <w:rsid w:val="0050739A"/>
    <w:rsid w:val="00536C44"/>
    <w:rsid w:val="00596621"/>
    <w:rsid w:val="006F702F"/>
    <w:rsid w:val="00810659"/>
    <w:rsid w:val="008A5155"/>
    <w:rsid w:val="0092653E"/>
    <w:rsid w:val="00947510"/>
    <w:rsid w:val="00950495"/>
    <w:rsid w:val="00A31F80"/>
    <w:rsid w:val="00A34765"/>
    <w:rsid w:val="00A60900"/>
    <w:rsid w:val="00AD1C64"/>
    <w:rsid w:val="00BC7141"/>
    <w:rsid w:val="00BE7E09"/>
    <w:rsid w:val="00C47421"/>
    <w:rsid w:val="00C93831"/>
    <w:rsid w:val="00CB0ADC"/>
    <w:rsid w:val="00CD2B10"/>
    <w:rsid w:val="00DA242E"/>
    <w:rsid w:val="00E000C6"/>
    <w:rsid w:val="00E37E47"/>
    <w:rsid w:val="00E75B24"/>
    <w:rsid w:val="00FB0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1F80"/>
  </w:style>
  <w:style w:type="paragraph" w:customStyle="1" w:styleId="6C2E4095F06B4B9B86EFB9F6D074D21A">
    <w:name w:val="6C2E4095F06B4B9B86EFB9F6D074D21A"/>
  </w:style>
  <w:style w:type="paragraph" w:customStyle="1" w:styleId="DE847CC68F5F491C98018F250EDFDF67">
    <w:name w:val="DE847CC68F5F491C98018F250EDFDF67"/>
  </w:style>
  <w:style w:type="paragraph" w:customStyle="1" w:styleId="B68039A8374C4E0E96D8AE02FB3BBD61">
    <w:name w:val="B68039A8374C4E0E96D8AE02FB3BBD61"/>
  </w:style>
  <w:style w:type="paragraph" w:customStyle="1" w:styleId="0B0B04AB22D342349AA5E6542C7BE250">
    <w:name w:val="0B0B04AB22D342349AA5E6542C7BE250"/>
  </w:style>
  <w:style w:type="paragraph" w:customStyle="1" w:styleId="8C10F4F333234BD180663785D66D49ED">
    <w:name w:val="8C10F4F333234BD180663785D66D49ED"/>
  </w:style>
  <w:style w:type="paragraph" w:customStyle="1" w:styleId="46A60BD927BB404CBDA317360F960F7C">
    <w:name w:val="46A60BD927BB404CBDA317360F960F7C"/>
  </w:style>
  <w:style w:type="paragraph" w:customStyle="1" w:styleId="1B8399DCBF3C47DC8D1891C37D2AA10E">
    <w:name w:val="1B8399DCBF3C47DC8D1891C37D2AA10E"/>
  </w:style>
  <w:style w:type="paragraph" w:customStyle="1" w:styleId="4A12EF0F079F4310A55802B34D1631D9">
    <w:name w:val="4A12EF0F079F4310A55802B34D1631D9"/>
  </w:style>
  <w:style w:type="paragraph" w:customStyle="1" w:styleId="7D40F02FB7844741AE3C715267B40C91">
    <w:name w:val="7D40F02FB7844741AE3C715267B40C91"/>
  </w:style>
  <w:style w:type="paragraph" w:customStyle="1" w:styleId="F4D65E9B283944F0A1B482DE038F642F">
    <w:name w:val="F4D65E9B283944F0A1B482DE038F642F"/>
  </w:style>
  <w:style w:type="paragraph" w:customStyle="1" w:styleId="C17665C5B976447EAC703CEC708FB7DB">
    <w:name w:val="C17665C5B976447EAC703CEC708FB7DB"/>
  </w:style>
  <w:style w:type="paragraph" w:customStyle="1" w:styleId="14E7A937BEF64229B845645FECA204F7">
    <w:name w:val="14E7A937BEF64229B845645FECA204F7"/>
  </w:style>
  <w:style w:type="paragraph" w:customStyle="1" w:styleId="24E7BEFF90464E48827E4A55C3ECB9A3">
    <w:name w:val="24E7BEFF90464E48827E4A55C3ECB9A3"/>
  </w:style>
  <w:style w:type="paragraph" w:customStyle="1" w:styleId="FD6BF4280B634ED5A2059930C41F5B6A">
    <w:name w:val="FD6BF4280B634ED5A2059930C41F5B6A"/>
  </w:style>
  <w:style w:type="paragraph" w:customStyle="1" w:styleId="EBF3CEBBA24F471F9922BD34D55F5F35">
    <w:name w:val="EBF3CEBBA24F471F9922BD34D55F5F35"/>
  </w:style>
  <w:style w:type="paragraph" w:customStyle="1" w:styleId="FF16AFC43D574D79B4D416883D586C81">
    <w:name w:val="FF16AFC43D574D79B4D416883D586C81"/>
  </w:style>
  <w:style w:type="paragraph" w:customStyle="1" w:styleId="8085BCBFC9B349C59D64C4EE56973C45">
    <w:name w:val="8085BCBFC9B349C59D64C4EE56973C45"/>
  </w:style>
  <w:style w:type="paragraph" w:customStyle="1" w:styleId="F50B59EBD0E849A1BAD553C8FDA1BE36">
    <w:name w:val="F50B59EBD0E849A1BAD553C8FDA1BE36"/>
  </w:style>
  <w:style w:type="paragraph" w:customStyle="1" w:styleId="337C4A7E0D4642DFBD8AA6D95E61F401">
    <w:name w:val="337C4A7E0D4642DFBD8AA6D95E61F401"/>
  </w:style>
  <w:style w:type="paragraph" w:customStyle="1" w:styleId="3F30383DA98644DA8B5D268A8F3AE05F">
    <w:name w:val="3F30383DA98644DA8B5D268A8F3AE05F"/>
  </w:style>
  <w:style w:type="paragraph" w:customStyle="1" w:styleId="59984418BA91425C9DA9F60F2E5DFEB5">
    <w:name w:val="59984418BA91425C9DA9F60F2E5DFEB5"/>
  </w:style>
  <w:style w:type="paragraph" w:customStyle="1" w:styleId="286605F4A9CB4740843CCCF2C858594C">
    <w:name w:val="286605F4A9CB4740843CCCF2C858594C"/>
  </w:style>
  <w:style w:type="paragraph" w:customStyle="1" w:styleId="03B843CB435142CFA3202DBFB6FC07F0">
    <w:name w:val="03B843CB435142CFA3202DBFB6FC07F0"/>
  </w:style>
  <w:style w:type="paragraph" w:customStyle="1" w:styleId="2E88E988EEAA4C1A9E29FC49C24110D8">
    <w:name w:val="2E88E988EEAA4C1A9E29FC49C24110D8"/>
  </w:style>
  <w:style w:type="paragraph" w:customStyle="1" w:styleId="7A0C0265C01A4F30ACA16CFCD73DC2F4">
    <w:name w:val="7A0C0265C01A4F30ACA16CFCD73DC2F4"/>
  </w:style>
  <w:style w:type="paragraph" w:customStyle="1" w:styleId="5B69743DB0CC4553915F51986464B9EF">
    <w:name w:val="5B69743DB0CC4553915F51986464B9EF"/>
  </w:style>
  <w:style w:type="paragraph" w:customStyle="1" w:styleId="FCA017FC3F7F4BA88A25708023EB974A">
    <w:name w:val="FCA017FC3F7F4BA88A25708023EB974A"/>
  </w:style>
  <w:style w:type="paragraph" w:customStyle="1" w:styleId="0F3A2F4F3070465B8DC82F5B33542F56">
    <w:name w:val="0F3A2F4F3070465B8DC82F5B33542F56"/>
  </w:style>
  <w:style w:type="paragraph" w:customStyle="1" w:styleId="690F03964D904589A676956EC345ACCF">
    <w:name w:val="690F03964D904589A676956EC345ACCF"/>
  </w:style>
  <w:style w:type="paragraph" w:customStyle="1" w:styleId="64EA36CC8A7A4D2DB8A5F36F99A90B65">
    <w:name w:val="64EA36CC8A7A4D2DB8A5F36F99A90B65"/>
  </w:style>
  <w:style w:type="paragraph" w:customStyle="1" w:styleId="B63862ABD0FE4E86B6208AC651DD072A">
    <w:name w:val="B63862ABD0FE4E86B6208AC651DD072A"/>
  </w:style>
  <w:style w:type="paragraph" w:customStyle="1" w:styleId="962264D507134545A5507827472B5D4B">
    <w:name w:val="962264D507134545A5507827472B5D4B"/>
  </w:style>
  <w:style w:type="paragraph" w:customStyle="1" w:styleId="19523671E5D041A3979B66ED6FD7B5FE">
    <w:name w:val="19523671E5D041A3979B66ED6FD7B5FE"/>
  </w:style>
  <w:style w:type="paragraph" w:customStyle="1" w:styleId="224F0C3CD65941A4950AF8A7B3117441">
    <w:name w:val="224F0C3CD65941A4950AF8A7B3117441"/>
  </w:style>
  <w:style w:type="paragraph" w:customStyle="1" w:styleId="22ACCE0A02464CF8B50A4212EEBA36B1">
    <w:name w:val="22ACCE0A02464CF8B50A4212EEBA36B1"/>
  </w:style>
  <w:style w:type="paragraph" w:customStyle="1" w:styleId="3FB3DAD859324307AB843C745E2754B9">
    <w:name w:val="3FB3DAD859324307AB843C745E2754B9"/>
  </w:style>
  <w:style w:type="paragraph" w:customStyle="1" w:styleId="31AA775617554FE281A7DBBAD295E3E5">
    <w:name w:val="31AA775617554FE281A7DBBAD295E3E5"/>
  </w:style>
  <w:style w:type="paragraph" w:customStyle="1" w:styleId="E64240B533214881AD2246BFA512B63A">
    <w:name w:val="E64240B533214881AD2246BFA512B63A"/>
  </w:style>
  <w:style w:type="paragraph" w:customStyle="1" w:styleId="FBA47752A0C043B79873B0214D5D0060">
    <w:name w:val="FBA47752A0C043B79873B0214D5D0060"/>
  </w:style>
  <w:style w:type="paragraph" w:customStyle="1" w:styleId="B42A387AC1AD4F5AB561D92FCB8E2E87">
    <w:name w:val="B42A387AC1AD4F5AB561D92FCB8E2E87"/>
  </w:style>
  <w:style w:type="paragraph" w:customStyle="1" w:styleId="51D7AF04E9C54A3997319739CE3F2730">
    <w:name w:val="51D7AF04E9C54A3997319739CE3F2730"/>
  </w:style>
  <w:style w:type="paragraph" w:customStyle="1" w:styleId="2BB532A4A33B44058F4759B04E04E738">
    <w:name w:val="2BB532A4A33B44058F4759B04E04E738"/>
  </w:style>
  <w:style w:type="paragraph" w:customStyle="1" w:styleId="389E2751556C4BF983EFE1EB093B5613">
    <w:name w:val="389E2751556C4BF983EFE1EB093B5613"/>
  </w:style>
  <w:style w:type="paragraph" w:customStyle="1" w:styleId="3A1F3E1399E54636B674D3871B016623">
    <w:name w:val="3A1F3E1399E54636B674D3871B016623"/>
  </w:style>
  <w:style w:type="paragraph" w:customStyle="1" w:styleId="1832FCF038D14AFDB356998511EA9C78">
    <w:name w:val="1832FCF038D14AFDB356998511EA9C78"/>
  </w:style>
  <w:style w:type="paragraph" w:customStyle="1" w:styleId="43E382913A934ADA9B05E253AC063AA4">
    <w:name w:val="43E382913A934ADA9B05E253AC063AA4"/>
  </w:style>
  <w:style w:type="paragraph" w:customStyle="1" w:styleId="EE51AF40D4884B1189C6BB113475B329">
    <w:name w:val="EE51AF40D4884B1189C6BB113475B329"/>
  </w:style>
  <w:style w:type="paragraph" w:customStyle="1" w:styleId="46E26A54DA3747DF8D8110339E7DAAF0">
    <w:name w:val="46E26A54DA3747DF8D8110339E7DAAF0"/>
  </w:style>
  <w:style w:type="paragraph" w:customStyle="1" w:styleId="D37BA520373340429A8CD987DEF13154">
    <w:name w:val="D37BA520373340429A8CD987DEF13154"/>
  </w:style>
  <w:style w:type="paragraph" w:customStyle="1" w:styleId="E4985CC201C142A3A239D2A77C8DE3FD">
    <w:name w:val="E4985CC201C142A3A239D2A77C8DE3FD"/>
  </w:style>
  <w:style w:type="paragraph" w:customStyle="1" w:styleId="619B637ED758489CB9483823E7913993">
    <w:name w:val="619B637ED758489CB9483823E7913993"/>
  </w:style>
  <w:style w:type="paragraph" w:customStyle="1" w:styleId="53F25C5A1D76449E90AA09100FA245C9">
    <w:name w:val="53F25C5A1D76449E90AA09100FA245C9"/>
  </w:style>
  <w:style w:type="paragraph" w:customStyle="1" w:styleId="7EC8CF5879E74F34A878CA483CAC61AE">
    <w:name w:val="7EC8CF5879E74F34A878CA483CAC61AE"/>
  </w:style>
  <w:style w:type="paragraph" w:customStyle="1" w:styleId="A87DF149A39E4C18B2963D0CACA42E86">
    <w:name w:val="A87DF149A39E4C18B2963D0CACA42E86"/>
  </w:style>
  <w:style w:type="paragraph" w:customStyle="1" w:styleId="FBBE3DFAD9894B11BFA8A27687FDDE0D">
    <w:name w:val="FBBE3DFAD9894B11BFA8A27687FDDE0D"/>
  </w:style>
  <w:style w:type="paragraph" w:customStyle="1" w:styleId="C7932620F83044A7AA03C9A5D9209659">
    <w:name w:val="C7932620F83044A7AA03C9A5D9209659"/>
  </w:style>
  <w:style w:type="paragraph" w:customStyle="1" w:styleId="4BF6EBEC9A7B4F2A816D1FBE612B6FAE">
    <w:name w:val="4BF6EBEC9A7B4F2A816D1FBE612B6FAE"/>
  </w:style>
  <w:style w:type="paragraph" w:customStyle="1" w:styleId="BC794157C7074CF0A8FB0A062C6848A8">
    <w:name w:val="BC794157C7074CF0A8FB0A062C6848A8"/>
  </w:style>
  <w:style w:type="paragraph" w:customStyle="1" w:styleId="E9EB858A762648BB87653E8708700BC7">
    <w:name w:val="E9EB858A762648BB87653E8708700BC7"/>
  </w:style>
  <w:style w:type="paragraph" w:customStyle="1" w:styleId="030E1672C5014DB39996A827F48A2FB0">
    <w:name w:val="030E1672C5014DB39996A827F48A2FB0"/>
  </w:style>
  <w:style w:type="paragraph" w:customStyle="1" w:styleId="CF50106203414D0E9634BC299121D625">
    <w:name w:val="CF50106203414D0E9634BC299121D625"/>
  </w:style>
  <w:style w:type="paragraph" w:customStyle="1" w:styleId="F37AB78944EE423D8AF59BCB73B4E296">
    <w:name w:val="F37AB78944EE423D8AF59BCB73B4E296"/>
  </w:style>
  <w:style w:type="paragraph" w:customStyle="1" w:styleId="09EA8C3A5AFA4FF6917EF52D18E6E10B">
    <w:name w:val="09EA8C3A5AFA4FF6917EF52D18E6E10B"/>
  </w:style>
  <w:style w:type="paragraph" w:customStyle="1" w:styleId="DCF371D093304767BBB12A4BF0E713F6">
    <w:name w:val="DCF371D093304767BBB12A4BF0E713F6"/>
  </w:style>
  <w:style w:type="paragraph" w:customStyle="1" w:styleId="086C799C54954E7D8B57D5759AEFFA3E">
    <w:name w:val="086C799C54954E7D8B57D5759AEFFA3E"/>
  </w:style>
  <w:style w:type="paragraph" w:customStyle="1" w:styleId="0A871551799D45B2B50BDA3BEEA4D3DD">
    <w:name w:val="0A871551799D45B2B50BDA3BEEA4D3DD"/>
  </w:style>
  <w:style w:type="paragraph" w:customStyle="1" w:styleId="F168B3AC90A14D3791A99D5EF619B308">
    <w:name w:val="F168B3AC90A14D3791A99D5EF619B308"/>
  </w:style>
  <w:style w:type="paragraph" w:customStyle="1" w:styleId="F4D65E9B283944F0A1B482DE038F642F1">
    <w:name w:val="F4D65E9B283944F0A1B482DE038F642F1"/>
    <w:rsid w:val="0092653E"/>
    <w:pPr>
      <w:spacing w:after="0" w:line="276" w:lineRule="auto"/>
    </w:pPr>
    <w:rPr>
      <w:sz w:val="24"/>
    </w:rPr>
  </w:style>
  <w:style w:type="paragraph" w:customStyle="1" w:styleId="C17665C5B976447EAC703CEC708FB7DB1">
    <w:name w:val="C17665C5B976447EAC703CEC708FB7DB1"/>
    <w:rsid w:val="0092653E"/>
    <w:pPr>
      <w:spacing w:after="0" w:line="276" w:lineRule="auto"/>
    </w:pPr>
    <w:rPr>
      <w:sz w:val="24"/>
    </w:rPr>
  </w:style>
  <w:style w:type="paragraph" w:customStyle="1" w:styleId="EBF3CEBBA24F471F9922BD34D55F5F351">
    <w:name w:val="EBF3CEBBA24F471F9922BD34D55F5F351"/>
    <w:rsid w:val="0092653E"/>
    <w:pPr>
      <w:spacing w:after="0" w:line="276" w:lineRule="auto"/>
    </w:pPr>
    <w:rPr>
      <w:sz w:val="24"/>
    </w:rPr>
  </w:style>
  <w:style w:type="paragraph" w:customStyle="1" w:styleId="8085BCBFC9B349C59D64C4EE56973C451">
    <w:name w:val="8085BCBFC9B349C59D64C4EE56973C451"/>
    <w:rsid w:val="0092653E"/>
    <w:pPr>
      <w:spacing w:after="0" w:line="276" w:lineRule="auto"/>
    </w:pPr>
    <w:rPr>
      <w:b/>
    </w:rPr>
  </w:style>
  <w:style w:type="paragraph" w:customStyle="1" w:styleId="F50B59EBD0E849A1BAD553C8FDA1BE361">
    <w:name w:val="F50B59EBD0E849A1BAD553C8FDA1BE361"/>
    <w:rsid w:val="0092653E"/>
    <w:pPr>
      <w:spacing w:after="0" w:line="276" w:lineRule="auto"/>
    </w:pPr>
    <w:rPr>
      <w:b/>
    </w:rPr>
  </w:style>
  <w:style w:type="paragraph" w:customStyle="1" w:styleId="337C4A7E0D4642DFBD8AA6D95E61F4011">
    <w:name w:val="337C4A7E0D4642DFBD8AA6D95E61F4011"/>
    <w:rsid w:val="0092653E"/>
    <w:pPr>
      <w:spacing w:after="0" w:line="276" w:lineRule="auto"/>
    </w:pPr>
    <w:rPr>
      <w:b/>
    </w:rPr>
  </w:style>
  <w:style w:type="paragraph" w:customStyle="1" w:styleId="3F30383DA98644DA8B5D268A8F3AE05F1">
    <w:name w:val="3F30383DA98644DA8B5D268A8F3AE05F1"/>
    <w:rsid w:val="0092653E"/>
    <w:pPr>
      <w:spacing w:after="0" w:line="276" w:lineRule="auto"/>
    </w:pPr>
    <w:rPr>
      <w:b/>
    </w:rPr>
  </w:style>
  <w:style w:type="paragraph" w:customStyle="1" w:styleId="64EA36CC8A7A4D2DB8A5F36F99A90B651">
    <w:name w:val="64EA36CC8A7A4D2DB8A5F36F99A90B651"/>
    <w:rsid w:val="0092653E"/>
    <w:pPr>
      <w:spacing w:after="0" w:line="276" w:lineRule="auto"/>
      <w:ind w:left="360" w:hanging="360"/>
    </w:pPr>
    <w:rPr>
      <w:rFonts w:eastAsiaTheme="minorHAnsi"/>
      <w:sz w:val="24"/>
    </w:rPr>
  </w:style>
  <w:style w:type="paragraph" w:customStyle="1" w:styleId="224F0C3CD65941A4950AF8A7B31174411">
    <w:name w:val="224F0C3CD65941A4950AF8A7B31174411"/>
    <w:rsid w:val="0092653E"/>
    <w:pPr>
      <w:spacing w:after="0" w:line="276" w:lineRule="auto"/>
    </w:pPr>
    <w:rPr>
      <w:sz w:val="24"/>
    </w:rPr>
  </w:style>
  <w:style w:type="paragraph" w:customStyle="1" w:styleId="3FB3DAD859324307AB843C745E2754B91">
    <w:name w:val="3FB3DAD859324307AB843C745E2754B91"/>
    <w:rsid w:val="0092653E"/>
    <w:pPr>
      <w:spacing w:after="0" w:line="276" w:lineRule="auto"/>
    </w:pPr>
    <w:rPr>
      <w:sz w:val="24"/>
    </w:rPr>
  </w:style>
  <w:style w:type="paragraph" w:customStyle="1" w:styleId="E64240B533214881AD2246BFA512B63A1">
    <w:name w:val="E64240B533214881AD2246BFA512B63A1"/>
    <w:rsid w:val="0092653E"/>
    <w:pPr>
      <w:spacing w:after="0" w:line="276" w:lineRule="auto"/>
    </w:pPr>
    <w:rPr>
      <w:sz w:val="24"/>
    </w:rPr>
  </w:style>
  <w:style w:type="paragraph" w:customStyle="1" w:styleId="1832FCF038D14AFDB356998511EA9C781">
    <w:name w:val="1832FCF038D14AFDB356998511EA9C781"/>
    <w:rsid w:val="0092653E"/>
    <w:pPr>
      <w:spacing w:after="0" w:line="276" w:lineRule="auto"/>
    </w:pPr>
    <w:rPr>
      <w:b/>
    </w:rPr>
  </w:style>
  <w:style w:type="paragraph" w:customStyle="1" w:styleId="43E382913A934ADA9B05E253AC063AA41">
    <w:name w:val="43E382913A934ADA9B05E253AC063AA41"/>
    <w:rsid w:val="0092653E"/>
    <w:pPr>
      <w:spacing w:after="0" w:line="276" w:lineRule="auto"/>
    </w:pPr>
    <w:rPr>
      <w:b/>
    </w:rPr>
  </w:style>
  <w:style w:type="paragraph" w:customStyle="1" w:styleId="EE51AF40D4884B1189C6BB113475B3291">
    <w:name w:val="EE51AF40D4884B1189C6BB113475B3291"/>
    <w:rsid w:val="0092653E"/>
    <w:pPr>
      <w:spacing w:after="0" w:line="276" w:lineRule="auto"/>
    </w:pPr>
    <w:rPr>
      <w:b/>
    </w:rPr>
  </w:style>
  <w:style w:type="paragraph" w:customStyle="1" w:styleId="46E26A54DA3747DF8D8110339E7DAAF01">
    <w:name w:val="46E26A54DA3747DF8D8110339E7DAAF01"/>
    <w:rsid w:val="0092653E"/>
    <w:pPr>
      <w:spacing w:after="0" w:line="276" w:lineRule="auto"/>
    </w:pPr>
    <w:rPr>
      <w:sz w:val="24"/>
    </w:rPr>
  </w:style>
  <w:style w:type="paragraph" w:customStyle="1" w:styleId="E4985CC201C142A3A239D2A77C8DE3FD1">
    <w:name w:val="E4985CC201C142A3A239D2A77C8DE3FD1"/>
    <w:rsid w:val="0092653E"/>
    <w:pPr>
      <w:spacing w:after="0" w:line="276" w:lineRule="auto"/>
      <w:ind w:left="720" w:hanging="360"/>
    </w:pPr>
    <w:rPr>
      <w:rFonts w:eastAsiaTheme="minorHAnsi"/>
      <w:sz w:val="24"/>
    </w:rPr>
  </w:style>
  <w:style w:type="paragraph" w:customStyle="1" w:styleId="53F25C5A1D76449E90AA09100FA245C91">
    <w:name w:val="53F25C5A1D76449E90AA09100FA245C91"/>
    <w:rsid w:val="0092653E"/>
    <w:pPr>
      <w:spacing w:after="0" w:line="276" w:lineRule="auto"/>
      <w:ind w:left="720" w:hanging="360"/>
    </w:pPr>
    <w:rPr>
      <w:rFonts w:eastAsiaTheme="minorHAnsi"/>
      <w:sz w:val="24"/>
    </w:rPr>
  </w:style>
  <w:style w:type="paragraph" w:customStyle="1" w:styleId="A87DF149A39E4C18B2963D0CACA42E861">
    <w:name w:val="A87DF149A39E4C18B2963D0CACA42E861"/>
    <w:rsid w:val="0092653E"/>
    <w:pPr>
      <w:spacing w:after="0" w:line="276" w:lineRule="auto"/>
    </w:pPr>
    <w:rPr>
      <w:sz w:val="24"/>
    </w:rPr>
  </w:style>
  <w:style w:type="paragraph" w:customStyle="1" w:styleId="FBBE3DFAD9894B11BFA8A27687FDDE0D1">
    <w:name w:val="FBBE3DFAD9894B11BFA8A27687FDDE0D1"/>
    <w:rsid w:val="0092653E"/>
    <w:pPr>
      <w:spacing w:after="0" w:line="276" w:lineRule="auto"/>
    </w:pPr>
    <w:rPr>
      <w:sz w:val="24"/>
    </w:rPr>
  </w:style>
  <w:style w:type="paragraph" w:customStyle="1" w:styleId="4BF6EBEC9A7B4F2A816D1FBE612B6FAE1">
    <w:name w:val="4BF6EBEC9A7B4F2A816D1FBE612B6FAE1"/>
    <w:rsid w:val="0092653E"/>
    <w:pPr>
      <w:spacing w:after="0" w:line="276" w:lineRule="auto"/>
      <w:ind w:left="720" w:hanging="360"/>
    </w:pPr>
    <w:rPr>
      <w:rFonts w:eastAsiaTheme="minorHAnsi"/>
      <w:sz w:val="24"/>
    </w:rPr>
  </w:style>
  <w:style w:type="paragraph" w:customStyle="1" w:styleId="030E1672C5014DB39996A827F48A2FB01">
    <w:name w:val="030E1672C5014DB39996A827F48A2FB01"/>
    <w:rsid w:val="0092653E"/>
    <w:pPr>
      <w:spacing w:after="0" w:line="276" w:lineRule="auto"/>
    </w:pPr>
    <w:rPr>
      <w:b/>
    </w:rPr>
  </w:style>
  <w:style w:type="paragraph" w:customStyle="1" w:styleId="CF50106203414D0E9634BC299121D6251">
    <w:name w:val="CF50106203414D0E9634BC299121D6251"/>
    <w:rsid w:val="0092653E"/>
    <w:pPr>
      <w:spacing w:after="0" w:line="276" w:lineRule="auto"/>
    </w:pPr>
    <w:rPr>
      <w:b/>
    </w:rPr>
  </w:style>
  <w:style w:type="paragraph" w:customStyle="1" w:styleId="Bullet">
    <w:name w:val="Bullet"/>
    <w:basedOn w:val="Normal"/>
    <w:link w:val="BulletChar"/>
    <w:qFormat/>
    <w:rsid w:val="001C6F71"/>
    <w:pPr>
      <w:numPr>
        <w:numId w:val="1"/>
      </w:numPr>
      <w:spacing w:after="0" w:line="276" w:lineRule="auto"/>
    </w:pPr>
    <w:rPr>
      <w:rFonts w:eastAsiaTheme="minorHAnsi"/>
      <w:sz w:val="24"/>
    </w:rPr>
  </w:style>
  <w:style w:type="character" w:customStyle="1" w:styleId="BulletChar">
    <w:name w:val="Bullet Char"/>
    <w:basedOn w:val="DefaultParagraphFont"/>
    <w:link w:val="Bullet"/>
    <w:rsid w:val="001C6F71"/>
    <w:rPr>
      <w:rFonts w:eastAsiaTheme="minorHAnsi"/>
      <w:sz w:val="24"/>
    </w:rPr>
  </w:style>
  <w:style w:type="paragraph" w:customStyle="1" w:styleId="F37AB78944EE423D8AF59BCB73B4E2961">
    <w:name w:val="F37AB78944EE423D8AF59BCB73B4E2961"/>
    <w:rsid w:val="0092653E"/>
    <w:pPr>
      <w:spacing w:after="0" w:line="276" w:lineRule="auto"/>
    </w:pPr>
    <w:rPr>
      <w:b/>
    </w:rPr>
  </w:style>
  <w:style w:type="paragraph" w:customStyle="1" w:styleId="F168B3AC90A14D3791A99D5EF619B3081">
    <w:name w:val="F168B3AC90A14D3791A99D5EF619B3081"/>
    <w:rsid w:val="0092653E"/>
    <w:pPr>
      <w:spacing w:after="0" w:line="276" w:lineRule="auto"/>
    </w:pPr>
    <w:rPr>
      <w:sz w:val="24"/>
    </w:rPr>
  </w:style>
  <w:style w:type="paragraph" w:customStyle="1" w:styleId="619B637ED758489CB9483823E79139931">
    <w:name w:val="619B637ED758489CB9483823E79139931"/>
    <w:rsid w:val="0092653E"/>
    <w:pPr>
      <w:spacing w:after="0" w:line="240" w:lineRule="auto"/>
      <w:ind w:right="130"/>
      <w:jc w:val="right"/>
    </w:pPr>
    <w:rPr>
      <w:sz w:val="24"/>
    </w:rPr>
  </w:style>
  <w:style w:type="paragraph" w:customStyle="1" w:styleId="7D476B037EC04E15ADFEF218B1A9452D">
    <w:name w:val="7D476B037EC04E15ADFEF218B1A9452D"/>
    <w:rsid w:val="00CB0ADC"/>
  </w:style>
  <w:style w:type="paragraph" w:customStyle="1" w:styleId="2D549C4724094896AFA13A826D2F2D2A">
    <w:name w:val="2D549C4724094896AFA13A826D2F2D2A"/>
    <w:rsid w:val="00DA242E"/>
  </w:style>
  <w:style w:type="paragraph" w:customStyle="1" w:styleId="F4D65E9B283944F0A1B482DE038F642F2">
    <w:name w:val="F4D65E9B283944F0A1B482DE038F642F2"/>
    <w:rsid w:val="00A34765"/>
    <w:pPr>
      <w:spacing w:after="0" w:line="276" w:lineRule="auto"/>
    </w:pPr>
    <w:rPr>
      <w:sz w:val="24"/>
    </w:rPr>
  </w:style>
  <w:style w:type="paragraph" w:customStyle="1" w:styleId="C17665C5B976447EAC703CEC708FB7DB2">
    <w:name w:val="C17665C5B976447EAC703CEC708FB7DB2"/>
    <w:rsid w:val="00A34765"/>
    <w:pPr>
      <w:spacing w:after="0" w:line="276" w:lineRule="auto"/>
    </w:pPr>
    <w:rPr>
      <w:sz w:val="24"/>
    </w:rPr>
  </w:style>
  <w:style w:type="paragraph" w:customStyle="1" w:styleId="EBF3CEBBA24F471F9922BD34D55F5F352">
    <w:name w:val="EBF3CEBBA24F471F9922BD34D55F5F352"/>
    <w:rsid w:val="00A34765"/>
    <w:pPr>
      <w:spacing w:after="0" w:line="276" w:lineRule="auto"/>
    </w:pPr>
    <w:rPr>
      <w:sz w:val="24"/>
    </w:rPr>
  </w:style>
  <w:style w:type="paragraph" w:customStyle="1" w:styleId="8085BCBFC9B349C59D64C4EE56973C452">
    <w:name w:val="8085BCBFC9B349C59D64C4EE56973C452"/>
    <w:rsid w:val="00A34765"/>
    <w:pPr>
      <w:spacing w:after="0" w:line="276" w:lineRule="auto"/>
    </w:pPr>
    <w:rPr>
      <w:b/>
    </w:rPr>
  </w:style>
  <w:style w:type="paragraph" w:customStyle="1" w:styleId="F50B59EBD0E849A1BAD553C8FDA1BE362">
    <w:name w:val="F50B59EBD0E849A1BAD553C8FDA1BE362"/>
    <w:rsid w:val="00A34765"/>
    <w:pPr>
      <w:spacing w:after="0" w:line="276" w:lineRule="auto"/>
    </w:pPr>
    <w:rPr>
      <w:b/>
    </w:rPr>
  </w:style>
  <w:style w:type="paragraph" w:customStyle="1" w:styleId="337C4A7E0D4642DFBD8AA6D95E61F4012">
    <w:name w:val="337C4A7E0D4642DFBD8AA6D95E61F4012"/>
    <w:rsid w:val="00A34765"/>
    <w:pPr>
      <w:spacing w:after="0" w:line="276" w:lineRule="auto"/>
    </w:pPr>
    <w:rPr>
      <w:b/>
    </w:rPr>
  </w:style>
  <w:style w:type="paragraph" w:customStyle="1" w:styleId="3F30383DA98644DA8B5D268A8F3AE05F2">
    <w:name w:val="3F30383DA98644DA8B5D268A8F3AE05F2"/>
    <w:rsid w:val="00A34765"/>
    <w:pPr>
      <w:spacing w:after="0" w:line="276" w:lineRule="auto"/>
    </w:pPr>
    <w:rPr>
      <w:b/>
    </w:rPr>
  </w:style>
  <w:style w:type="paragraph" w:customStyle="1" w:styleId="64EA36CC8A7A4D2DB8A5F36F99A90B652">
    <w:name w:val="64EA36CC8A7A4D2DB8A5F36F99A90B652"/>
    <w:rsid w:val="00A34765"/>
    <w:pPr>
      <w:tabs>
        <w:tab w:val="num" w:pos="360"/>
      </w:tabs>
      <w:spacing w:after="0" w:line="276" w:lineRule="auto"/>
      <w:ind w:left="360" w:hanging="360"/>
    </w:pPr>
    <w:rPr>
      <w:rFonts w:eastAsiaTheme="minorHAnsi"/>
      <w:sz w:val="24"/>
    </w:rPr>
  </w:style>
  <w:style w:type="paragraph" w:customStyle="1" w:styleId="224F0C3CD65941A4950AF8A7B31174412">
    <w:name w:val="224F0C3CD65941A4950AF8A7B31174412"/>
    <w:rsid w:val="00A34765"/>
    <w:pPr>
      <w:spacing w:after="0" w:line="276" w:lineRule="auto"/>
    </w:pPr>
    <w:rPr>
      <w:sz w:val="24"/>
    </w:rPr>
  </w:style>
  <w:style w:type="paragraph" w:customStyle="1" w:styleId="3FB3DAD859324307AB843C745E2754B92">
    <w:name w:val="3FB3DAD859324307AB843C745E2754B92"/>
    <w:rsid w:val="00A34765"/>
    <w:pPr>
      <w:spacing w:after="0" w:line="276" w:lineRule="auto"/>
    </w:pPr>
    <w:rPr>
      <w:sz w:val="24"/>
    </w:rPr>
  </w:style>
  <w:style w:type="paragraph" w:customStyle="1" w:styleId="E64240B533214881AD2246BFA512B63A2">
    <w:name w:val="E64240B533214881AD2246BFA512B63A2"/>
    <w:rsid w:val="00A34765"/>
    <w:pPr>
      <w:spacing w:after="0" w:line="276" w:lineRule="auto"/>
    </w:pPr>
    <w:rPr>
      <w:sz w:val="24"/>
    </w:rPr>
  </w:style>
  <w:style w:type="paragraph" w:customStyle="1" w:styleId="1832FCF038D14AFDB356998511EA9C782">
    <w:name w:val="1832FCF038D14AFDB356998511EA9C782"/>
    <w:rsid w:val="00A34765"/>
    <w:pPr>
      <w:spacing w:after="0" w:line="276" w:lineRule="auto"/>
    </w:pPr>
    <w:rPr>
      <w:b/>
    </w:rPr>
  </w:style>
  <w:style w:type="paragraph" w:customStyle="1" w:styleId="43E382913A934ADA9B05E253AC063AA42">
    <w:name w:val="43E382913A934ADA9B05E253AC063AA42"/>
    <w:rsid w:val="00A34765"/>
    <w:pPr>
      <w:spacing w:after="0" w:line="276" w:lineRule="auto"/>
    </w:pPr>
    <w:rPr>
      <w:b/>
    </w:rPr>
  </w:style>
  <w:style w:type="paragraph" w:customStyle="1" w:styleId="EE51AF40D4884B1189C6BB113475B3292">
    <w:name w:val="EE51AF40D4884B1189C6BB113475B3292"/>
    <w:rsid w:val="00A34765"/>
    <w:pPr>
      <w:spacing w:after="0" w:line="276" w:lineRule="auto"/>
    </w:pPr>
    <w:rPr>
      <w:b/>
    </w:rPr>
  </w:style>
  <w:style w:type="paragraph" w:customStyle="1" w:styleId="46E26A54DA3747DF8D8110339E7DAAF02">
    <w:name w:val="46E26A54DA3747DF8D8110339E7DAAF02"/>
    <w:rsid w:val="00A34765"/>
    <w:pPr>
      <w:spacing w:after="0" w:line="276" w:lineRule="auto"/>
    </w:pPr>
    <w:rPr>
      <w:sz w:val="24"/>
    </w:rPr>
  </w:style>
  <w:style w:type="paragraph" w:customStyle="1" w:styleId="E4985CC201C142A3A239D2A77C8DE3FD2">
    <w:name w:val="E4985CC201C142A3A239D2A77C8DE3FD2"/>
    <w:rsid w:val="00A34765"/>
    <w:pPr>
      <w:numPr>
        <w:numId w:val="2"/>
      </w:numPr>
      <w:spacing w:after="0" w:line="276" w:lineRule="auto"/>
      <w:ind w:hanging="360"/>
    </w:pPr>
    <w:rPr>
      <w:rFonts w:eastAsiaTheme="minorHAnsi"/>
      <w:sz w:val="24"/>
    </w:rPr>
  </w:style>
  <w:style w:type="paragraph" w:customStyle="1" w:styleId="53F25C5A1D76449E90AA09100FA245C92">
    <w:name w:val="53F25C5A1D76449E90AA09100FA245C92"/>
    <w:rsid w:val="00A34765"/>
    <w:pPr>
      <w:tabs>
        <w:tab w:val="num" w:pos="720"/>
      </w:tabs>
      <w:spacing w:after="0" w:line="276" w:lineRule="auto"/>
      <w:ind w:left="720" w:hanging="360"/>
    </w:pPr>
    <w:rPr>
      <w:rFonts w:eastAsiaTheme="minorHAnsi"/>
      <w:sz w:val="24"/>
    </w:rPr>
  </w:style>
  <w:style w:type="paragraph" w:customStyle="1" w:styleId="A87DF149A39E4C18B2963D0CACA42E862">
    <w:name w:val="A87DF149A39E4C18B2963D0CACA42E862"/>
    <w:rsid w:val="00A34765"/>
    <w:pPr>
      <w:spacing w:after="0" w:line="276" w:lineRule="auto"/>
    </w:pPr>
    <w:rPr>
      <w:sz w:val="24"/>
    </w:rPr>
  </w:style>
  <w:style w:type="paragraph" w:customStyle="1" w:styleId="FBBE3DFAD9894B11BFA8A27687FDDE0D2">
    <w:name w:val="FBBE3DFAD9894B11BFA8A27687FDDE0D2"/>
    <w:rsid w:val="00A34765"/>
    <w:pPr>
      <w:spacing w:after="0" w:line="276" w:lineRule="auto"/>
    </w:pPr>
    <w:rPr>
      <w:sz w:val="24"/>
    </w:rPr>
  </w:style>
  <w:style w:type="paragraph" w:customStyle="1" w:styleId="4BF6EBEC9A7B4F2A816D1FBE612B6FAE2">
    <w:name w:val="4BF6EBEC9A7B4F2A816D1FBE612B6FAE2"/>
    <w:rsid w:val="00A34765"/>
    <w:pPr>
      <w:tabs>
        <w:tab w:val="num" w:pos="720"/>
      </w:tabs>
      <w:spacing w:after="0" w:line="276" w:lineRule="auto"/>
      <w:ind w:left="720" w:hanging="360"/>
    </w:pPr>
    <w:rPr>
      <w:rFonts w:eastAsiaTheme="minorHAnsi"/>
      <w:sz w:val="24"/>
    </w:rPr>
  </w:style>
  <w:style w:type="paragraph" w:customStyle="1" w:styleId="030E1672C5014DB39996A827F48A2FB02">
    <w:name w:val="030E1672C5014DB39996A827F48A2FB02"/>
    <w:rsid w:val="00A34765"/>
    <w:pPr>
      <w:spacing w:after="0" w:line="276" w:lineRule="auto"/>
    </w:pPr>
    <w:rPr>
      <w:b/>
    </w:rPr>
  </w:style>
  <w:style w:type="paragraph" w:customStyle="1" w:styleId="CF50106203414D0E9634BC299121D6252">
    <w:name w:val="CF50106203414D0E9634BC299121D6252"/>
    <w:rsid w:val="00A34765"/>
    <w:pPr>
      <w:spacing w:after="0" w:line="276" w:lineRule="auto"/>
    </w:pPr>
    <w:rPr>
      <w:b/>
    </w:rPr>
  </w:style>
  <w:style w:type="paragraph" w:customStyle="1" w:styleId="F37AB78944EE423D8AF59BCB73B4E2962">
    <w:name w:val="F37AB78944EE423D8AF59BCB73B4E2962"/>
    <w:rsid w:val="00A34765"/>
    <w:pPr>
      <w:spacing w:after="0" w:line="276" w:lineRule="auto"/>
    </w:pPr>
    <w:rPr>
      <w:b/>
    </w:rPr>
  </w:style>
  <w:style w:type="paragraph" w:customStyle="1" w:styleId="F168B3AC90A14D3791A99D5EF619B3082">
    <w:name w:val="F168B3AC90A14D3791A99D5EF619B3082"/>
    <w:rsid w:val="00A34765"/>
    <w:pPr>
      <w:spacing w:after="0" w:line="276" w:lineRule="auto"/>
    </w:pPr>
    <w:rPr>
      <w:sz w:val="24"/>
    </w:rPr>
  </w:style>
  <w:style w:type="paragraph" w:customStyle="1" w:styleId="619B637ED758489CB9483823E79139932">
    <w:name w:val="619B637ED758489CB9483823E79139932"/>
    <w:rsid w:val="00A34765"/>
    <w:pPr>
      <w:spacing w:after="0" w:line="240" w:lineRule="auto"/>
      <w:ind w:right="130"/>
      <w:jc w:val="right"/>
    </w:pPr>
    <w:rPr>
      <w:sz w:val="24"/>
    </w:rPr>
  </w:style>
  <w:style w:type="paragraph" w:customStyle="1" w:styleId="F4D65E9B283944F0A1B482DE038F642F3">
    <w:name w:val="F4D65E9B283944F0A1B482DE038F642F3"/>
    <w:rsid w:val="0008047A"/>
    <w:pPr>
      <w:spacing w:after="0" w:line="276" w:lineRule="auto"/>
    </w:pPr>
    <w:rPr>
      <w:sz w:val="24"/>
    </w:rPr>
  </w:style>
  <w:style w:type="paragraph" w:customStyle="1" w:styleId="C17665C5B976447EAC703CEC708FB7DB3">
    <w:name w:val="C17665C5B976447EAC703CEC708FB7DB3"/>
    <w:rsid w:val="0008047A"/>
    <w:pPr>
      <w:spacing w:after="0" w:line="276" w:lineRule="auto"/>
    </w:pPr>
    <w:rPr>
      <w:sz w:val="24"/>
    </w:rPr>
  </w:style>
  <w:style w:type="paragraph" w:customStyle="1" w:styleId="EBF3CEBBA24F471F9922BD34D55F5F353">
    <w:name w:val="EBF3CEBBA24F471F9922BD34D55F5F353"/>
    <w:rsid w:val="0008047A"/>
    <w:pPr>
      <w:spacing w:after="0" w:line="276" w:lineRule="auto"/>
    </w:pPr>
    <w:rPr>
      <w:sz w:val="24"/>
    </w:rPr>
  </w:style>
  <w:style w:type="paragraph" w:customStyle="1" w:styleId="8085BCBFC9B349C59D64C4EE56973C453">
    <w:name w:val="8085BCBFC9B349C59D64C4EE56973C453"/>
    <w:rsid w:val="0008047A"/>
    <w:pPr>
      <w:spacing w:after="0" w:line="276" w:lineRule="auto"/>
    </w:pPr>
    <w:rPr>
      <w:b/>
    </w:rPr>
  </w:style>
  <w:style w:type="paragraph" w:customStyle="1" w:styleId="F50B59EBD0E849A1BAD553C8FDA1BE363">
    <w:name w:val="F50B59EBD0E849A1BAD553C8FDA1BE363"/>
    <w:rsid w:val="0008047A"/>
    <w:pPr>
      <w:spacing w:after="0" w:line="276" w:lineRule="auto"/>
    </w:pPr>
    <w:rPr>
      <w:b/>
    </w:rPr>
  </w:style>
  <w:style w:type="paragraph" w:customStyle="1" w:styleId="337C4A7E0D4642DFBD8AA6D95E61F4013">
    <w:name w:val="337C4A7E0D4642DFBD8AA6D95E61F4013"/>
    <w:rsid w:val="0008047A"/>
    <w:pPr>
      <w:spacing w:after="0" w:line="276" w:lineRule="auto"/>
    </w:pPr>
    <w:rPr>
      <w:b/>
    </w:rPr>
  </w:style>
  <w:style w:type="paragraph" w:customStyle="1" w:styleId="3F30383DA98644DA8B5D268A8F3AE05F3">
    <w:name w:val="3F30383DA98644DA8B5D268A8F3AE05F3"/>
    <w:rsid w:val="0008047A"/>
    <w:pPr>
      <w:spacing w:after="0" w:line="276" w:lineRule="auto"/>
    </w:pPr>
    <w:rPr>
      <w:b/>
    </w:rPr>
  </w:style>
  <w:style w:type="paragraph" w:customStyle="1" w:styleId="64EA36CC8A7A4D2DB8A5F36F99A90B653">
    <w:name w:val="64EA36CC8A7A4D2DB8A5F36F99A90B653"/>
    <w:rsid w:val="0008047A"/>
    <w:pPr>
      <w:tabs>
        <w:tab w:val="num" w:pos="360"/>
      </w:tabs>
      <w:spacing w:after="0" w:line="276" w:lineRule="auto"/>
      <w:ind w:left="360" w:hanging="360"/>
    </w:pPr>
    <w:rPr>
      <w:rFonts w:eastAsiaTheme="minorHAnsi"/>
      <w:sz w:val="24"/>
    </w:rPr>
  </w:style>
  <w:style w:type="paragraph" w:customStyle="1" w:styleId="224F0C3CD65941A4950AF8A7B31174413">
    <w:name w:val="224F0C3CD65941A4950AF8A7B31174413"/>
    <w:rsid w:val="0008047A"/>
    <w:pPr>
      <w:spacing w:after="0" w:line="276" w:lineRule="auto"/>
    </w:pPr>
    <w:rPr>
      <w:sz w:val="24"/>
    </w:rPr>
  </w:style>
  <w:style w:type="paragraph" w:customStyle="1" w:styleId="3FB3DAD859324307AB843C745E2754B93">
    <w:name w:val="3FB3DAD859324307AB843C745E2754B93"/>
    <w:rsid w:val="0008047A"/>
    <w:pPr>
      <w:spacing w:after="0" w:line="276" w:lineRule="auto"/>
    </w:pPr>
    <w:rPr>
      <w:sz w:val="24"/>
    </w:rPr>
  </w:style>
  <w:style w:type="paragraph" w:customStyle="1" w:styleId="E64240B533214881AD2246BFA512B63A3">
    <w:name w:val="E64240B533214881AD2246BFA512B63A3"/>
    <w:rsid w:val="0008047A"/>
    <w:pPr>
      <w:spacing w:after="0" w:line="276" w:lineRule="auto"/>
    </w:pPr>
    <w:rPr>
      <w:sz w:val="24"/>
    </w:rPr>
  </w:style>
  <w:style w:type="paragraph" w:customStyle="1" w:styleId="1832FCF038D14AFDB356998511EA9C783">
    <w:name w:val="1832FCF038D14AFDB356998511EA9C783"/>
    <w:rsid w:val="0008047A"/>
    <w:pPr>
      <w:spacing w:after="0" w:line="276" w:lineRule="auto"/>
    </w:pPr>
    <w:rPr>
      <w:b/>
    </w:rPr>
  </w:style>
  <w:style w:type="paragraph" w:customStyle="1" w:styleId="43E382913A934ADA9B05E253AC063AA43">
    <w:name w:val="43E382913A934ADA9B05E253AC063AA43"/>
    <w:rsid w:val="0008047A"/>
    <w:pPr>
      <w:spacing w:after="0" w:line="276" w:lineRule="auto"/>
    </w:pPr>
    <w:rPr>
      <w:b/>
    </w:rPr>
  </w:style>
  <w:style w:type="paragraph" w:customStyle="1" w:styleId="EE51AF40D4884B1189C6BB113475B3293">
    <w:name w:val="EE51AF40D4884B1189C6BB113475B3293"/>
    <w:rsid w:val="0008047A"/>
    <w:pPr>
      <w:spacing w:after="0" w:line="276" w:lineRule="auto"/>
    </w:pPr>
    <w:rPr>
      <w:b/>
    </w:rPr>
  </w:style>
  <w:style w:type="paragraph" w:customStyle="1" w:styleId="46E26A54DA3747DF8D8110339E7DAAF03">
    <w:name w:val="46E26A54DA3747DF8D8110339E7DAAF03"/>
    <w:rsid w:val="0008047A"/>
    <w:pPr>
      <w:spacing w:after="0" w:line="276" w:lineRule="auto"/>
    </w:pPr>
    <w:rPr>
      <w:sz w:val="24"/>
    </w:rPr>
  </w:style>
  <w:style w:type="paragraph" w:customStyle="1" w:styleId="53F25C5A1D76449E90AA09100FA245C93">
    <w:name w:val="53F25C5A1D76449E90AA09100FA245C93"/>
    <w:rsid w:val="0008047A"/>
    <w:pPr>
      <w:numPr>
        <w:numId w:val="3"/>
      </w:numPr>
      <w:spacing w:after="0" w:line="276" w:lineRule="auto"/>
      <w:ind w:hanging="360"/>
    </w:pPr>
    <w:rPr>
      <w:rFonts w:eastAsiaTheme="minorHAnsi"/>
      <w:sz w:val="24"/>
    </w:rPr>
  </w:style>
  <w:style w:type="paragraph" w:customStyle="1" w:styleId="A87DF149A39E4C18B2963D0CACA42E863">
    <w:name w:val="A87DF149A39E4C18B2963D0CACA42E863"/>
    <w:rsid w:val="0008047A"/>
    <w:pPr>
      <w:spacing w:after="0" w:line="276" w:lineRule="auto"/>
    </w:pPr>
    <w:rPr>
      <w:sz w:val="24"/>
    </w:rPr>
  </w:style>
  <w:style w:type="paragraph" w:customStyle="1" w:styleId="FBBE3DFAD9894B11BFA8A27687FDDE0D3">
    <w:name w:val="FBBE3DFAD9894B11BFA8A27687FDDE0D3"/>
    <w:rsid w:val="0008047A"/>
    <w:pPr>
      <w:spacing w:after="0" w:line="276" w:lineRule="auto"/>
    </w:pPr>
    <w:rPr>
      <w:sz w:val="24"/>
    </w:rPr>
  </w:style>
  <w:style w:type="paragraph" w:customStyle="1" w:styleId="4BF6EBEC9A7B4F2A816D1FBE612B6FAE3">
    <w:name w:val="4BF6EBEC9A7B4F2A816D1FBE612B6FAE3"/>
    <w:rsid w:val="0008047A"/>
    <w:pPr>
      <w:tabs>
        <w:tab w:val="num" w:pos="720"/>
      </w:tabs>
      <w:spacing w:after="0" w:line="276" w:lineRule="auto"/>
      <w:ind w:left="720" w:hanging="360"/>
    </w:pPr>
    <w:rPr>
      <w:rFonts w:eastAsiaTheme="minorHAnsi"/>
      <w:sz w:val="24"/>
    </w:rPr>
  </w:style>
  <w:style w:type="paragraph" w:customStyle="1" w:styleId="030E1672C5014DB39996A827F48A2FB03">
    <w:name w:val="030E1672C5014DB39996A827F48A2FB03"/>
    <w:rsid w:val="0008047A"/>
    <w:pPr>
      <w:spacing w:after="0" w:line="276" w:lineRule="auto"/>
    </w:pPr>
    <w:rPr>
      <w:b/>
    </w:rPr>
  </w:style>
  <w:style w:type="paragraph" w:customStyle="1" w:styleId="CF50106203414D0E9634BC299121D6253">
    <w:name w:val="CF50106203414D0E9634BC299121D6253"/>
    <w:rsid w:val="0008047A"/>
    <w:pPr>
      <w:spacing w:after="0" w:line="276" w:lineRule="auto"/>
    </w:pPr>
    <w:rPr>
      <w:b/>
    </w:rPr>
  </w:style>
  <w:style w:type="paragraph" w:customStyle="1" w:styleId="F37AB78944EE423D8AF59BCB73B4E2963">
    <w:name w:val="F37AB78944EE423D8AF59BCB73B4E2963"/>
    <w:rsid w:val="0008047A"/>
    <w:pPr>
      <w:spacing w:after="0" w:line="276" w:lineRule="auto"/>
    </w:pPr>
    <w:rPr>
      <w:b/>
    </w:rPr>
  </w:style>
  <w:style w:type="paragraph" w:customStyle="1" w:styleId="F168B3AC90A14D3791A99D5EF619B3083">
    <w:name w:val="F168B3AC90A14D3791A99D5EF619B3083"/>
    <w:rsid w:val="0008047A"/>
    <w:pPr>
      <w:spacing w:after="0" w:line="276" w:lineRule="auto"/>
    </w:pPr>
    <w:rPr>
      <w:sz w:val="24"/>
    </w:rPr>
  </w:style>
  <w:style w:type="paragraph" w:customStyle="1" w:styleId="619B637ED758489CB9483823E79139933">
    <w:name w:val="619B637ED758489CB9483823E79139933"/>
    <w:rsid w:val="0008047A"/>
    <w:pPr>
      <w:spacing w:after="0" w:line="240" w:lineRule="auto"/>
      <w:ind w:right="130"/>
      <w:jc w:val="right"/>
    </w:pPr>
    <w:rPr>
      <w:sz w:val="24"/>
    </w:rPr>
  </w:style>
  <w:style w:type="paragraph" w:customStyle="1" w:styleId="F4D65E9B283944F0A1B482DE038F642F4">
    <w:name w:val="F4D65E9B283944F0A1B482DE038F642F4"/>
    <w:rsid w:val="0008047A"/>
    <w:pPr>
      <w:spacing w:after="0" w:line="276" w:lineRule="auto"/>
    </w:pPr>
    <w:rPr>
      <w:sz w:val="24"/>
    </w:rPr>
  </w:style>
  <w:style w:type="paragraph" w:customStyle="1" w:styleId="C17665C5B976447EAC703CEC708FB7DB4">
    <w:name w:val="C17665C5B976447EAC703CEC708FB7DB4"/>
    <w:rsid w:val="0008047A"/>
    <w:pPr>
      <w:spacing w:after="0" w:line="276" w:lineRule="auto"/>
    </w:pPr>
    <w:rPr>
      <w:sz w:val="24"/>
    </w:rPr>
  </w:style>
  <w:style w:type="paragraph" w:customStyle="1" w:styleId="EBF3CEBBA24F471F9922BD34D55F5F354">
    <w:name w:val="EBF3CEBBA24F471F9922BD34D55F5F354"/>
    <w:rsid w:val="0008047A"/>
    <w:pPr>
      <w:spacing w:after="0" w:line="276" w:lineRule="auto"/>
    </w:pPr>
    <w:rPr>
      <w:sz w:val="24"/>
    </w:rPr>
  </w:style>
  <w:style w:type="paragraph" w:customStyle="1" w:styleId="8085BCBFC9B349C59D64C4EE56973C454">
    <w:name w:val="8085BCBFC9B349C59D64C4EE56973C454"/>
    <w:rsid w:val="0008047A"/>
    <w:pPr>
      <w:spacing w:after="0" w:line="276" w:lineRule="auto"/>
    </w:pPr>
    <w:rPr>
      <w:b/>
    </w:rPr>
  </w:style>
  <w:style w:type="paragraph" w:customStyle="1" w:styleId="F50B59EBD0E849A1BAD553C8FDA1BE364">
    <w:name w:val="F50B59EBD0E849A1BAD553C8FDA1BE364"/>
    <w:rsid w:val="0008047A"/>
    <w:pPr>
      <w:spacing w:after="0" w:line="276" w:lineRule="auto"/>
    </w:pPr>
    <w:rPr>
      <w:b/>
    </w:rPr>
  </w:style>
  <w:style w:type="paragraph" w:customStyle="1" w:styleId="337C4A7E0D4642DFBD8AA6D95E61F4014">
    <w:name w:val="337C4A7E0D4642DFBD8AA6D95E61F4014"/>
    <w:rsid w:val="0008047A"/>
    <w:pPr>
      <w:spacing w:after="0" w:line="276" w:lineRule="auto"/>
    </w:pPr>
    <w:rPr>
      <w:b/>
    </w:rPr>
  </w:style>
  <w:style w:type="paragraph" w:customStyle="1" w:styleId="3F30383DA98644DA8B5D268A8F3AE05F4">
    <w:name w:val="3F30383DA98644DA8B5D268A8F3AE05F4"/>
    <w:rsid w:val="0008047A"/>
    <w:pPr>
      <w:spacing w:after="0" w:line="276" w:lineRule="auto"/>
    </w:pPr>
    <w:rPr>
      <w:b/>
    </w:rPr>
  </w:style>
  <w:style w:type="paragraph" w:customStyle="1" w:styleId="64EA36CC8A7A4D2DB8A5F36F99A90B654">
    <w:name w:val="64EA36CC8A7A4D2DB8A5F36F99A90B654"/>
    <w:rsid w:val="0008047A"/>
    <w:pPr>
      <w:tabs>
        <w:tab w:val="num" w:pos="360"/>
      </w:tabs>
      <w:spacing w:after="0" w:line="276" w:lineRule="auto"/>
      <w:ind w:left="360" w:hanging="360"/>
    </w:pPr>
    <w:rPr>
      <w:rFonts w:eastAsiaTheme="minorHAnsi"/>
      <w:sz w:val="24"/>
    </w:rPr>
  </w:style>
  <w:style w:type="paragraph" w:customStyle="1" w:styleId="224F0C3CD65941A4950AF8A7B31174414">
    <w:name w:val="224F0C3CD65941A4950AF8A7B31174414"/>
    <w:rsid w:val="0008047A"/>
    <w:pPr>
      <w:spacing w:after="0" w:line="276" w:lineRule="auto"/>
    </w:pPr>
    <w:rPr>
      <w:sz w:val="24"/>
    </w:rPr>
  </w:style>
  <w:style w:type="paragraph" w:customStyle="1" w:styleId="3FB3DAD859324307AB843C745E2754B94">
    <w:name w:val="3FB3DAD859324307AB843C745E2754B94"/>
    <w:rsid w:val="0008047A"/>
    <w:pPr>
      <w:spacing w:after="0" w:line="276" w:lineRule="auto"/>
    </w:pPr>
    <w:rPr>
      <w:sz w:val="24"/>
    </w:rPr>
  </w:style>
  <w:style w:type="paragraph" w:customStyle="1" w:styleId="E64240B533214881AD2246BFA512B63A4">
    <w:name w:val="E64240B533214881AD2246BFA512B63A4"/>
    <w:rsid w:val="0008047A"/>
    <w:pPr>
      <w:spacing w:after="0" w:line="276" w:lineRule="auto"/>
    </w:pPr>
    <w:rPr>
      <w:sz w:val="24"/>
    </w:rPr>
  </w:style>
  <w:style w:type="paragraph" w:customStyle="1" w:styleId="1832FCF038D14AFDB356998511EA9C784">
    <w:name w:val="1832FCF038D14AFDB356998511EA9C784"/>
    <w:rsid w:val="0008047A"/>
    <w:pPr>
      <w:spacing w:after="0" w:line="276" w:lineRule="auto"/>
    </w:pPr>
    <w:rPr>
      <w:b/>
    </w:rPr>
  </w:style>
  <w:style w:type="paragraph" w:customStyle="1" w:styleId="43E382913A934ADA9B05E253AC063AA44">
    <w:name w:val="43E382913A934ADA9B05E253AC063AA44"/>
    <w:rsid w:val="0008047A"/>
    <w:pPr>
      <w:spacing w:after="0" w:line="276" w:lineRule="auto"/>
    </w:pPr>
    <w:rPr>
      <w:b/>
    </w:rPr>
  </w:style>
  <w:style w:type="paragraph" w:customStyle="1" w:styleId="EE51AF40D4884B1189C6BB113475B3294">
    <w:name w:val="EE51AF40D4884B1189C6BB113475B3294"/>
    <w:rsid w:val="0008047A"/>
    <w:pPr>
      <w:spacing w:after="0" w:line="276" w:lineRule="auto"/>
    </w:pPr>
    <w:rPr>
      <w:b/>
    </w:rPr>
  </w:style>
  <w:style w:type="paragraph" w:customStyle="1" w:styleId="46E26A54DA3747DF8D8110339E7DAAF04">
    <w:name w:val="46E26A54DA3747DF8D8110339E7DAAF04"/>
    <w:rsid w:val="0008047A"/>
    <w:pPr>
      <w:spacing w:after="0" w:line="276" w:lineRule="auto"/>
    </w:pPr>
    <w:rPr>
      <w:sz w:val="24"/>
    </w:rPr>
  </w:style>
  <w:style w:type="paragraph" w:customStyle="1" w:styleId="53F25C5A1D76449E90AA09100FA245C94">
    <w:name w:val="53F25C5A1D76449E90AA09100FA245C94"/>
    <w:rsid w:val="0008047A"/>
    <w:pPr>
      <w:tabs>
        <w:tab w:val="num" w:pos="720"/>
      </w:tabs>
      <w:spacing w:after="0" w:line="276" w:lineRule="auto"/>
      <w:ind w:left="720" w:hanging="360"/>
    </w:pPr>
    <w:rPr>
      <w:rFonts w:eastAsiaTheme="minorHAnsi"/>
      <w:sz w:val="24"/>
    </w:rPr>
  </w:style>
  <w:style w:type="paragraph" w:customStyle="1" w:styleId="A87DF149A39E4C18B2963D0CACA42E864">
    <w:name w:val="A87DF149A39E4C18B2963D0CACA42E864"/>
    <w:rsid w:val="0008047A"/>
    <w:pPr>
      <w:spacing w:after="0" w:line="276" w:lineRule="auto"/>
    </w:pPr>
    <w:rPr>
      <w:sz w:val="24"/>
    </w:rPr>
  </w:style>
  <w:style w:type="paragraph" w:customStyle="1" w:styleId="FBBE3DFAD9894B11BFA8A27687FDDE0D4">
    <w:name w:val="FBBE3DFAD9894B11BFA8A27687FDDE0D4"/>
    <w:rsid w:val="0008047A"/>
    <w:pPr>
      <w:spacing w:after="0" w:line="276" w:lineRule="auto"/>
    </w:pPr>
    <w:rPr>
      <w:sz w:val="24"/>
    </w:rPr>
  </w:style>
  <w:style w:type="paragraph" w:customStyle="1" w:styleId="4BF6EBEC9A7B4F2A816D1FBE612B6FAE4">
    <w:name w:val="4BF6EBEC9A7B4F2A816D1FBE612B6FAE4"/>
    <w:rsid w:val="0008047A"/>
    <w:pPr>
      <w:tabs>
        <w:tab w:val="num" w:pos="720"/>
      </w:tabs>
      <w:spacing w:after="0" w:line="276" w:lineRule="auto"/>
      <w:ind w:left="720" w:hanging="360"/>
    </w:pPr>
    <w:rPr>
      <w:rFonts w:eastAsiaTheme="minorHAnsi"/>
      <w:sz w:val="24"/>
    </w:rPr>
  </w:style>
  <w:style w:type="paragraph" w:customStyle="1" w:styleId="030E1672C5014DB39996A827F48A2FB04">
    <w:name w:val="030E1672C5014DB39996A827F48A2FB04"/>
    <w:rsid w:val="0008047A"/>
    <w:pPr>
      <w:spacing w:after="0" w:line="276" w:lineRule="auto"/>
    </w:pPr>
    <w:rPr>
      <w:b/>
    </w:rPr>
  </w:style>
  <w:style w:type="paragraph" w:customStyle="1" w:styleId="CF50106203414D0E9634BC299121D6254">
    <w:name w:val="CF50106203414D0E9634BC299121D6254"/>
    <w:rsid w:val="0008047A"/>
    <w:pPr>
      <w:spacing w:after="0" w:line="276" w:lineRule="auto"/>
    </w:pPr>
    <w:rPr>
      <w:b/>
    </w:rPr>
  </w:style>
  <w:style w:type="paragraph" w:customStyle="1" w:styleId="F37AB78944EE423D8AF59BCB73B4E2964">
    <w:name w:val="F37AB78944EE423D8AF59BCB73B4E2964"/>
    <w:rsid w:val="0008047A"/>
    <w:pPr>
      <w:spacing w:after="0" w:line="276" w:lineRule="auto"/>
    </w:pPr>
    <w:rPr>
      <w:b/>
    </w:rPr>
  </w:style>
  <w:style w:type="paragraph" w:customStyle="1" w:styleId="F168B3AC90A14D3791A99D5EF619B3084">
    <w:name w:val="F168B3AC90A14D3791A99D5EF619B3084"/>
    <w:rsid w:val="0008047A"/>
    <w:pPr>
      <w:spacing w:after="0" w:line="276" w:lineRule="auto"/>
    </w:pPr>
    <w:rPr>
      <w:sz w:val="24"/>
    </w:rPr>
  </w:style>
  <w:style w:type="paragraph" w:customStyle="1" w:styleId="619B637ED758489CB9483823E79139934">
    <w:name w:val="619B637ED758489CB9483823E79139934"/>
    <w:rsid w:val="0008047A"/>
    <w:pPr>
      <w:spacing w:after="0" w:line="240" w:lineRule="auto"/>
      <w:ind w:right="130"/>
      <w:jc w:val="right"/>
    </w:pPr>
    <w:rPr>
      <w:sz w:val="24"/>
    </w:rPr>
  </w:style>
  <w:style w:type="paragraph" w:customStyle="1" w:styleId="F4D65E9B283944F0A1B482DE038F642F5">
    <w:name w:val="F4D65E9B283944F0A1B482DE038F642F5"/>
    <w:rsid w:val="0008047A"/>
    <w:pPr>
      <w:spacing w:after="0" w:line="276" w:lineRule="auto"/>
    </w:pPr>
    <w:rPr>
      <w:sz w:val="24"/>
    </w:rPr>
  </w:style>
  <w:style w:type="paragraph" w:customStyle="1" w:styleId="C17665C5B976447EAC703CEC708FB7DB5">
    <w:name w:val="C17665C5B976447EAC703CEC708FB7DB5"/>
    <w:rsid w:val="0008047A"/>
    <w:pPr>
      <w:spacing w:after="0" w:line="276" w:lineRule="auto"/>
    </w:pPr>
    <w:rPr>
      <w:sz w:val="24"/>
    </w:rPr>
  </w:style>
  <w:style w:type="paragraph" w:customStyle="1" w:styleId="EBF3CEBBA24F471F9922BD34D55F5F355">
    <w:name w:val="EBF3CEBBA24F471F9922BD34D55F5F355"/>
    <w:rsid w:val="0008047A"/>
    <w:pPr>
      <w:spacing w:after="0" w:line="276" w:lineRule="auto"/>
    </w:pPr>
    <w:rPr>
      <w:sz w:val="24"/>
    </w:rPr>
  </w:style>
  <w:style w:type="paragraph" w:customStyle="1" w:styleId="8085BCBFC9B349C59D64C4EE56973C455">
    <w:name w:val="8085BCBFC9B349C59D64C4EE56973C455"/>
    <w:rsid w:val="0008047A"/>
    <w:pPr>
      <w:spacing w:after="0" w:line="276" w:lineRule="auto"/>
    </w:pPr>
    <w:rPr>
      <w:b/>
    </w:rPr>
  </w:style>
  <w:style w:type="paragraph" w:customStyle="1" w:styleId="F50B59EBD0E849A1BAD553C8FDA1BE365">
    <w:name w:val="F50B59EBD0E849A1BAD553C8FDA1BE365"/>
    <w:rsid w:val="0008047A"/>
    <w:pPr>
      <w:spacing w:after="0" w:line="276" w:lineRule="auto"/>
    </w:pPr>
    <w:rPr>
      <w:b/>
    </w:rPr>
  </w:style>
  <w:style w:type="paragraph" w:customStyle="1" w:styleId="337C4A7E0D4642DFBD8AA6D95E61F4015">
    <w:name w:val="337C4A7E0D4642DFBD8AA6D95E61F4015"/>
    <w:rsid w:val="0008047A"/>
    <w:pPr>
      <w:spacing w:after="0" w:line="276" w:lineRule="auto"/>
    </w:pPr>
    <w:rPr>
      <w:b/>
    </w:rPr>
  </w:style>
  <w:style w:type="paragraph" w:customStyle="1" w:styleId="3F30383DA98644DA8B5D268A8F3AE05F5">
    <w:name w:val="3F30383DA98644DA8B5D268A8F3AE05F5"/>
    <w:rsid w:val="0008047A"/>
    <w:pPr>
      <w:spacing w:after="0" w:line="276" w:lineRule="auto"/>
    </w:pPr>
    <w:rPr>
      <w:b/>
    </w:rPr>
  </w:style>
  <w:style w:type="paragraph" w:customStyle="1" w:styleId="64EA36CC8A7A4D2DB8A5F36F99A90B655">
    <w:name w:val="64EA36CC8A7A4D2DB8A5F36F99A90B655"/>
    <w:rsid w:val="0008047A"/>
    <w:pPr>
      <w:tabs>
        <w:tab w:val="num" w:pos="360"/>
      </w:tabs>
      <w:spacing w:after="0" w:line="276" w:lineRule="auto"/>
      <w:ind w:left="360" w:hanging="360"/>
    </w:pPr>
    <w:rPr>
      <w:rFonts w:eastAsiaTheme="minorHAnsi"/>
      <w:sz w:val="24"/>
    </w:rPr>
  </w:style>
  <w:style w:type="paragraph" w:customStyle="1" w:styleId="224F0C3CD65941A4950AF8A7B31174415">
    <w:name w:val="224F0C3CD65941A4950AF8A7B31174415"/>
    <w:rsid w:val="0008047A"/>
    <w:pPr>
      <w:spacing w:after="0" w:line="276" w:lineRule="auto"/>
    </w:pPr>
    <w:rPr>
      <w:sz w:val="24"/>
    </w:rPr>
  </w:style>
  <w:style w:type="paragraph" w:customStyle="1" w:styleId="3FB3DAD859324307AB843C745E2754B95">
    <w:name w:val="3FB3DAD859324307AB843C745E2754B95"/>
    <w:rsid w:val="0008047A"/>
    <w:pPr>
      <w:spacing w:after="0" w:line="276" w:lineRule="auto"/>
    </w:pPr>
    <w:rPr>
      <w:sz w:val="24"/>
    </w:rPr>
  </w:style>
  <w:style w:type="paragraph" w:customStyle="1" w:styleId="E64240B533214881AD2246BFA512B63A5">
    <w:name w:val="E64240B533214881AD2246BFA512B63A5"/>
    <w:rsid w:val="0008047A"/>
    <w:pPr>
      <w:spacing w:after="0" w:line="276" w:lineRule="auto"/>
    </w:pPr>
    <w:rPr>
      <w:sz w:val="24"/>
    </w:rPr>
  </w:style>
  <w:style w:type="paragraph" w:customStyle="1" w:styleId="1832FCF038D14AFDB356998511EA9C785">
    <w:name w:val="1832FCF038D14AFDB356998511EA9C785"/>
    <w:rsid w:val="0008047A"/>
    <w:pPr>
      <w:spacing w:after="0" w:line="276" w:lineRule="auto"/>
    </w:pPr>
    <w:rPr>
      <w:b/>
    </w:rPr>
  </w:style>
  <w:style w:type="paragraph" w:customStyle="1" w:styleId="43E382913A934ADA9B05E253AC063AA45">
    <w:name w:val="43E382913A934ADA9B05E253AC063AA45"/>
    <w:rsid w:val="0008047A"/>
    <w:pPr>
      <w:spacing w:after="0" w:line="276" w:lineRule="auto"/>
    </w:pPr>
    <w:rPr>
      <w:b/>
    </w:rPr>
  </w:style>
  <w:style w:type="paragraph" w:customStyle="1" w:styleId="EE51AF40D4884B1189C6BB113475B3295">
    <w:name w:val="EE51AF40D4884B1189C6BB113475B3295"/>
    <w:rsid w:val="0008047A"/>
    <w:pPr>
      <w:spacing w:after="0" w:line="276" w:lineRule="auto"/>
    </w:pPr>
    <w:rPr>
      <w:b/>
    </w:rPr>
  </w:style>
  <w:style w:type="paragraph" w:customStyle="1" w:styleId="46E26A54DA3747DF8D8110339E7DAAF05">
    <w:name w:val="46E26A54DA3747DF8D8110339E7DAAF05"/>
    <w:rsid w:val="0008047A"/>
    <w:pPr>
      <w:spacing w:after="0" w:line="276" w:lineRule="auto"/>
    </w:pPr>
    <w:rPr>
      <w:sz w:val="24"/>
    </w:rPr>
  </w:style>
  <w:style w:type="paragraph" w:customStyle="1" w:styleId="53F25C5A1D76449E90AA09100FA245C95">
    <w:name w:val="53F25C5A1D76449E90AA09100FA245C95"/>
    <w:rsid w:val="0008047A"/>
    <w:pPr>
      <w:tabs>
        <w:tab w:val="num" w:pos="720"/>
      </w:tabs>
      <w:spacing w:after="0" w:line="276" w:lineRule="auto"/>
      <w:ind w:left="720" w:hanging="360"/>
    </w:pPr>
    <w:rPr>
      <w:rFonts w:eastAsiaTheme="minorHAnsi"/>
      <w:sz w:val="24"/>
    </w:rPr>
  </w:style>
  <w:style w:type="paragraph" w:customStyle="1" w:styleId="A87DF149A39E4C18B2963D0CACA42E865">
    <w:name w:val="A87DF149A39E4C18B2963D0CACA42E865"/>
    <w:rsid w:val="0008047A"/>
    <w:pPr>
      <w:spacing w:after="0" w:line="276" w:lineRule="auto"/>
    </w:pPr>
    <w:rPr>
      <w:sz w:val="24"/>
    </w:rPr>
  </w:style>
  <w:style w:type="paragraph" w:customStyle="1" w:styleId="FBBE3DFAD9894B11BFA8A27687FDDE0D5">
    <w:name w:val="FBBE3DFAD9894B11BFA8A27687FDDE0D5"/>
    <w:rsid w:val="0008047A"/>
    <w:pPr>
      <w:spacing w:after="0" w:line="276" w:lineRule="auto"/>
    </w:pPr>
    <w:rPr>
      <w:sz w:val="24"/>
    </w:rPr>
  </w:style>
  <w:style w:type="paragraph" w:customStyle="1" w:styleId="4BF6EBEC9A7B4F2A816D1FBE612B6FAE5">
    <w:name w:val="4BF6EBEC9A7B4F2A816D1FBE612B6FAE5"/>
    <w:rsid w:val="0008047A"/>
    <w:pPr>
      <w:tabs>
        <w:tab w:val="num" w:pos="720"/>
      </w:tabs>
      <w:spacing w:after="0" w:line="276" w:lineRule="auto"/>
      <w:ind w:left="720" w:hanging="360"/>
    </w:pPr>
    <w:rPr>
      <w:rFonts w:eastAsiaTheme="minorHAnsi"/>
      <w:sz w:val="24"/>
    </w:rPr>
  </w:style>
  <w:style w:type="paragraph" w:customStyle="1" w:styleId="030E1672C5014DB39996A827F48A2FB05">
    <w:name w:val="030E1672C5014DB39996A827F48A2FB05"/>
    <w:rsid w:val="0008047A"/>
    <w:pPr>
      <w:spacing w:after="0" w:line="276" w:lineRule="auto"/>
    </w:pPr>
    <w:rPr>
      <w:b/>
    </w:rPr>
  </w:style>
  <w:style w:type="paragraph" w:customStyle="1" w:styleId="CF50106203414D0E9634BC299121D6255">
    <w:name w:val="CF50106203414D0E9634BC299121D6255"/>
    <w:rsid w:val="0008047A"/>
    <w:pPr>
      <w:spacing w:after="0" w:line="276" w:lineRule="auto"/>
    </w:pPr>
    <w:rPr>
      <w:b/>
    </w:rPr>
  </w:style>
  <w:style w:type="paragraph" w:customStyle="1" w:styleId="F37AB78944EE423D8AF59BCB73B4E2965">
    <w:name w:val="F37AB78944EE423D8AF59BCB73B4E2965"/>
    <w:rsid w:val="0008047A"/>
    <w:pPr>
      <w:spacing w:after="0" w:line="276" w:lineRule="auto"/>
    </w:pPr>
    <w:rPr>
      <w:b/>
    </w:rPr>
  </w:style>
  <w:style w:type="paragraph" w:customStyle="1" w:styleId="F168B3AC90A14D3791A99D5EF619B3085">
    <w:name w:val="F168B3AC90A14D3791A99D5EF619B3085"/>
    <w:rsid w:val="0008047A"/>
    <w:pPr>
      <w:spacing w:after="0" w:line="276" w:lineRule="auto"/>
    </w:pPr>
    <w:rPr>
      <w:sz w:val="24"/>
    </w:rPr>
  </w:style>
  <w:style w:type="paragraph" w:customStyle="1" w:styleId="619B637ED758489CB9483823E79139935">
    <w:name w:val="619B637ED758489CB9483823E79139935"/>
    <w:rsid w:val="0008047A"/>
    <w:pPr>
      <w:spacing w:after="0" w:line="240" w:lineRule="auto"/>
      <w:ind w:right="130"/>
      <w:jc w:val="right"/>
    </w:pPr>
    <w:rPr>
      <w:sz w:val="24"/>
    </w:rPr>
  </w:style>
  <w:style w:type="paragraph" w:customStyle="1" w:styleId="F4D65E9B283944F0A1B482DE038F642F6">
    <w:name w:val="F4D65E9B283944F0A1B482DE038F642F6"/>
    <w:rsid w:val="0008047A"/>
    <w:pPr>
      <w:spacing w:after="0" w:line="276" w:lineRule="auto"/>
    </w:pPr>
    <w:rPr>
      <w:sz w:val="24"/>
    </w:rPr>
  </w:style>
  <w:style w:type="paragraph" w:customStyle="1" w:styleId="C17665C5B976447EAC703CEC708FB7DB6">
    <w:name w:val="C17665C5B976447EAC703CEC708FB7DB6"/>
    <w:rsid w:val="0008047A"/>
    <w:pPr>
      <w:spacing w:after="0" w:line="276" w:lineRule="auto"/>
    </w:pPr>
    <w:rPr>
      <w:sz w:val="24"/>
    </w:rPr>
  </w:style>
  <w:style w:type="paragraph" w:customStyle="1" w:styleId="EBF3CEBBA24F471F9922BD34D55F5F356">
    <w:name w:val="EBF3CEBBA24F471F9922BD34D55F5F356"/>
    <w:rsid w:val="0008047A"/>
    <w:pPr>
      <w:spacing w:after="0" w:line="276" w:lineRule="auto"/>
    </w:pPr>
    <w:rPr>
      <w:sz w:val="24"/>
    </w:rPr>
  </w:style>
  <w:style w:type="paragraph" w:customStyle="1" w:styleId="8085BCBFC9B349C59D64C4EE56973C456">
    <w:name w:val="8085BCBFC9B349C59D64C4EE56973C456"/>
    <w:rsid w:val="0008047A"/>
    <w:pPr>
      <w:spacing w:after="0" w:line="276" w:lineRule="auto"/>
    </w:pPr>
    <w:rPr>
      <w:b/>
    </w:rPr>
  </w:style>
  <w:style w:type="paragraph" w:customStyle="1" w:styleId="F50B59EBD0E849A1BAD553C8FDA1BE366">
    <w:name w:val="F50B59EBD0E849A1BAD553C8FDA1BE366"/>
    <w:rsid w:val="0008047A"/>
    <w:pPr>
      <w:spacing w:after="0" w:line="276" w:lineRule="auto"/>
    </w:pPr>
    <w:rPr>
      <w:b/>
    </w:rPr>
  </w:style>
  <w:style w:type="paragraph" w:customStyle="1" w:styleId="337C4A7E0D4642DFBD8AA6D95E61F4016">
    <w:name w:val="337C4A7E0D4642DFBD8AA6D95E61F4016"/>
    <w:rsid w:val="0008047A"/>
    <w:pPr>
      <w:spacing w:after="0" w:line="276" w:lineRule="auto"/>
    </w:pPr>
    <w:rPr>
      <w:b/>
    </w:rPr>
  </w:style>
  <w:style w:type="paragraph" w:customStyle="1" w:styleId="3F30383DA98644DA8B5D268A8F3AE05F6">
    <w:name w:val="3F30383DA98644DA8B5D268A8F3AE05F6"/>
    <w:rsid w:val="0008047A"/>
    <w:pPr>
      <w:spacing w:after="0" w:line="276" w:lineRule="auto"/>
    </w:pPr>
    <w:rPr>
      <w:b/>
    </w:rPr>
  </w:style>
  <w:style w:type="paragraph" w:customStyle="1" w:styleId="64EA36CC8A7A4D2DB8A5F36F99A90B656">
    <w:name w:val="64EA36CC8A7A4D2DB8A5F36F99A90B656"/>
    <w:rsid w:val="0008047A"/>
    <w:pPr>
      <w:tabs>
        <w:tab w:val="num" w:pos="360"/>
      </w:tabs>
      <w:spacing w:after="0" w:line="276" w:lineRule="auto"/>
      <w:ind w:left="360" w:hanging="360"/>
    </w:pPr>
    <w:rPr>
      <w:rFonts w:eastAsiaTheme="minorHAnsi"/>
      <w:sz w:val="24"/>
    </w:rPr>
  </w:style>
  <w:style w:type="paragraph" w:customStyle="1" w:styleId="224F0C3CD65941A4950AF8A7B31174416">
    <w:name w:val="224F0C3CD65941A4950AF8A7B31174416"/>
    <w:rsid w:val="0008047A"/>
    <w:pPr>
      <w:spacing w:after="0" w:line="276" w:lineRule="auto"/>
    </w:pPr>
    <w:rPr>
      <w:sz w:val="24"/>
    </w:rPr>
  </w:style>
  <w:style w:type="paragraph" w:customStyle="1" w:styleId="3FB3DAD859324307AB843C745E2754B96">
    <w:name w:val="3FB3DAD859324307AB843C745E2754B96"/>
    <w:rsid w:val="0008047A"/>
    <w:pPr>
      <w:spacing w:after="0" w:line="276" w:lineRule="auto"/>
    </w:pPr>
    <w:rPr>
      <w:sz w:val="24"/>
    </w:rPr>
  </w:style>
  <w:style w:type="paragraph" w:customStyle="1" w:styleId="E64240B533214881AD2246BFA512B63A6">
    <w:name w:val="E64240B533214881AD2246BFA512B63A6"/>
    <w:rsid w:val="0008047A"/>
    <w:pPr>
      <w:spacing w:after="0" w:line="276" w:lineRule="auto"/>
    </w:pPr>
    <w:rPr>
      <w:sz w:val="24"/>
    </w:rPr>
  </w:style>
  <w:style w:type="paragraph" w:customStyle="1" w:styleId="1832FCF038D14AFDB356998511EA9C786">
    <w:name w:val="1832FCF038D14AFDB356998511EA9C786"/>
    <w:rsid w:val="0008047A"/>
    <w:pPr>
      <w:spacing w:after="0" w:line="276" w:lineRule="auto"/>
    </w:pPr>
    <w:rPr>
      <w:b/>
    </w:rPr>
  </w:style>
  <w:style w:type="paragraph" w:customStyle="1" w:styleId="43E382913A934ADA9B05E253AC063AA46">
    <w:name w:val="43E382913A934ADA9B05E253AC063AA46"/>
    <w:rsid w:val="0008047A"/>
    <w:pPr>
      <w:spacing w:after="0" w:line="276" w:lineRule="auto"/>
    </w:pPr>
    <w:rPr>
      <w:b/>
    </w:rPr>
  </w:style>
  <w:style w:type="paragraph" w:customStyle="1" w:styleId="EE51AF40D4884B1189C6BB113475B3296">
    <w:name w:val="EE51AF40D4884B1189C6BB113475B3296"/>
    <w:rsid w:val="0008047A"/>
    <w:pPr>
      <w:spacing w:after="0" w:line="276" w:lineRule="auto"/>
    </w:pPr>
    <w:rPr>
      <w:b/>
    </w:rPr>
  </w:style>
  <w:style w:type="paragraph" w:customStyle="1" w:styleId="46E26A54DA3747DF8D8110339E7DAAF06">
    <w:name w:val="46E26A54DA3747DF8D8110339E7DAAF06"/>
    <w:rsid w:val="0008047A"/>
    <w:pPr>
      <w:spacing w:after="0" w:line="276" w:lineRule="auto"/>
    </w:pPr>
    <w:rPr>
      <w:sz w:val="24"/>
    </w:rPr>
  </w:style>
  <w:style w:type="paragraph" w:customStyle="1" w:styleId="53F25C5A1D76449E90AA09100FA245C96">
    <w:name w:val="53F25C5A1D76449E90AA09100FA245C96"/>
    <w:rsid w:val="0008047A"/>
    <w:pPr>
      <w:tabs>
        <w:tab w:val="num" w:pos="720"/>
      </w:tabs>
      <w:spacing w:after="0" w:line="276" w:lineRule="auto"/>
      <w:ind w:left="720" w:hanging="360"/>
    </w:pPr>
    <w:rPr>
      <w:rFonts w:eastAsiaTheme="minorHAnsi"/>
      <w:sz w:val="24"/>
    </w:rPr>
  </w:style>
  <w:style w:type="paragraph" w:customStyle="1" w:styleId="A87DF149A39E4C18B2963D0CACA42E866">
    <w:name w:val="A87DF149A39E4C18B2963D0CACA42E866"/>
    <w:rsid w:val="0008047A"/>
    <w:pPr>
      <w:spacing w:after="0" w:line="276" w:lineRule="auto"/>
    </w:pPr>
    <w:rPr>
      <w:sz w:val="24"/>
    </w:rPr>
  </w:style>
  <w:style w:type="paragraph" w:customStyle="1" w:styleId="FBBE3DFAD9894B11BFA8A27687FDDE0D6">
    <w:name w:val="FBBE3DFAD9894B11BFA8A27687FDDE0D6"/>
    <w:rsid w:val="0008047A"/>
    <w:pPr>
      <w:spacing w:after="0" w:line="276" w:lineRule="auto"/>
    </w:pPr>
    <w:rPr>
      <w:sz w:val="24"/>
    </w:rPr>
  </w:style>
  <w:style w:type="paragraph" w:customStyle="1" w:styleId="4BF6EBEC9A7B4F2A816D1FBE612B6FAE6">
    <w:name w:val="4BF6EBEC9A7B4F2A816D1FBE612B6FAE6"/>
    <w:rsid w:val="0008047A"/>
    <w:pPr>
      <w:tabs>
        <w:tab w:val="num" w:pos="720"/>
      </w:tabs>
      <w:spacing w:after="0" w:line="276" w:lineRule="auto"/>
      <w:ind w:left="720" w:hanging="360"/>
    </w:pPr>
    <w:rPr>
      <w:rFonts w:eastAsiaTheme="minorHAnsi"/>
      <w:sz w:val="24"/>
    </w:rPr>
  </w:style>
  <w:style w:type="paragraph" w:customStyle="1" w:styleId="030E1672C5014DB39996A827F48A2FB06">
    <w:name w:val="030E1672C5014DB39996A827F48A2FB06"/>
    <w:rsid w:val="0008047A"/>
    <w:pPr>
      <w:spacing w:after="0" w:line="276" w:lineRule="auto"/>
    </w:pPr>
    <w:rPr>
      <w:b/>
    </w:rPr>
  </w:style>
  <w:style w:type="paragraph" w:customStyle="1" w:styleId="CF50106203414D0E9634BC299121D6256">
    <w:name w:val="CF50106203414D0E9634BC299121D6256"/>
    <w:rsid w:val="0008047A"/>
    <w:pPr>
      <w:spacing w:after="0" w:line="276" w:lineRule="auto"/>
    </w:pPr>
    <w:rPr>
      <w:b/>
    </w:rPr>
  </w:style>
  <w:style w:type="paragraph" w:customStyle="1" w:styleId="F37AB78944EE423D8AF59BCB73B4E2966">
    <w:name w:val="F37AB78944EE423D8AF59BCB73B4E2966"/>
    <w:rsid w:val="0008047A"/>
    <w:pPr>
      <w:spacing w:after="0" w:line="276" w:lineRule="auto"/>
    </w:pPr>
    <w:rPr>
      <w:b/>
    </w:rPr>
  </w:style>
  <w:style w:type="paragraph" w:customStyle="1" w:styleId="F168B3AC90A14D3791A99D5EF619B3086">
    <w:name w:val="F168B3AC90A14D3791A99D5EF619B3086"/>
    <w:rsid w:val="0008047A"/>
    <w:pPr>
      <w:spacing w:after="0" w:line="276" w:lineRule="auto"/>
    </w:pPr>
    <w:rPr>
      <w:sz w:val="24"/>
    </w:rPr>
  </w:style>
  <w:style w:type="paragraph" w:customStyle="1" w:styleId="619B637ED758489CB9483823E79139936">
    <w:name w:val="619B637ED758489CB9483823E79139936"/>
    <w:rsid w:val="0008047A"/>
    <w:pPr>
      <w:spacing w:after="0" w:line="240" w:lineRule="auto"/>
      <w:ind w:right="130"/>
      <w:jc w:val="right"/>
    </w:pPr>
    <w:rPr>
      <w:sz w:val="24"/>
    </w:rPr>
  </w:style>
  <w:style w:type="paragraph" w:customStyle="1" w:styleId="8222F875143B44268FC6B6C620D77F63">
    <w:name w:val="8222F875143B44268FC6B6C620D77F63"/>
    <w:rsid w:val="001536E1"/>
  </w:style>
  <w:style w:type="paragraph" w:customStyle="1" w:styleId="F4D65E9B283944F0A1B482DE038F642F7">
    <w:name w:val="F4D65E9B283944F0A1B482DE038F642F7"/>
    <w:rsid w:val="001C6F71"/>
    <w:pPr>
      <w:spacing w:after="0" w:line="276" w:lineRule="auto"/>
    </w:pPr>
    <w:rPr>
      <w:sz w:val="24"/>
    </w:rPr>
  </w:style>
  <w:style w:type="paragraph" w:customStyle="1" w:styleId="C17665C5B976447EAC703CEC708FB7DB7">
    <w:name w:val="C17665C5B976447EAC703CEC708FB7DB7"/>
    <w:rsid w:val="001C6F71"/>
    <w:pPr>
      <w:spacing w:after="0" w:line="276" w:lineRule="auto"/>
    </w:pPr>
    <w:rPr>
      <w:sz w:val="24"/>
    </w:rPr>
  </w:style>
  <w:style w:type="paragraph" w:customStyle="1" w:styleId="EBF3CEBBA24F471F9922BD34D55F5F357">
    <w:name w:val="EBF3CEBBA24F471F9922BD34D55F5F357"/>
    <w:rsid w:val="001C6F71"/>
    <w:pPr>
      <w:spacing w:after="0" w:line="276" w:lineRule="auto"/>
    </w:pPr>
    <w:rPr>
      <w:sz w:val="24"/>
    </w:rPr>
  </w:style>
  <w:style w:type="paragraph" w:customStyle="1" w:styleId="8085BCBFC9B349C59D64C4EE56973C457">
    <w:name w:val="8085BCBFC9B349C59D64C4EE56973C457"/>
    <w:rsid w:val="001C6F71"/>
    <w:pPr>
      <w:spacing w:after="0" w:line="276" w:lineRule="auto"/>
    </w:pPr>
    <w:rPr>
      <w:b/>
    </w:rPr>
  </w:style>
  <w:style w:type="paragraph" w:customStyle="1" w:styleId="F50B59EBD0E849A1BAD553C8FDA1BE367">
    <w:name w:val="F50B59EBD0E849A1BAD553C8FDA1BE367"/>
    <w:rsid w:val="001C6F71"/>
    <w:pPr>
      <w:spacing w:after="0" w:line="276" w:lineRule="auto"/>
    </w:pPr>
    <w:rPr>
      <w:b/>
    </w:rPr>
  </w:style>
  <w:style w:type="paragraph" w:customStyle="1" w:styleId="337C4A7E0D4642DFBD8AA6D95E61F4017">
    <w:name w:val="337C4A7E0D4642DFBD8AA6D95E61F4017"/>
    <w:rsid w:val="001C6F71"/>
    <w:pPr>
      <w:spacing w:after="0" w:line="276" w:lineRule="auto"/>
    </w:pPr>
    <w:rPr>
      <w:b/>
    </w:rPr>
  </w:style>
  <w:style w:type="paragraph" w:customStyle="1" w:styleId="3F30383DA98644DA8B5D268A8F3AE05F7">
    <w:name w:val="3F30383DA98644DA8B5D268A8F3AE05F7"/>
    <w:rsid w:val="001C6F71"/>
    <w:pPr>
      <w:spacing w:after="0" w:line="276" w:lineRule="auto"/>
    </w:pPr>
    <w:rPr>
      <w:b/>
    </w:rPr>
  </w:style>
  <w:style w:type="paragraph" w:customStyle="1" w:styleId="64EA36CC8A7A4D2DB8A5F36F99A90B657">
    <w:name w:val="64EA36CC8A7A4D2DB8A5F36F99A90B657"/>
    <w:rsid w:val="001C6F71"/>
    <w:pPr>
      <w:tabs>
        <w:tab w:val="num" w:pos="360"/>
      </w:tabs>
      <w:spacing w:after="0" w:line="276" w:lineRule="auto"/>
      <w:ind w:left="360" w:hanging="360"/>
    </w:pPr>
    <w:rPr>
      <w:rFonts w:eastAsiaTheme="minorHAnsi"/>
      <w:sz w:val="24"/>
    </w:rPr>
  </w:style>
  <w:style w:type="paragraph" w:customStyle="1" w:styleId="224F0C3CD65941A4950AF8A7B31174417">
    <w:name w:val="224F0C3CD65941A4950AF8A7B31174417"/>
    <w:rsid w:val="001C6F71"/>
    <w:pPr>
      <w:spacing w:after="0" w:line="276" w:lineRule="auto"/>
    </w:pPr>
    <w:rPr>
      <w:sz w:val="24"/>
    </w:rPr>
  </w:style>
  <w:style w:type="paragraph" w:customStyle="1" w:styleId="3FB3DAD859324307AB843C745E2754B97">
    <w:name w:val="3FB3DAD859324307AB843C745E2754B97"/>
    <w:rsid w:val="001C6F71"/>
    <w:pPr>
      <w:spacing w:after="0" w:line="276" w:lineRule="auto"/>
    </w:pPr>
    <w:rPr>
      <w:sz w:val="24"/>
    </w:rPr>
  </w:style>
  <w:style w:type="paragraph" w:customStyle="1" w:styleId="E64240B533214881AD2246BFA512B63A7">
    <w:name w:val="E64240B533214881AD2246BFA512B63A7"/>
    <w:rsid w:val="001C6F71"/>
    <w:pPr>
      <w:spacing w:after="0" w:line="276" w:lineRule="auto"/>
    </w:pPr>
    <w:rPr>
      <w:sz w:val="24"/>
    </w:rPr>
  </w:style>
  <w:style w:type="paragraph" w:customStyle="1" w:styleId="1832FCF038D14AFDB356998511EA9C787">
    <w:name w:val="1832FCF038D14AFDB356998511EA9C787"/>
    <w:rsid w:val="001C6F71"/>
    <w:pPr>
      <w:spacing w:after="0" w:line="276" w:lineRule="auto"/>
    </w:pPr>
    <w:rPr>
      <w:b/>
    </w:rPr>
  </w:style>
  <w:style w:type="paragraph" w:customStyle="1" w:styleId="43E382913A934ADA9B05E253AC063AA47">
    <w:name w:val="43E382913A934ADA9B05E253AC063AA47"/>
    <w:rsid w:val="001C6F71"/>
    <w:pPr>
      <w:spacing w:after="0" w:line="276" w:lineRule="auto"/>
    </w:pPr>
    <w:rPr>
      <w:b/>
    </w:rPr>
  </w:style>
  <w:style w:type="paragraph" w:customStyle="1" w:styleId="EE51AF40D4884B1189C6BB113475B3297">
    <w:name w:val="EE51AF40D4884B1189C6BB113475B3297"/>
    <w:rsid w:val="001C6F71"/>
    <w:pPr>
      <w:spacing w:after="0" w:line="276" w:lineRule="auto"/>
    </w:pPr>
    <w:rPr>
      <w:b/>
    </w:rPr>
  </w:style>
  <w:style w:type="paragraph" w:customStyle="1" w:styleId="46E26A54DA3747DF8D8110339E7DAAF07">
    <w:name w:val="46E26A54DA3747DF8D8110339E7DAAF07"/>
    <w:rsid w:val="001C6F71"/>
    <w:pPr>
      <w:spacing w:after="0" w:line="276" w:lineRule="auto"/>
    </w:pPr>
    <w:rPr>
      <w:sz w:val="24"/>
    </w:rPr>
  </w:style>
  <w:style w:type="paragraph" w:customStyle="1" w:styleId="53F25C5A1D76449E90AA09100FA245C97">
    <w:name w:val="53F25C5A1D76449E90AA09100FA245C97"/>
    <w:rsid w:val="001C6F71"/>
    <w:pPr>
      <w:numPr>
        <w:numId w:val="4"/>
      </w:numPr>
      <w:spacing w:after="0" w:line="276" w:lineRule="auto"/>
      <w:ind w:hanging="360"/>
    </w:pPr>
    <w:rPr>
      <w:rFonts w:eastAsiaTheme="minorHAnsi"/>
      <w:sz w:val="24"/>
    </w:rPr>
  </w:style>
  <w:style w:type="paragraph" w:customStyle="1" w:styleId="A87DF149A39E4C18B2963D0CACA42E867">
    <w:name w:val="A87DF149A39E4C18B2963D0CACA42E867"/>
    <w:rsid w:val="001C6F71"/>
    <w:pPr>
      <w:spacing w:after="0" w:line="276" w:lineRule="auto"/>
    </w:pPr>
    <w:rPr>
      <w:sz w:val="24"/>
    </w:rPr>
  </w:style>
  <w:style w:type="paragraph" w:customStyle="1" w:styleId="FBBE3DFAD9894B11BFA8A27687FDDE0D7">
    <w:name w:val="FBBE3DFAD9894B11BFA8A27687FDDE0D7"/>
    <w:rsid w:val="001C6F71"/>
    <w:pPr>
      <w:spacing w:after="0" w:line="276" w:lineRule="auto"/>
    </w:pPr>
    <w:rPr>
      <w:sz w:val="24"/>
    </w:rPr>
  </w:style>
  <w:style w:type="paragraph" w:customStyle="1" w:styleId="4BF6EBEC9A7B4F2A816D1FBE612B6FAE7">
    <w:name w:val="4BF6EBEC9A7B4F2A816D1FBE612B6FAE7"/>
    <w:rsid w:val="001C6F71"/>
    <w:pPr>
      <w:tabs>
        <w:tab w:val="num" w:pos="720"/>
      </w:tabs>
      <w:spacing w:after="0" w:line="276" w:lineRule="auto"/>
      <w:ind w:left="720" w:hanging="360"/>
    </w:pPr>
    <w:rPr>
      <w:rFonts w:eastAsiaTheme="minorHAnsi"/>
      <w:sz w:val="24"/>
    </w:rPr>
  </w:style>
  <w:style w:type="paragraph" w:customStyle="1" w:styleId="030E1672C5014DB39996A827F48A2FB07">
    <w:name w:val="030E1672C5014DB39996A827F48A2FB07"/>
    <w:rsid w:val="001C6F71"/>
    <w:pPr>
      <w:spacing w:after="0" w:line="276" w:lineRule="auto"/>
    </w:pPr>
    <w:rPr>
      <w:b/>
    </w:rPr>
  </w:style>
  <w:style w:type="paragraph" w:customStyle="1" w:styleId="CF50106203414D0E9634BC299121D6257">
    <w:name w:val="CF50106203414D0E9634BC299121D6257"/>
    <w:rsid w:val="001C6F71"/>
    <w:pPr>
      <w:spacing w:after="0" w:line="276" w:lineRule="auto"/>
    </w:pPr>
    <w:rPr>
      <w:b/>
    </w:rPr>
  </w:style>
  <w:style w:type="paragraph" w:customStyle="1" w:styleId="F37AB78944EE423D8AF59BCB73B4E2967">
    <w:name w:val="F37AB78944EE423D8AF59BCB73B4E2967"/>
    <w:rsid w:val="001C6F71"/>
    <w:pPr>
      <w:spacing w:after="0" w:line="276" w:lineRule="auto"/>
    </w:pPr>
    <w:rPr>
      <w:b/>
    </w:rPr>
  </w:style>
  <w:style w:type="paragraph" w:customStyle="1" w:styleId="F168B3AC90A14D3791A99D5EF619B3087">
    <w:name w:val="F168B3AC90A14D3791A99D5EF619B3087"/>
    <w:rsid w:val="001C6F71"/>
    <w:pPr>
      <w:spacing w:after="0" w:line="276" w:lineRule="auto"/>
    </w:pPr>
    <w:rPr>
      <w:sz w:val="24"/>
    </w:rPr>
  </w:style>
  <w:style w:type="paragraph" w:customStyle="1" w:styleId="619B637ED758489CB9483823E79139937">
    <w:name w:val="619B637ED758489CB9483823E79139937"/>
    <w:rsid w:val="001C6F71"/>
    <w:pPr>
      <w:spacing w:after="0" w:line="240" w:lineRule="auto"/>
      <w:ind w:right="130"/>
      <w:jc w:val="right"/>
    </w:pPr>
    <w:rPr>
      <w:sz w:val="24"/>
    </w:rPr>
  </w:style>
  <w:style w:type="paragraph" w:customStyle="1" w:styleId="F4D65E9B283944F0A1B482DE038F642F8">
    <w:name w:val="F4D65E9B283944F0A1B482DE038F642F8"/>
    <w:rsid w:val="001C6F71"/>
    <w:pPr>
      <w:spacing w:after="0" w:line="276" w:lineRule="auto"/>
    </w:pPr>
    <w:rPr>
      <w:sz w:val="24"/>
    </w:rPr>
  </w:style>
  <w:style w:type="paragraph" w:customStyle="1" w:styleId="C17665C5B976447EAC703CEC708FB7DB8">
    <w:name w:val="C17665C5B976447EAC703CEC708FB7DB8"/>
    <w:rsid w:val="001C6F71"/>
    <w:pPr>
      <w:spacing w:after="0" w:line="276" w:lineRule="auto"/>
    </w:pPr>
    <w:rPr>
      <w:sz w:val="24"/>
    </w:rPr>
  </w:style>
  <w:style w:type="paragraph" w:customStyle="1" w:styleId="EBF3CEBBA24F471F9922BD34D55F5F358">
    <w:name w:val="EBF3CEBBA24F471F9922BD34D55F5F358"/>
    <w:rsid w:val="001C6F71"/>
    <w:pPr>
      <w:spacing w:after="0" w:line="276" w:lineRule="auto"/>
    </w:pPr>
    <w:rPr>
      <w:sz w:val="24"/>
    </w:rPr>
  </w:style>
  <w:style w:type="paragraph" w:customStyle="1" w:styleId="8085BCBFC9B349C59D64C4EE56973C458">
    <w:name w:val="8085BCBFC9B349C59D64C4EE56973C458"/>
    <w:rsid w:val="001C6F71"/>
    <w:pPr>
      <w:spacing w:after="0" w:line="276" w:lineRule="auto"/>
    </w:pPr>
    <w:rPr>
      <w:b/>
    </w:rPr>
  </w:style>
  <w:style w:type="paragraph" w:customStyle="1" w:styleId="F50B59EBD0E849A1BAD553C8FDA1BE368">
    <w:name w:val="F50B59EBD0E849A1BAD553C8FDA1BE368"/>
    <w:rsid w:val="001C6F71"/>
    <w:pPr>
      <w:spacing w:after="0" w:line="276" w:lineRule="auto"/>
    </w:pPr>
    <w:rPr>
      <w:b/>
    </w:rPr>
  </w:style>
  <w:style w:type="paragraph" w:customStyle="1" w:styleId="337C4A7E0D4642DFBD8AA6D95E61F4018">
    <w:name w:val="337C4A7E0D4642DFBD8AA6D95E61F4018"/>
    <w:rsid w:val="001C6F71"/>
    <w:pPr>
      <w:spacing w:after="0" w:line="276" w:lineRule="auto"/>
    </w:pPr>
    <w:rPr>
      <w:b/>
    </w:rPr>
  </w:style>
  <w:style w:type="paragraph" w:customStyle="1" w:styleId="3F30383DA98644DA8B5D268A8F3AE05F8">
    <w:name w:val="3F30383DA98644DA8B5D268A8F3AE05F8"/>
    <w:rsid w:val="001C6F71"/>
    <w:pPr>
      <w:spacing w:after="0" w:line="276" w:lineRule="auto"/>
    </w:pPr>
    <w:rPr>
      <w:b/>
    </w:rPr>
  </w:style>
  <w:style w:type="paragraph" w:customStyle="1" w:styleId="64EA36CC8A7A4D2DB8A5F36F99A90B658">
    <w:name w:val="64EA36CC8A7A4D2DB8A5F36F99A90B658"/>
    <w:rsid w:val="001C6F71"/>
    <w:pPr>
      <w:tabs>
        <w:tab w:val="num" w:pos="360"/>
      </w:tabs>
      <w:spacing w:after="0" w:line="276" w:lineRule="auto"/>
      <w:ind w:left="360" w:hanging="360"/>
    </w:pPr>
    <w:rPr>
      <w:rFonts w:eastAsiaTheme="minorHAnsi"/>
      <w:sz w:val="24"/>
    </w:rPr>
  </w:style>
  <w:style w:type="paragraph" w:customStyle="1" w:styleId="224F0C3CD65941A4950AF8A7B31174418">
    <w:name w:val="224F0C3CD65941A4950AF8A7B31174418"/>
    <w:rsid w:val="001C6F71"/>
    <w:pPr>
      <w:spacing w:after="0" w:line="276" w:lineRule="auto"/>
    </w:pPr>
    <w:rPr>
      <w:sz w:val="24"/>
    </w:rPr>
  </w:style>
  <w:style w:type="paragraph" w:customStyle="1" w:styleId="3FB3DAD859324307AB843C745E2754B98">
    <w:name w:val="3FB3DAD859324307AB843C745E2754B98"/>
    <w:rsid w:val="001C6F71"/>
    <w:pPr>
      <w:spacing w:after="0" w:line="276" w:lineRule="auto"/>
    </w:pPr>
    <w:rPr>
      <w:sz w:val="24"/>
    </w:rPr>
  </w:style>
  <w:style w:type="paragraph" w:customStyle="1" w:styleId="E64240B533214881AD2246BFA512B63A8">
    <w:name w:val="E64240B533214881AD2246BFA512B63A8"/>
    <w:rsid w:val="001C6F71"/>
    <w:pPr>
      <w:spacing w:after="0" w:line="276" w:lineRule="auto"/>
    </w:pPr>
    <w:rPr>
      <w:sz w:val="24"/>
    </w:rPr>
  </w:style>
  <w:style w:type="paragraph" w:customStyle="1" w:styleId="1832FCF038D14AFDB356998511EA9C788">
    <w:name w:val="1832FCF038D14AFDB356998511EA9C788"/>
    <w:rsid w:val="001C6F71"/>
    <w:pPr>
      <w:spacing w:after="0" w:line="276" w:lineRule="auto"/>
    </w:pPr>
    <w:rPr>
      <w:b/>
    </w:rPr>
  </w:style>
  <w:style w:type="paragraph" w:customStyle="1" w:styleId="43E382913A934ADA9B05E253AC063AA48">
    <w:name w:val="43E382913A934ADA9B05E253AC063AA48"/>
    <w:rsid w:val="001C6F71"/>
    <w:pPr>
      <w:spacing w:after="0" w:line="276" w:lineRule="auto"/>
    </w:pPr>
    <w:rPr>
      <w:b/>
    </w:rPr>
  </w:style>
  <w:style w:type="paragraph" w:customStyle="1" w:styleId="EE51AF40D4884B1189C6BB113475B3298">
    <w:name w:val="EE51AF40D4884B1189C6BB113475B3298"/>
    <w:rsid w:val="001C6F71"/>
    <w:pPr>
      <w:spacing w:after="0" w:line="276" w:lineRule="auto"/>
    </w:pPr>
    <w:rPr>
      <w:b/>
    </w:rPr>
  </w:style>
  <w:style w:type="paragraph" w:customStyle="1" w:styleId="46E26A54DA3747DF8D8110339E7DAAF08">
    <w:name w:val="46E26A54DA3747DF8D8110339E7DAAF08"/>
    <w:rsid w:val="001C6F71"/>
    <w:pPr>
      <w:spacing w:after="0" w:line="276" w:lineRule="auto"/>
    </w:pPr>
    <w:rPr>
      <w:sz w:val="24"/>
    </w:rPr>
  </w:style>
  <w:style w:type="paragraph" w:customStyle="1" w:styleId="53F25C5A1D76449E90AA09100FA245C98">
    <w:name w:val="53F25C5A1D76449E90AA09100FA245C98"/>
    <w:rsid w:val="001C6F71"/>
    <w:pPr>
      <w:tabs>
        <w:tab w:val="num" w:pos="720"/>
      </w:tabs>
      <w:spacing w:after="0" w:line="276" w:lineRule="auto"/>
      <w:ind w:left="720" w:hanging="360"/>
    </w:pPr>
    <w:rPr>
      <w:rFonts w:eastAsiaTheme="minorHAnsi"/>
      <w:sz w:val="24"/>
    </w:rPr>
  </w:style>
  <w:style w:type="paragraph" w:customStyle="1" w:styleId="A87DF149A39E4C18B2963D0CACA42E868">
    <w:name w:val="A87DF149A39E4C18B2963D0CACA42E868"/>
    <w:rsid w:val="001C6F71"/>
    <w:pPr>
      <w:spacing w:after="0" w:line="276" w:lineRule="auto"/>
    </w:pPr>
    <w:rPr>
      <w:sz w:val="24"/>
    </w:rPr>
  </w:style>
  <w:style w:type="paragraph" w:customStyle="1" w:styleId="FBBE3DFAD9894B11BFA8A27687FDDE0D8">
    <w:name w:val="FBBE3DFAD9894B11BFA8A27687FDDE0D8"/>
    <w:rsid w:val="001C6F71"/>
    <w:pPr>
      <w:spacing w:after="0" w:line="276" w:lineRule="auto"/>
    </w:pPr>
    <w:rPr>
      <w:sz w:val="24"/>
    </w:rPr>
  </w:style>
  <w:style w:type="paragraph" w:customStyle="1" w:styleId="4BF6EBEC9A7B4F2A816D1FBE612B6FAE8">
    <w:name w:val="4BF6EBEC9A7B4F2A816D1FBE612B6FAE8"/>
    <w:rsid w:val="001C6F71"/>
    <w:pPr>
      <w:tabs>
        <w:tab w:val="num" w:pos="720"/>
      </w:tabs>
      <w:spacing w:after="0" w:line="276" w:lineRule="auto"/>
      <w:ind w:left="720" w:hanging="360"/>
    </w:pPr>
    <w:rPr>
      <w:rFonts w:eastAsiaTheme="minorHAnsi"/>
      <w:sz w:val="24"/>
    </w:rPr>
  </w:style>
  <w:style w:type="paragraph" w:customStyle="1" w:styleId="030E1672C5014DB39996A827F48A2FB08">
    <w:name w:val="030E1672C5014DB39996A827F48A2FB08"/>
    <w:rsid w:val="001C6F71"/>
    <w:pPr>
      <w:spacing w:after="0" w:line="276" w:lineRule="auto"/>
    </w:pPr>
    <w:rPr>
      <w:b/>
    </w:rPr>
  </w:style>
  <w:style w:type="paragraph" w:customStyle="1" w:styleId="CF50106203414D0E9634BC299121D6258">
    <w:name w:val="CF50106203414D0E9634BC299121D6258"/>
    <w:rsid w:val="001C6F71"/>
    <w:pPr>
      <w:spacing w:after="0" w:line="276" w:lineRule="auto"/>
    </w:pPr>
    <w:rPr>
      <w:b/>
    </w:rPr>
  </w:style>
  <w:style w:type="paragraph" w:customStyle="1" w:styleId="F37AB78944EE423D8AF59BCB73B4E2968">
    <w:name w:val="F37AB78944EE423D8AF59BCB73B4E2968"/>
    <w:rsid w:val="001C6F71"/>
    <w:pPr>
      <w:spacing w:after="0" w:line="276" w:lineRule="auto"/>
    </w:pPr>
    <w:rPr>
      <w:b/>
    </w:rPr>
  </w:style>
  <w:style w:type="paragraph" w:customStyle="1" w:styleId="F168B3AC90A14D3791A99D5EF619B3088">
    <w:name w:val="F168B3AC90A14D3791A99D5EF619B3088"/>
    <w:rsid w:val="001C6F71"/>
    <w:pPr>
      <w:spacing w:after="0" w:line="276" w:lineRule="auto"/>
    </w:pPr>
    <w:rPr>
      <w:sz w:val="24"/>
    </w:rPr>
  </w:style>
  <w:style w:type="paragraph" w:customStyle="1" w:styleId="619B637ED758489CB9483823E79139938">
    <w:name w:val="619B637ED758489CB9483823E79139938"/>
    <w:rsid w:val="001C6F71"/>
    <w:pPr>
      <w:spacing w:after="0" w:line="240" w:lineRule="auto"/>
      <w:ind w:right="130"/>
      <w:jc w:val="right"/>
    </w:pPr>
    <w:rPr>
      <w:sz w:val="24"/>
    </w:rPr>
  </w:style>
  <w:style w:type="paragraph" w:customStyle="1" w:styleId="03C7DD5A17454340B00EC04781670EDC">
    <w:name w:val="03C7DD5A17454340B00EC04781670EDC"/>
    <w:rsid w:val="00A31F80"/>
  </w:style>
  <w:style w:type="paragraph" w:customStyle="1" w:styleId="F597D7C0B03442748C1AFB40CC8E959F">
    <w:name w:val="F597D7C0B03442748C1AFB40CC8E959F"/>
    <w:rsid w:val="00A31F80"/>
  </w:style>
  <w:style w:type="paragraph" w:customStyle="1" w:styleId="A5A858FA0D17410AA3A0AB896E3B9220">
    <w:name w:val="A5A858FA0D17410AA3A0AB896E3B9220"/>
    <w:rsid w:val="00A31F80"/>
  </w:style>
  <w:style w:type="paragraph" w:customStyle="1" w:styleId="85CDEA84661743A1B3AD1E9518C90306">
    <w:name w:val="85CDEA84661743A1B3AD1E9518C90306"/>
    <w:rsid w:val="00A31F80"/>
  </w:style>
  <w:style w:type="paragraph" w:customStyle="1" w:styleId="E22EEA547C834B9CA667F665741604BA">
    <w:name w:val="E22EEA547C834B9CA667F665741604BA"/>
    <w:rsid w:val="00A31F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Report">
  <a:themeElements>
    <a:clrScheme name="Custom 50">
      <a:dk1>
        <a:srgbClr val="0F0F3F"/>
      </a:dk1>
      <a:lt1>
        <a:sysClr val="window" lastClr="FFFFFF"/>
      </a:lt1>
      <a:dk2>
        <a:srgbClr val="292561"/>
      </a:dk2>
      <a:lt2>
        <a:srgbClr val="F2F2F2"/>
      </a:lt2>
      <a:accent1>
        <a:srgbClr val="0189F9"/>
      </a:accent1>
      <a:accent2>
        <a:srgbClr val="293B90"/>
      </a:accent2>
      <a:accent3>
        <a:srgbClr val="2664B0"/>
      </a:accent3>
      <a:accent4>
        <a:srgbClr val="5998D2"/>
      </a:accent4>
      <a:accent5>
        <a:srgbClr val="60C5E8"/>
      </a:accent5>
      <a:accent6>
        <a:srgbClr val="2664B0"/>
      </a:accent6>
      <a:hlink>
        <a:srgbClr val="60C5E8"/>
      </a:hlink>
      <a:folHlink>
        <a:srgbClr val="60C5E8"/>
      </a:folHlink>
    </a:clrScheme>
    <a:fontScheme name="Custom 4">
      <a:majorFont>
        <a:latin typeface="Gill Sans MT"/>
        <a:ea typeface=""/>
        <a:cs typeface=""/>
      </a:majorFont>
      <a:minorFont>
        <a:latin typeface="Calibri"/>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63c39a0-8d73-46ed-9e58-59f8bcc00279">DJF5FJN7JDYX-79815492-9895</_dlc_DocId>
    <_dlc_DocIdUrl xmlns="b63c39a0-8d73-46ed-9e58-59f8bcc00279">
      <Url>https://officemgmtentserv.sharepoint.com/sites/OKCares/_layouts/15/DocIdRedir.aspx?ID=DJF5FJN7JDYX-79815492-9895</Url>
      <Description>DJF5FJN7JDYX-79815492-9895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F7303F1F76248A939CAF7C3B21757" ma:contentTypeVersion="12" ma:contentTypeDescription="Create a new document." ma:contentTypeScope="" ma:versionID="68a76e711e884e4e24d9ce49fa9a4936">
  <xsd:schema xmlns:xsd="http://www.w3.org/2001/XMLSchema" xmlns:xs="http://www.w3.org/2001/XMLSchema" xmlns:p="http://schemas.microsoft.com/office/2006/metadata/properties" xmlns:ns2="60f3e328-f6e5-4372-87a4-b75e2995686f" xmlns:ns3="b63c39a0-8d73-46ed-9e58-59f8bcc00279" targetNamespace="http://schemas.microsoft.com/office/2006/metadata/properties" ma:root="true" ma:fieldsID="ce29427b8ce64ae53d61586fca1d9661" ns2:_="" ns3:_="">
    <xsd:import namespace="60f3e328-f6e5-4372-87a4-b75e2995686f"/>
    <xsd:import namespace="b63c39a0-8d73-46ed-9e58-59f8bcc002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3e328-f6e5-4372-87a4-b75e29956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3c39a0-8d73-46ed-9e58-59f8bcc0027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140E2-B175-4A78-8C00-3EB5B8DE7C43}">
  <ds:schemaRefs>
    <ds:schemaRef ds:uri="http://schemas.microsoft.com/sharepoint/v3/contenttype/forms"/>
  </ds:schemaRefs>
</ds:datastoreItem>
</file>

<file path=customXml/itemProps2.xml><?xml version="1.0" encoding="utf-8"?>
<ds:datastoreItem xmlns:ds="http://schemas.openxmlformats.org/officeDocument/2006/customXml" ds:itemID="{62583499-B2FA-45D2-8BE5-264F7249CD7C}">
  <ds:schemaRefs>
    <ds:schemaRef ds:uri="http://schemas.microsoft.com/office/2006/metadata/properties"/>
    <ds:schemaRef ds:uri="http://schemas.microsoft.com/office/infopath/2007/PartnerControls"/>
    <ds:schemaRef ds:uri="b63c39a0-8d73-46ed-9e58-59f8bcc00279"/>
  </ds:schemaRefs>
</ds:datastoreItem>
</file>

<file path=customXml/itemProps3.xml><?xml version="1.0" encoding="utf-8"?>
<ds:datastoreItem xmlns:ds="http://schemas.openxmlformats.org/officeDocument/2006/customXml" ds:itemID="{FD9F2D1C-5E83-4219-B8F1-ED983784851E}"/>
</file>

<file path=customXml/itemProps4.xml><?xml version="1.0" encoding="utf-8"?>
<ds:datastoreItem xmlns:ds="http://schemas.openxmlformats.org/officeDocument/2006/customXml" ds:itemID="{C7314172-E945-47A7-A432-17076819FB85}">
  <ds:schemaRefs>
    <ds:schemaRef ds:uri="http://schemas.microsoft.com/sharepoint/events"/>
  </ds:schemaRefs>
</ds:datastoreItem>
</file>

<file path=customXml/itemProps5.xml><?xml version="1.0" encoding="utf-8"?>
<ds:datastoreItem xmlns:ds="http://schemas.openxmlformats.org/officeDocument/2006/customXml" ds:itemID="{8CCBA3ED-F869-4DA0-8C3A-017F36132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TotalTime>
  <Pages>17</Pages>
  <Words>3442</Words>
  <Characters>19622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Any Public Schools</Company>
  <LinksUpToDate>false</LinksUpToDate>
  <CharactersWithSpaces>23018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mascot</dc:subject>
  <dc:creator>Jason Gray</dc:creator>
  <cp:keywords/>
  <dc:description/>
  <cp:lastModifiedBy>Jason Gray</cp:lastModifiedBy>
  <cp:revision>3</cp:revision>
  <dcterms:created xsi:type="dcterms:W3CDTF">2020-04-13T16:07:00Z</dcterms:created>
  <dcterms:modified xsi:type="dcterms:W3CDTF">2020-04-13T22:01:00Z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0x01010061DF7303F1F76248A939CAF7C3B21757</vt:lpwstr>
  </property>
  <property fmtid="{D5CDD505-2E9C-101B-9397-08002B2CF9AE}" pid="3" name="_dlc_DocIdItemGuid">
    <vt:lpwstr>17ba54a5-0959-4761-af63-58b592852510</vt:lpwstr>
  </property>
</Properties>
</file>