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70F1" w14:textId="77777777" w:rsidR="00327FE5" w:rsidRPr="00327FE5" w:rsidRDefault="00327FE5" w:rsidP="00AA150C">
      <w:pPr>
        <w:pStyle w:val="NoSpacing"/>
        <w:jc w:val="center"/>
        <w:rPr>
          <w:sz w:val="36"/>
          <w:szCs w:val="36"/>
        </w:rPr>
      </w:pPr>
      <w:r w:rsidRPr="00327FE5">
        <w:rPr>
          <w:noProof/>
          <w:sz w:val="36"/>
          <w:szCs w:val="36"/>
        </w:rPr>
        <w:drawing>
          <wp:inline distT="0" distB="0" distL="0" distR="0" wp14:anchorId="038E3C9C" wp14:editId="02B7D330">
            <wp:extent cx="3469640" cy="913672"/>
            <wp:effectExtent l="0" t="0" r="0" b="1270"/>
            <wp:docPr id="1" name="Picture 1" descr="C:\Users\267973\Desktop\Logos\OSDE Logo Horizontal 2-5 wide Nov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7973\Desktop\Logos\OSDE Logo Horizontal 2-5 wide Nov20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304" cy="92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75F4" w14:textId="0BE19305" w:rsidR="000B7620" w:rsidRDefault="000B7620" w:rsidP="00967673">
      <w:pPr>
        <w:pStyle w:val="NoSpacing"/>
        <w:rPr>
          <w:b/>
          <w:i/>
          <w:sz w:val="36"/>
          <w:szCs w:val="36"/>
        </w:rPr>
      </w:pPr>
    </w:p>
    <w:p w14:paraId="119EE15E" w14:textId="7CA8E8AF" w:rsidR="00AA150C" w:rsidRPr="00967673" w:rsidRDefault="00AA150C" w:rsidP="00AA15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67673">
        <w:rPr>
          <w:rFonts w:ascii="Arial" w:hAnsi="Arial" w:cs="Arial"/>
          <w:b/>
          <w:i/>
          <w:sz w:val="32"/>
          <w:szCs w:val="32"/>
        </w:rPr>
        <w:t>First Class</w:t>
      </w:r>
      <w:r w:rsidRPr="00967673">
        <w:rPr>
          <w:rFonts w:ascii="Arial" w:hAnsi="Arial" w:cs="Arial"/>
          <w:b/>
          <w:sz w:val="32"/>
          <w:szCs w:val="32"/>
        </w:rPr>
        <w:t xml:space="preserve"> Cohort</w:t>
      </w:r>
      <w:r w:rsidR="003B5927" w:rsidRPr="00967673">
        <w:rPr>
          <w:rFonts w:ascii="Arial" w:hAnsi="Arial" w:cs="Arial"/>
          <w:b/>
          <w:sz w:val="32"/>
          <w:szCs w:val="32"/>
        </w:rPr>
        <w:t xml:space="preserve"> 2</w:t>
      </w:r>
      <w:r w:rsidRPr="00967673">
        <w:rPr>
          <w:rFonts w:ascii="Arial" w:hAnsi="Arial" w:cs="Arial"/>
          <w:b/>
          <w:sz w:val="32"/>
          <w:szCs w:val="32"/>
        </w:rPr>
        <w:t xml:space="preserve"> Application</w:t>
      </w:r>
    </w:p>
    <w:p w14:paraId="173890D1" w14:textId="77777777" w:rsidR="00F225D3" w:rsidRPr="000C55FE" w:rsidRDefault="00F225D3" w:rsidP="00F225D3">
      <w:pPr>
        <w:pStyle w:val="NoSpacing"/>
        <w:jc w:val="center"/>
        <w:rPr>
          <w:b/>
          <w:sz w:val="36"/>
          <w:szCs w:val="36"/>
        </w:rPr>
      </w:pPr>
    </w:p>
    <w:p w14:paraId="70186835" w14:textId="77777777" w:rsidR="00327FE5" w:rsidRPr="00967673" w:rsidRDefault="00327FE5" w:rsidP="00327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96767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Purpose</w:t>
      </w:r>
    </w:p>
    <w:p w14:paraId="29DF7861" w14:textId="7AD70CB4" w:rsidR="004F2E79" w:rsidRPr="00967673" w:rsidRDefault="004F2E79" w:rsidP="00445C7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The Oklahoma State Department of Education</w:t>
      </w:r>
      <w:r w:rsidR="00400FA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(OSDE)</w:t>
      </w:r>
      <w:r w:rsidR="00CA1997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anchors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its work on the premise that every child, educator and school can succeed. </w:t>
      </w:r>
      <w:r w:rsidR="00400FA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Leaders at the OSDE strive to support </w:t>
      </w:r>
      <w:r w:rsidR="008476F9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effective teachers at every stag</w:t>
      </w:r>
      <w:r w:rsidR="00400FA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 of their careers. Thus, the initiative, </w:t>
      </w:r>
      <w:r w:rsidR="00400FAD" w:rsidRPr="00967673">
        <w:rPr>
          <w:rFonts w:ascii="Arial" w:eastAsia="Times New Roman" w:hAnsi="Arial" w:cs="Arial"/>
          <w:i/>
          <w:color w:val="000000" w:themeColor="text1"/>
          <w:sz w:val="24"/>
          <w:szCs w:val="24"/>
        </w:rPr>
        <w:t>First Class</w:t>
      </w:r>
      <w:r w:rsidR="00400FA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, has emerged as a focused program to suppo</w:t>
      </w:r>
      <w:r w:rsidR="008A474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rt first-year teachers</w:t>
      </w:r>
      <w:r w:rsidR="00410DB4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their mentors</w:t>
      </w:r>
      <w:r w:rsidR="008A474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64EAEC2A" w14:textId="4E39E4F4" w:rsidR="00327FE5" w:rsidRPr="00967673" w:rsidRDefault="00327FE5" w:rsidP="00327F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372FCF9" w14:textId="420E7A35" w:rsidR="00327FE5" w:rsidRPr="00967673" w:rsidRDefault="00327FE5" w:rsidP="00327F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Oklahoma State Department of Education (OSDE) invites </w:t>
      </w:r>
      <w:r w:rsidRPr="009676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first-year teachers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join</w:t>
      </w:r>
      <w:r w:rsidR="00445C7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86B65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First Class Cohort 2</w:t>
      </w:r>
      <w:r w:rsidR="00445C7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during the 2</w:t>
      </w:r>
      <w:r w:rsidR="00786B65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019-2020</w:t>
      </w:r>
      <w:r w:rsidR="00445C7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school year. </w:t>
      </w:r>
      <w:r w:rsidR="00786B65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program is intended for teachers who have not yet completed a full academic year of teaching. </w:t>
      </w:r>
      <w:r w:rsidR="00445C7D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First Class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cohort groups will include </w:t>
      </w:r>
      <w:r w:rsidR="00786B65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up to 30 elementary and 30 secondary teachers who will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meet </w:t>
      </w:r>
      <w:r w:rsidR="00786B65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face-to-face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six sessions spannin</w:t>
      </w:r>
      <w:r w:rsidR="00786B65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g the academic year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Through </w:t>
      </w:r>
      <w:r w:rsidR="00834211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interactive presentations, discussions </w:t>
      </w:r>
      <w:r w:rsidR="00786B65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reflection, 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teachers will develop and enhance th</w:t>
      </w:r>
      <w:r w:rsidR="00834211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eir classroom management plans and 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strate</w:t>
      </w:r>
      <w:r w:rsidR="00834211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gies for engaging students.</w:t>
      </w:r>
    </w:p>
    <w:p w14:paraId="1C014998" w14:textId="3126379E" w:rsidR="00410DB4" w:rsidRPr="00967673" w:rsidRDefault="00410DB4" w:rsidP="00327F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23080AB" w14:textId="4AD2365C" w:rsidR="00410DB4" w:rsidRPr="00967673" w:rsidRDefault="00410DB4" w:rsidP="00327F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In addition, school-based</w:t>
      </w:r>
      <w:r w:rsidRPr="0096767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mentors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who will be working with these first-year teachers as part of a teacher induction program will receive </w:t>
      </w:r>
      <w:r w:rsidR="00967673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two full days of</w:t>
      </w:r>
      <w:r w:rsidR="00E967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professional lear</w:t>
      </w:r>
      <w:r w:rsidR="00BC6945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="00E967CC">
        <w:rPr>
          <w:rFonts w:ascii="Arial" w:eastAsia="Times New Roman" w:hAnsi="Arial" w:cs="Arial"/>
          <w:color w:val="000000" w:themeColor="text1"/>
          <w:sz w:val="24"/>
          <w:szCs w:val="24"/>
        </w:rPr>
        <w:t>ing</w:t>
      </w:r>
      <w:r w:rsidR="00E900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September. Mentors will guide first-year</w:t>
      </w:r>
      <w:r w:rsidR="00967673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teachers in targeted induction activities throughout the academic year. </w:t>
      </w:r>
    </w:p>
    <w:p w14:paraId="372A31EC" w14:textId="77777777" w:rsidR="00834211" w:rsidRDefault="00834211" w:rsidP="00327F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B4CF6A" w14:textId="1CC49066" w:rsidR="000B7620" w:rsidRPr="00E967CC" w:rsidRDefault="00327FE5" w:rsidP="00327FE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96767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Objectives</w:t>
      </w:r>
      <w:r w:rsidR="00967673" w:rsidRPr="00967673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for First-year Teachers</w:t>
      </w:r>
    </w:p>
    <w:p w14:paraId="0F3711A6" w14:textId="7A3A70EB" w:rsidR="00E967CC" w:rsidRDefault="00327FE5" w:rsidP="00327FE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Participate in a </w:t>
      </w:r>
      <w:r w:rsidR="00834211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cohort</w:t>
      </w:r>
      <w:r w:rsidR="00410DB4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 first-year teachers</w:t>
      </w:r>
      <w:r w:rsidR="00E967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3A85E05D" w14:textId="74235D71" w:rsidR="00327FE5" w:rsidRPr="00967673" w:rsidRDefault="00E967CC" w:rsidP="00327FE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410DB4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ork collaboratively with </w:t>
      </w:r>
      <w:r w:rsidR="0068465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00410DB4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school-based mentor in induction activities.</w:t>
      </w:r>
    </w:p>
    <w:p w14:paraId="3CFD14DF" w14:textId="77777777" w:rsidR="00327FE5" w:rsidRPr="00967673" w:rsidRDefault="00327FE5" w:rsidP="00327FE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Improve classroom management decisions using evidence-based strategies.</w:t>
      </w:r>
    </w:p>
    <w:p w14:paraId="5416749F" w14:textId="3714E286" w:rsidR="00327FE5" w:rsidRPr="00967673" w:rsidRDefault="00327FE5" w:rsidP="00327FE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Establish and sustain an orderly classroom environment base</w:t>
      </w:r>
      <w:r w:rsidR="00E90000">
        <w:rPr>
          <w:rFonts w:ascii="Arial" w:eastAsia="Times New Roman" w:hAnsi="Arial" w:cs="Arial"/>
          <w:color w:val="000000" w:themeColor="text1"/>
          <w:sz w:val="24"/>
          <w:szCs w:val="24"/>
        </w:rPr>
        <w:t>d on consistent rules, routines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procedures.</w:t>
      </w:r>
    </w:p>
    <w:p w14:paraId="7C84C7C8" w14:textId="7624676C" w:rsidR="00327FE5" w:rsidRPr="00967673" w:rsidRDefault="00327FE5" w:rsidP="00327FE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Increase time spent on meaningful academic engagement</w:t>
      </w:r>
      <w:r w:rsidR="00834211"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 students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CF14390" w14:textId="0EC5ECF5" w:rsidR="00327FE5" w:rsidRPr="00967673" w:rsidRDefault="00327FE5" w:rsidP="00327FE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>Develop a classroom climate</w:t>
      </w:r>
      <w:r w:rsidR="00E900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fostering intellectual, social</w:t>
      </w:r>
      <w:r w:rsidRPr="009676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emotional growth. </w:t>
      </w:r>
    </w:p>
    <w:p w14:paraId="1EB9A130" w14:textId="77777777" w:rsidR="00327FE5" w:rsidRPr="00AA23A0" w:rsidRDefault="00327FE5" w:rsidP="00327FE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14:paraId="4DD00BF8" w14:textId="00AB7637" w:rsidR="00967673" w:rsidRDefault="00967673" w:rsidP="0096767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967673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Objectives for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M</w:t>
      </w:r>
      <w:r w:rsidR="00E967C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entors</w:t>
      </w:r>
    </w:p>
    <w:p w14:paraId="526978EA" w14:textId="66C33C12" w:rsidR="00327FE5" w:rsidRDefault="00967673" w:rsidP="009676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Participate in </w:t>
      </w:r>
      <w:r w:rsidR="00E967CC">
        <w:rPr>
          <w:rFonts w:ascii="Arial" w:eastAsia="Times New Roman" w:hAnsi="Arial" w:cs="Arial"/>
          <w:color w:val="000000" w:themeColor="text1"/>
          <w:sz w:val="24"/>
          <w:szCs w:val="24"/>
        </w:rPr>
        <w:t>professional learning to understand the content, process and context for supporting first-year teachers.</w:t>
      </w:r>
    </w:p>
    <w:p w14:paraId="6AE47ED0" w14:textId="7D49E55E" w:rsidR="00E967CC" w:rsidRDefault="00E967CC" w:rsidP="009676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Engage with designated first-year teacher in induction activities.</w:t>
      </w:r>
    </w:p>
    <w:p w14:paraId="16F14FF8" w14:textId="6455538C" w:rsidR="00E967CC" w:rsidRPr="00967673" w:rsidRDefault="00DB0E18" w:rsidP="009676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Support first-year teachers</w:t>
      </w:r>
      <w:r w:rsidR="00D526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developing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skills in implementing effective classroom management</w:t>
      </w:r>
      <w:r w:rsidR="00D526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instructional practices.</w:t>
      </w:r>
    </w:p>
    <w:p w14:paraId="4B30B2FD" w14:textId="77777777" w:rsidR="00834211" w:rsidRDefault="00834211" w:rsidP="00327FE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14:paraId="3CD1A7FA" w14:textId="77777777" w:rsidR="00834211" w:rsidRDefault="00834211" w:rsidP="00327FE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14:paraId="365585DA" w14:textId="77777777" w:rsidR="00834211" w:rsidRDefault="00834211" w:rsidP="00327FE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14:paraId="5067C8A3" w14:textId="77777777" w:rsidR="00834211" w:rsidRDefault="00834211" w:rsidP="00327FE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14:paraId="335097FA" w14:textId="56031C76" w:rsidR="00327FE5" w:rsidRPr="00D52659" w:rsidRDefault="00327FE5" w:rsidP="00327FE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D52659">
        <w:rPr>
          <w:rFonts w:ascii="Arial" w:eastAsia="Times New Roman" w:hAnsi="Arial" w:cs="Arial"/>
          <w:b/>
          <w:color w:val="000000" w:themeColor="text1"/>
          <w:sz w:val="32"/>
          <w:szCs w:val="32"/>
        </w:rPr>
        <w:lastRenderedPageBreak/>
        <w:t>Logistics</w:t>
      </w:r>
    </w:p>
    <w:p w14:paraId="35E32C09" w14:textId="77777777" w:rsidR="00327FE5" w:rsidRPr="00AA23A0" w:rsidRDefault="00327FE5" w:rsidP="00327F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1D236B" w14:textId="778D602A" w:rsidR="00327FE5" w:rsidRDefault="00327FE5" w:rsidP="00327F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52659">
        <w:rPr>
          <w:rFonts w:ascii="Arial" w:eastAsia="Times New Roman" w:hAnsi="Arial" w:cs="Arial"/>
          <w:color w:val="000000" w:themeColor="text1"/>
          <w:sz w:val="24"/>
          <w:szCs w:val="24"/>
        </w:rPr>
        <w:t>First Class</w:t>
      </w:r>
      <w:r w:rsidR="00834211" w:rsidRPr="00D526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Cohort 2</w:t>
      </w:r>
      <w:r w:rsidRPr="00D526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sessions will meet at the </w:t>
      </w:r>
      <w:r w:rsidR="00834211" w:rsidRPr="004021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Gordon Cooper</w:t>
      </w:r>
      <w:r w:rsidRPr="004021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Technology Center in </w:t>
      </w:r>
      <w:r w:rsidR="00834211" w:rsidRPr="004021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Shawnee</w:t>
      </w:r>
      <w:r w:rsidR="00E9000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207168" w:rsidRPr="00D52659">
        <w:rPr>
          <w:rFonts w:ascii="Arial" w:eastAsia="Times New Roman" w:hAnsi="Arial" w:cs="Arial"/>
          <w:color w:val="000000" w:themeColor="text1"/>
          <w:sz w:val="24"/>
          <w:szCs w:val="24"/>
        </w:rPr>
        <w:t>from 8:30 A.M. – 3:30 P.M</w:t>
      </w:r>
      <w:r w:rsidR="002071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E900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half-day orientation session (8:30-11:30 A.M. for secondary teachers, and 12:30-3:30 P.M. for elementary teachers) will be held on September 17, 2019. </w:t>
      </w:r>
      <w:r w:rsidR="00A435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compensation of $50 per full day session attended will be provided at the conclusion of the program in March 2020. In addition, mentors who complete all required </w:t>
      </w:r>
      <w:r w:rsidR="00856DDC">
        <w:rPr>
          <w:rFonts w:ascii="Arial" w:eastAsia="Times New Roman" w:hAnsi="Arial" w:cs="Arial"/>
          <w:color w:val="000000" w:themeColor="text1"/>
          <w:sz w:val="24"/>
          <w:szCs w:val="24"/>
        </w:rPr>
        <w:t>mentoring</w:t>
      </w:r>
      <w:r w:rsidR="00A435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activities with their assigned first-year teachers will receive a $400 compensation at the conclusion of the program.</w:t>
      </w:r>
    </w:p>
    <w:p w14:paraId="64E5F5E2" w14:textId="77777777" w:rsidR="00D52659" w:rsidRPr="00D52659" w:rsidRDefault="00D52659" w:rsidP="00327F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3E4AB04" w14:textId="5DCA99E0" w:rsidR="00327FE5" w:rsidRPr="00D52659" w:rsidRDefault="00D52659" w:rsidP="00D5265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5265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Schedule for First-year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327FE5" w:rsidRPr="00AA23A0" w14:paraId="1498CAFF" w14:textId="77777777" w:rsidTr="00E06FB3">
        <w:trPr>
          <w:trHeight w:val="337"/>
        </w:trPr>
        <w:tc>
          <w:tcPr>
            <w:tcW w:w="5094" w:type="dxa"/>
            <w:shd w:val="clear" w:color="auto" w:fill="6FA0DB"/>
          </w:tcPr>
          <w:p w14:paraId="5681AEEA" w14:textId="77777777" w:rsidR="00327FE5" w:rsidRPr="00AE4E50" w:rsidRDefault="00327FE5" w:rsidP="001A2C9E">
            <w:pPr>
              <w:jc w:val="center"/>
              <w:rPr>
                <w:rFonts w:ascii="Arial" w:hAnsi="Arial" w:cs="Arial"/>
                <w:b/>
              </w:rPr>
            </w:pPr>
            <w:r w:rsidRPr="00AE4E50">
              <w:rPr>
                <w:rFonts w:ascii="Arial" w:hAnsi="Arial" w:cs="Arial"/>
                <w:b/>
                <w:color w:val="FFFFFF" w:themeColor="background1"/>
              </w:rPr>
              <w:t>Elementary (grades Pre-K – 6)</w:t>
            </w:r>
          </w:p>
        </w:tc>
        <w:tc>
          <w:tcPr>
            <w:tcW w:w="5094" w:type="dxa"/>
            <w:shd w:val="clear" w:color="auto" w:fill="6FA0DB"/>
          </w:tcPr>
          <w:p w14:paraId="48202784" w14:textId="77777777" w:rsidR="00327FE5" w:rsidRPr="00AE4E50" w:rsidRDefault="00327FE5" w:rsidP="001A2C9E">
            <w:pPr>
              <w:jc w:val="center"/>
              <w:rPr>
                <w:rFonts w:ascii="Arial" w:hAnsi="Arial" w:cs="Arial"/>
                <w:b/>
              </w:rPr>
            </w:pPr>
            <w:r w:rsidRPr="00AE4E50">
              <w:rPr>
                <w:rFonts w:ascii="Arial" w:hAnsi="Arial" w:cs="Arial"/>
                <w:b/>
                <w:color w:val="FFFFFF" w:themeColor="background1"/>
              </w:rPr>
              <w:t>Secondary (grades 6 – 12)</w:t>
            </w:r>
          </w:p>
        </w:tc>
      </w:tr>
      <w:tr w:rsidR="00327FE5" w:rsidRPr="00AA23A0" w14:paraId="1D514EB3" w14:textId="77777777" w:rsidTr="00834211">
        <w:trPr>
          <w:trHeight w:val="404"/>
        </w:trPr>
        <w:tc>
          <w:tcPr>
            <w:tcW w:w="5094" w:type="dxa"/>
          </w:tcPr>
          <w:p w14:paraId="44B05C86" w14:textId="10ECFC3E" w:rsidR="00327FE5" w:rsidRPr="00D52659" w:rsidRDefault="004021C8" w:rsidP="001A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17</w:t>
            </w:r>
            <w:r w:rsidR="00E90000">
              <w:rPr>
                <w:rFonts w:ascii="Arial" w:hAnsi="Arial" w:cs="Arial"/>
              </w:rPr>
              <w:t>, 2019 – 12:30-3:30 P.M.</w:t>
            </w:r>
          </w:p>
        </w:tc>
        <w:tc>
          <w:tcPr>
            <w:tcW w:w="5094" w:type="dxa"/>
          </w:tcPr>
          <w:p w14:paraId="3CDA49E3" w14:textId="4930E35C" w:rsidR="00327FE5" w:rsidRPr="00D52659" w:rsidRDefault="004021C8" w:rsidP="001A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17</w:t>
            </w:r>
            <w:r w:rsidR="00E90000">
              <w:rPr>
                <w:rFonts w:ascii="Arial" w:hAnsi="Arial" w:cs="Arial"/>
              </w:rPr>
              <w:t>, 2019 – 8:30-11:30 A.M.</w:t>
            </w:r>
          </w:p>
        </w:tc>
        <w:bookmarkStart w:id="0" w:name="_GoBack"/>
        <w:bookmarkEnd w:id="0"/>
      </w:tr>
      <w:tr w:rsidR="00327FE5" w:rsidRPr="00AA23A0" w14:paraId="74A8F45C" w14:textId="77777777" w:rsidTr="00834211">
        <w:trPr>
          <w:trHeight w:val="337"/>
        </w:trPr>
        <w:tc>
          <w:tcPr>
            <w:tcW w:w="5094" w:type="dxa"/>
          </w:tcPr>
          <w:p w14:paraId="5344FC92" w14:textId="054894F1" w:rsidR="00327FE5" w:rsidRPr="00D52659" w:rsidRDefault="00410DB4" w:rsidP="001A2C9E">
            <w:pPr>
              <w:rPr>
                <w:rFonts w:ascii="Arial" w:hAnsi="Arial" w:cs="Arial"/>
              </w:rPr>
            </w:pPr>
            <w:r w:rsidRPr="00D52659">
              <w:rPr>
                <w:rFonts w:ascii="Arial" w:hAnsi="Arial" w:cs="Arial"/>
              </w:rPr>
              <w:t>October 24, 2019</w:t>
            </w:r>
          </w:p>
        </w:tc>
        <w:tc>
          <w:tcPr>
            <w:tcW w:w="5094" w:type="dxa"/>
          </w:tcPr>
          <w:p w14:paraId="189A5B30" w14:textId="716BE93D" w:rsidR="00327FE5" w:rsidRPr="00D52659" w:rsidRDefault="00410DB4" w:rsidP="001A2C9E">
            <w:pPr>
              <w:rPr>
                <w:rFonts w:ascii="Arial" w:hAnsi="Arial" w:cs="Arial"/>
              </w:rPr>
            </w:pPr>
            <w:r w:rsidRPr="00D52659">
              <w:rPr>
                <w:rFonts w:ascii="Arial" w:hAnsi="Arial" w:cs="Arial"/>
              </w:rPr>
              <w:t>October 23, 2019</w:t>
            </w:r>
          </w:p>
        </w:tc>
      </w:tr>
      <w:tr w:rsidR="00327FE5" w:rsidRPr="00AA23A0" w14:paraId="31B0B063" w14:textId="77777777" w:rsidTr="00834211">
        <w:trPr>
          <w:trHeight w:val="324"/>
        </w:trPr>
        <w:tc>
          <w:tcPr>
            <w:tcW w:w="5094" w:type="dxa"/>
          </w:tcPr>
          <w:p w14:paraId="10B368E8" w14:textId="2AE276B7" w:rsidR="00327FE5" w:rsidRPr="00D52659" w:rsidRDefault="00410DB4" w:rsidP="001A2C9E">
            <w:pPr>
              <w:rPr>
                <w:rFonts w:ascii="Arial" w:hAnsi="Arial" w:cs="Arial"/>
              </w:rPr>
            </w:pPr>
            <w:r w:rsidRPr="00D52659">
              <w:rPr>
                <w:rFonts w:ascii="Arial" w:hAnsi="Arial" w:cs="Arial"/>
              </w:rPr>
              <w:t>November 21, 2019</w:t>
            </w:r>
          </w:p>
        </w:tc>
        <w:tc>
          <w:tcPr>
            <w:tcW w:w="5094" w:type="dxa"/>
          </w:tcPr>
          <w:p w14:paraId="4DCC4CF2" w14:textId="35B41490" w:rsidR="00327FE5" w:rsidRPr="00D52659" w:rsidRDefault="00410DB4" w:rsidP="001A2C9E">
            <w:pPr>
              <w:rPr>
                <w:rFonts w:ascii="Arial" w:hAnsi="Arial" w:cs="Arial"/>
              </w:rPr>
            </w:pPr>
            <w:r w:rsidRPr="00D52659">
              <w:rPr>
                <w:rFonts w:ascii="Arial" w:hAnsi="Arial" w:cs="Arial"/>
              </w:rPr>
              <w:t>November 20, 2019</w:t>
            </w:r>
          </w:p>
        </w:tc>
      </w:tr>
      <w:tr w:rsidR="00410DB4" w:rsidRPr="00AA23A0" w14:paraId="45539633" w14:textId="77777777" w:rsidTr="00834211">
        <w:trPr>
          <w:trHeight w:val="337"/>
        </w:trPr>
        <w:tc>
          <w:tcPr>
            <w:tcW w:w="5094" w:type="dxa"/>
          </w:tcPr>
          <w:p w14:paraId="682D6191" w14:textId="414866CF" w:rsidR="00410DB4" w:rsidRPr="00D52659" w:rsidRDefault="00410DB4" w:rsidP="001A2C9E">
            <w:pPr>
              <w:rPr>
                <w:rFonts w:ascii="Arial" w:hAnsi="Arial" w:cs="Arial"/>
              </w:rPr>
            </w:pPr>
            <w:r w:rsidRPr="00D52659">
              <w:rPr>
                <w:rFonts w:ascii="Arial" w:hAnsi="Arial" w:cs="Arial"/>
              </w:rPr>
              <w:t>December 12, 2019</w:t>
            </w:r>
          </w:p>
        </w:tc>
        <w:tc>
          <w:tcPr>
            <w:tcW w:w="5094" w:type="dxa"/>
          </w:tcPr>
          <w:p w14:paraId="3004DB08" w14:textId="6F427E1C" w:rsidR="00410DB4" w:rsidRPr="00D52659" w:rsidRDefault="00410DB4" w:rsidP="001A2C9E">
            <w:pPr>
              <w:rPr>
                <w:rFonts w:ascii="Arial" w:hAnsi="Arial" w:cs="Arial"/>
              </w:rPr>
            </w:pPr>
            <w:r w:rsidRPr="00D52659">
              <w:rPr>
                <w:rFonts w:ascii="Arial" w:hAnsi="Arial" w:cs="Arial"/>
              </w:rPr>
              <w:t>December 11, 2019</w:t>
            </w:r>
          </w:p>
        </w:tc>
      </w:tr>
      <w:tr w:rsidR="00327FE5" w:rsidRPr="00AA23A0" w14:paraId="698F7B06" w14:textId="77777777" w:rsidTr="00834211">
        <w:trPr>
          <w:trHeight w:val="337"/>
        </w:trPr>
        <w:tc>
          <w:tcPr>
            <w:tcW w:w="5094" w:type="dxa"/>
          </w:tcPr>
          <w:p w14:paraId="626BA2F3" w14:textId="184FC90C" w:rsidR="00327FE5" w:rsidRPr="00D52659" w:rsidRDefault="00410DB4" w:rsidP="001A2C9E">
            <w:pPr>
              <w:rPr>
                <w:rFonts w:ascii="Arial" w:hAnsi="Arial" w:cs="Arial"/>
              </w:rPr>
            </w:pPr>
            <w:r w:rsidRPr="00D52659">
              <w:rPr>
                <w:rFonts w:ascii="Arial" w:hAnsi="Arial" w:cs="Arial"/>
              </w:rPr>
              <w:t>January 16, 2020</w:t>
            </w:r>
          </w:p>
        </w:tc>
        <w:tc>
          <w:tcPr>
            <w:tcW w:w="5094" w:type="dxa"/>
          </w:tcPr>
          <w:p w14:paraId="56572E13" w14:textId="130E07F6" w:rsidR="00327FE5" w:rsidRPr="00D52659" w:rsidRDefault="00410DB4" w:rsidP="001A2C9E">
            <w:pPr>
              <w:rPr>
                <w:rFonts w:ascii="Arial" w:hAnsi="Arial" w:cs="Arial"/>
              </w:rPr>
            </w:pPr>
            <w:r w:rsidRPr="00D52659">
              <w:rPr>
                <w:rFonts w:ascii="Arial" w:hAnsi="Arial" w:cs="Arial"/>
              </w:rPr>
              <w:t>January 15, 2020</w:t>
            </w:r>
          </w:p>
        </w:tc>
      </w:tr>
      <w:tr w:rsidR="00327FE5" w:rsidRPr="00AA23A0" w14:paraId="512528C9" w14:textId="77777777" w:rsidTr="00834211">
        <w:trPr>
          <w:trHeight w:val="337"/>
        </w:trPr>
        <w:tc>
          <w:tcPr>
            <w:tcW w:w="5094" w:type="dxa"/>
          </w:tcPr>
          <w:p w14:paraId="406F7324" w14:textId="4EB96C56" w:rsidR="00327FE5" w:rsidRPr="00D52659" w:rsidRDefault="00410DB4" w:rsidP="001A2C9E">
            <w:pPr>
              <w:rPr>
                <w:rFonts w:ascii="Arial" w:hAnsi="Arial" w:cs="Arial"/>
              </w:rPr>
            </w:pPr>
            <w:r w:rsidRPr="00D52659">
              <w:rPr>
                <w:rFonts w:ascii="Arial" w:hAnsi="Arial" w:cs="Arial"/>
              </w:rPr>
              <w:t>February 13, 2020</w:t>
            </w:r>
          </w:p>
        </w:tc>
        <w:tc>
          <w:tcPr>
            <w:tcW w:w="5094" w:type="dxa"/>
          </w:tcPr>
          <w:p w14:paraId="0EA0FD61" w14:textId="1EEDBE3B" w:rsidR="00327FE5" w:rsidRPr="00D52659" w:rsidRDefault="00410DB4" w:rsidP="001A2C9E">
            <w:pPr>
              <w:rPr>
                <w:rFonts w:ascii="Arial" w:hAnsi="Arial" w:cs="Arial"/>
              </w:rPr>
            </w:pPr>
            <w:r w:rsidRPr="00D52659">
              <w:rPr>
                <w:rFonts w:ascii="Arial" w:hAnsi="Arial" w:cs="Arial"/>
              </w:rPr>
              <w:t>February 12, 2020</w:t>
            </w:r>
          </w:p>
        </w:tc>
      </w:tr>
      <w:tr w:rsidR="00327FE5" w:rsidRPr="00AA23A0" w14:paraId="226BC87D" w14:textId="77777777" w:rsidTr="00834211">
        <w:trPr>
          <w:trHeight w:val="324"/>
        </w:trPr>
        <w:tc>
          <w:tcPr>
            <w:tcW w:w="5094" w:type="dxa"/>
          </w:tcPr>
          <w:p w14:paraId="199A89DA" w14:textId="21F48833" w:rsidR="00327FE5" w:rsidRPr="00D52659" w:rsidRDefault="00410DB4" w:rsidP="001A2C9E">
            <w:pPr>
              <w:rPr>
                <w:rFonts w:ascii="Arial" w:hAnsi="Arial" w:cs="Arial"/>
              </w:rPr>
            </w:pPr>
            <w:r w:rsidRPr="00D52659">
              <w:rPr>
                <w:rFonts w:ascii="Arial" w:hAnsi="Arial" w:cs="Arial"/>
              </w:rPr>
              <w:t>March 11, 2020 – Session combined with secondary cohort.</w:t>
            </w:r>
          </w:p>
        </w:tc>
        <w:tc>
          <w:tcPr>
            <w:tcW w:w="5094" w:type="dxa"/>
          </w:tcPr>
          <w:p w14:paraId="58A73A13" w14:textId="0416F5B1" w:rsidR="00327FE5" w:rsidRPr="00D52659" w:rsidRDefault="00410DB4" w:rsidP="001A2C9E">
            <w:pPr>
              <w:rPr>
                <w:rFonts w:ascii="Arial" w:hAnsi="Arial" w:cs="Arial"/>
              </w:rPr>
            </w:pPr>
            <w:r w:rsidRPr="00D52659">
              <w:rPr>
                <w:rFonts w:ascii="Arial" w:hAnsi="Arial" w:cs="Arial"/>
              </w:rPr>
              <w:t>March 11, 2020 – Session combined with elementary cohort.</w:t>
            </w:r>
          </w:p>
        </w:tc>
      </w:tr>
    </w:tbl>
    <w:p w14:paraId="7634FA95" w14:textId="0CEEAE1B" w:rsidR="00327FE5" w:rsidRDefault="009B1C8B" w:rsidP="00327FE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526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Note: Teachers of sixth grade students may determine if they want to participate in the elementary or secondary cohort. </w:t>
      </w:r>
    </w:p>
    <w:p w14:paraId="1F9F27B3" w14:textId="5AE6B2AA" w:rsidR="00D52659" w:rsidRDefault="00D52659" w:rsidP="00327FE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F6111AD" w14:textId="5842CE70" w:rsidR="00D52659" w:rsidRPr="00D52659" w:rsidRDefault="00D52659" w:rsidP="00D5265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5265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Schedule for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Mentors</w:t>
      </w:r>
      <w:r w:rsidR="00E9000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– </w:t>
      </w:r>
      <w:r w:rsidR="00E90000">
        <w:rPr>
          <w:rFonts w:ascii="Arial" w:eastAsia="Times New Roman" w:hAnsi="Arial" w:cs="Arial"/>
          <w:color w:val="000000" w:themeColor="text1"/>
          <w:sz w:val="24"/>
          <w:szCs w:val="24"/>
        </w:rPr>
        <w:t>Gordon Cooper Technology Center, Shawnee</w:t>
      </w:r>
    </w:p>
    <w:p w14:paraId="736C2C16" w14:textId="5412B841" w:rsidR="00D52659" w:rsidRDefault="00D52659" w:rsidP="00327FE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September 18, 2</w:t>
      </w:r>
      <w:r w:rsidR="005820ED">
        <w:rPr>
          <w:rFonts w:ascii="Arial" w:eastAsia="Times New Roman" w:hAnsi="Arial" w:cs="Arial"/>
          <w:color w:val="000000" w:themeColor="text1"/>
          <w:sz w:val="24"/>
          <w:szCs w:val="24"/>
        </w:rPr>
        <w:t>019 – 8:30 A.M. – 3:30 P.M.</w:t>
      </w:r>
    </w:p>
    <w:p w14:paraId="38B9B186" w14:textId="3C9EC4A3" w:rsidR="00D52659" w:rsidRDefault="005820ED" w:rsidP="00327FE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September 19, 2019 – 8:30 A.M. – 3:30 P.M.</w:t>
      </w:r>
    </w:p>
    <w:p w14:paraId="294A9C0D" w14:textId="77777777" w:rsidR="00D52659" w:rsidRPr="00D52659" w:rsidRDefault="00D52659" w:rsidP="00327FE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A3914EC" w14:textId="09649EAB" w:rsidR="009B1C8B" w:rsidRDefault="00410DB4" w:rsidP="00A435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52659">
        <w:rPr>
          <w:rFonts w:ascii="Arial" w:hAnsi="Arial" w:cs="Arial"/>
          <w:sz w:val="24"/>
          <w:szCs w:val="24"/>
        </w:rPr>
        <w:t>First-year teachers</w:t>
      </w:r>
      <w:r w:rsidR="00D52659">
        <w:rPr>
          <w:rFonts w:ascii="Arial" w:hAnsi="Arial" w:cs="Arial"/>
          <w:sz w:val="24"/>
          <w:szCs w:val="24"/>
        </w:rPr>
        <w:t xml:space="preserve"> and their mentors</w:t>
      </w:r>
      <w:r w:rsidRPr="00D52659">
        <w:rPr>
          <w:rFonts w:ascii="Arial" w:hAnsi="Arial" w:cs="Arial"/>
          <w:sz w:val="24"/>
          <w:szCs w:val="24"/>
        </w:rPr>
        <w:t xml:space="preserve"> for the 2019-2020</w:t>
      </w:r>
      <w:r w:rsidR="009B1C8B" w:rsidRPr="00D52659">
        <w:rPr>
          <w:rFonts w:ascii="Arial" w:hAnsi="Arial" w:cs="Arial"/>
          <w:sz w:val="24"/>
          <w:szCs w:val="24"/>
        </w:rPr>
        <w:t xml:space="preserve"> school year are invited to </w:t>
      </w:r>
      <w:r w:rsidR="009B1C8B" w:rsidRPr="00124849">
        <w:rPr>
          <w:rFonts w:ascii="Arial" w:hAnsi="Arial" w:cs="Arial"/>
          <w:sz w:val="24"/>
          <w:szCs w:val="24"/>
          <w:highlight w:val="yellow"/>
        </w:rPr>
        <w:t>complete</w:t>
      </w:r>
      <w:r w:rsidR="00124849" w:rsidRPr="00124849">
        <w:rPr>
          <w:rFonts w:ascii="Arial" w:hAnsi="Arial" w:cs="Arial"/>
          <w:sz w:val="24"/>
          <w:szCs w:val="24"/>
          <w:highlight w:val="yellow"/>
        </w:rPr>
        <w:t xml:space="preserve"> the highlighted sections</w:t>
      </w:r>
      <w:r w:rsidR="009B1C8B" w:rsidRPr="00124849">
        <w:rPr>
          <w:rFonts w:ascii="Arial" w:hAnsi="Arial" w:cs="Arial"/>
          <w:sz w:val="24"/>
          <w:szCs w:val="24"/>
          <w:highlight w:val="yellow"/>
        </w:rPr>
        <w:t xml:space="preserve"> on </w:t>
      </w:r>
      <w:r w:rsidR="009B1C8B" w:rsidRPr="00124849">
        <w:rPr>
          <w:rFonts w:ascii="Arial" w:hAnsi="Arial" w:cs="Arial"/>
          <w:b/>
          <w:sz w:val="24"/>
          <w:szCs w:val="24"/>
          <w:highlight w:val="yellow"/>
        </w:rPr>
        <w:t>pages</w:t>
      </w:r>
      <w:r w:rsidR="00A27B8A" w:rsidRPr="00124849">
        <w:rPr>
          <w:rFonts w:ascii="Arial" w:hAnsi="Arial" w:cs="Arial"/>
          <w:b/>
          <w:sz w:val="24"/>
          <w:szCs w:val="24"/>
          <w:highlight w:val="yellow"/>
        </w:rPr>
        <w:t xml:space="preserve"> 2, 3 and 4</w:t>
      </w:r>
      <w:r w:rsidR="009B1C8B" w:rsidRPr="00D52659">
        <w:rPr>
          <w:rFonts w:ascii="Arial" w:hAnsi="Arial" w:cs="Arial"/>
          <w:sz w:val="24"/>
          <w:szCs w:val="24"/>
        </w:rPr>
        <w:t xml:space="preserve">. </w:t>
      </w:r>
      <w:r w:rsidR="00D52659">
        <w:rPr>
          <w:rFonts w:ascii="Arial" w:hAnsi="Arial" w:cs="Arial"/>
          <w:sz w:val="24"/>
          <w:szCs w:val="24"/>
        </w:rPr>
        <w:t xml:space="preserve">First-year teachers and designated mentors will sign up as a team. </w:t>
      </w:r>
      <w:r w:rsidR="009B1C8B" w:rsidRPr="00D52659">
        <w:rPr>
          <w:rFonts w:ascii="Arial" w:hAnsi="Arial" w:cs="Arial"/>
          <w:sz w:val="24"/>
          <w:szCs w:val="24"/>
        </w:rPr>
        <w:t>All sections are required</w:t>
      </w:r>
      <w:r w:rsidR="00A27B8A">
        <w:rPr>
          <w:rFonts w:ascii="Arial" w:hAnsi="Arial" w:cs="Arial"/>
          <w:sz w:val="24"/>
          <w:szCs w:val="24"/>
        </w:rPr>
        <w:t>,</w:t>
      </w:r>
      <w:r w:rsidR="009B1C8B" w:rsidRPr="00D52659">
        <w:rPr>
          <w:rFonts w:ascii="Arial" w:hAnsi="Arial" w:cs="Arial"/>
          <w:sz w:val="24"/>
          <w:szCs w:val="24"/>
        </w:rPr>
        <w:t xml:space="preserve"> including signatures from site and district personnel. Applications will be considered in the order received. </w:t>
      </w:r>
      <w:r w:rsidR="00824833" w:rsidRPr="0014124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 information please contact Susan Pinson, Executive Director of Professional Learning, at (405) 522-1835 or </w:t>
      </w:r>
      <w:hyperlink r:id="rId8" w:history="1">
        <w:r w:rsidR="00824833" w:rsidRPr="00141245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susan.pinson@sde.ok.gov</w:t>
        </w:r>
      </w:hyperlink>
      <w:r w:rsidR="00824833" w:rsidRPr="00141245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427AFB4" w14:textId="77777777" w:rsidR="00A435E6" w:rsidRPr="00A435E6" w:rsidRDefault="00A435E6" w:rsidP="00A435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E058A17" w14:textId="28B88D3F" w:rsidR="00A27B8A" w:rsidRPr="007C23E0" w:rsidRDefault="00A27B8A" w:rsidP="007C23E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Application</w:t>
      </w:r>
    </w:p>
    <w:p w14:paraId="31090A51" w14:textId="39B75E0C" w:rsidR="00D52659" w:rsidRDefault="00D52659">
      <w:pPr>
        <w:rPr>
          <w:rFonts w:ascii="Arial" w:hAnsi="Arial" w:cs="Arial"/>
          <w:b/>
          <w:sz w:val="24"/>
          <w:szCs w:val="24"/>
        </w:rPr>
      </w:pPr>
      <w:r w:rsidRPr="00141245">
        <w:rPr>
          <w:rFonts w:ascii="Arial" w:hAnsi="Arial" w:cs="Arial"/>
          <w:b/>
          <w:sz w:val="24"/>
          <w:szCs w:val="24"/>
          <w:highlight w:val="yellow"/>
        </w:rPr>
        <w:t>First-year Teacher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7C23E0" w14:paraId="7F980928" w14:textId="77777777" w:rsidTr="007C23E0">
        <w:tc>
          <w:tcPr>
            <w:tcW w:w="3595" w:type="dxa"/>
          </w:tcPr>
          <w:p w14:paraId="29D4075C" w14:textId="3E3ADAC8" w:rsidR="007C23E0" w:rsidRDefault="007C23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195" w:type="dxa"/>
          </w:tcPr>
          <w:p w14:paraId="462B20D9" w14:textId="77777777" w:rsidR="007C23E0" w:rsidRDefault="007C23E0">
            <w:pPr>
              <w:rPr>
                <w:rFonts w:ascii="Arial" w:hAnsi="Arial" w:cs="Arial"/>
                <w:b/>
              </w:rPr>
            </w:pPr>
          </w:p>
        </w:tc>
      </w:tr>
      <w:tr w:rsidR="007C23E0" w14:paraId="58A13116" w14:textId="77777777" w:rsidTr="007C23E0">
        <w:trPr>
          <w:trHeight w:val="359"/>
        </w:trPr>
        <w:tc>
          <w:tcPr>
            <w:tcW w:w="3595" w:type="dxa"/>
          </w:tcPr>
          <w:p w14:paraId="06A44C0E" w14:textId="07923C18" w:rsidR="007C23E0" w:rsidRDefault="007C23E0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Primary Job Title: </w:t>
            </w:r>
          </w:p>
        </w:tc>
        <w:tc>
          <w:tcPr>
            <w:tcW w:w="7195" w:type="dxa"/>
          </w:tcPr>
          <w:p w14:paraId="680666C3" w14:textId="77777777" w:rsidR="007C23E0" w:rsidRDefault="007C23E0">
            <w:pPr>
              <w:rPr>
                <w:rFonts w:ascii="Arial" w:hAnsi="Arial" w:cs="Arial"/>
                <w:b/>
              </w:rPr>
            </w:pPr>
          </w:p>
        </w:tc>
      </w:tr>
      <w:tr w:rsidR="007C23E0" w14:paraId="5C8D6B67" w14:textId="77777777" w:rsidTr="007C23E0">
        <w:tc>
          <w:tcPr>
            <w:tcW w:w="3595" w:type="dxa"/>
          </w:tcPr>
          <w:p w14:paraId="3AE50890" w14:textId="60B04202" w:rsidR="007C23E0" w:rsidRPr="007C23E0" w:rsidRDefault="007C23E0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Grade(s): </w:t>
            </w:r>
          </w:p>
        </w:tc>
        <w:tc>
          <w:tcPr>
            <w:tcW w:w="7195" w:type="dxa"/>
          </w:tcPr>
          <w:p w14:paraId="7F86418B" w14:textId="77777777" w:rsidR="007C23E0" w:rsidRDefault="007C23E0">
            <w:pPr>
              <w:rPr>
                <w:rFonts w:ascii="Arial" w:hAnsi="Arial" w:cs="Arial"/>
                <w:b/>
              </w:rPr>
            </w:pPr>
          </w:p>
        </w:tc>
      </w:tr>
      <w:tr w:rsidR="007C23E0" w14:paraId="198964F5" w14:textId="77777777" w:rsidTr="007C23E0">
        <w:tc>
          <w:tcPr>
            <w:tcW w:w="3595" w:type="dxa"/>
          </w:tcPr>
          <w:p w14:paraId="385E3CA3" w14:textId="7D88C3AE" w:rsidR="007C23E0" w:rsidRPr="007C23E0" w:rsidRDefault="007C23E0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>Subject</w:t>
            </w:r>
            <w:r>
              <w:rPr>
                <w:rFonts w:ascii="Arial" w:hAnsi="Arial" w:cs="Arial"/>
                <w:b/>
              </w:rPr>
              <w:t>(s) if applicable</w:t>
            </w:r>
            <w:r w:rsidRPr="007C23E0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195" w:type="dxa"/>
          </w:tcPr>
          <w:p w14:paraId="12491A7A" w14:textId="77777777" w:rsidR="007C23E0" w:rsidRDefault="007C23E0">
            <w:pPr>
              <w:rPr>
                <w:rFonts w:ascii="Arial" w:hAnsi="Arial" w:cs="Arial"/>
                <w:b/>
              </w:rPr>
            </w:pPr>
          </w:p>
        </w:tc>
      </w:tr>
      <w:tr w:rsidR="007C23E0" w14:paraId="3D9AC8A9" w14:textId="77777777" w:rsidTr="007C23E0">
        <w:tc>
          <w:tcPr>
            <w:tcW w:w="3595" w:type="dxa"/>
          </w:tcPr>
          <w:p w14:paraId="46F2CC0B" w14:textId="300D85FD" w:rsidR="007C23E0" w:rsidRPr="007C23E0" w:rsidRDefault="007C23E0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School:    </w:t>
            </w:r>
          </w:p>
        </w:tc>
        <w:tc>
          <w:tcPr>
            <w:tcW w:w="7195" w:type="dxa"/>
          </w:tcPr>
          <w:p w14:paraId="6B8A8EF2" w14:textId="77777777" w:rsidR="007C23E0" w:rsidRDefault="007C23E0">
            <w:pPr>
              <w:rPr>
                <w:rFonts w:ascii="Arial" w:hAnsi="Arial" w:cs="Arial"/>
                <w:b/>
              </w:rPr>
            </w:pPr>
          </w:p>
        </w:tc>
      </w:tr>
      <w:tr w:rsidR="007C23E0" w14:paraId="0F6CC2E0" w14:textId="77777777" w:rsidTr="007C23E0">
        <w:tc>
          <w:tcPr>
            <w:tcW w:w="3595" w:type="dxa"/>
          </w:tcPr>
          <w:p w14:paraId="7610C0DA" w14:textId="44CC38A9" w:rsidR="007C23E0" w:rsidRPr="007C23E0" w:rsidRDefault="007C23E0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District: </w:t>
            </w:r>
          </w:p>
        </w:tc>
        <w:tc>
          <w:tcPr>
            <w:tcW w:w="7195" w:type="dxa"/>
          </w:tcPr>
          <w:p w14:paraId="7BC353A4" w14:textId="77777777" w:rsidR="007C23E0" w:rsidRDefault="007C23E0">
            <w:pPr>
              <w:rPr>
                <w:rFonts w:ascii="Arial" w:hAnsi="Arial" w:cs="Arial"/>
                <w:b/>
              </w:rPr>
            </w:pPr>
          </w:p>
        </w:tc>
      </w:tr>
      <w:tr w:rsidR="007C23E0" w14:paraId="3A89614C" w14:textId="77777777" w:rsidTr="007C23E0">
        <w:tc>
          <w:tcPr>
            <w:tcW w:w="3595" w:type="dxa"/>
          </w:tcPr>
          <w:p w14:paraId="5A7CCE6F" w14:textId="5295B723" w:rsidR="007C23E0" w:rsidRPr="007C23E0" w:rsidRDefault="007C23E0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Mobile number:  </w:t>
            </w:r>
          </w:p>
        </w:tc>
        <w:tc>
          <w:tcPr>
            <w:tcW w:w="7195" w:type="dxa"/>
          </w:tcPr>
          <w:p w14:paraId="010867F9" w14:textId="77777777" w:rsidR="007C23E0" w:rsidRDefault="007C23E0">
            <w:pPr>
              <w:rPr>
                <w:rFonts w:ascii="Arial" w:hAnsi="Arial" w:cs="Arial"/>
                <w:b/>
              </w:rPr>
            </w:pPr>
          </w:p>
        </w:tc>
      </w:tr>
      <w:tr w:rsidR="007C23E0" w14:paraId="25FAE594" w14:textId="77777777" w:rsidTr="007C23E0">
        <w:tc>
          <w:tcPr>
            <w:tcW w:w="3595" w:type="dxa"/>
          </w:tcPr>
          <w:p w14:paraId="43667009" w14:textId="7BC6BAC4" w:rsidR="007C23E0" w:rsidRPr="007C23E0" w:rsidRDefault="007C23E0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Work number:   </w:t>
            </w:r>
          </w:p>
        </w:tc>
        <w:tc>
          <w:tcPr>
            <w:tcW w:w="7195" w:type="dxa"/>
          </w:tcPr>
          <w:p w14:paraId="4BE4DCE4" w14:textId="77777777" w:rsidR="007C23E0" w:rsidRDefault="007C23E0">
            <w:pPr>
              <w:rPr>
                <w:rFonts w:ascii="Arial" w:hAnsi="Arial" w:cs="Arial"/>
                <w:b/>
              </w:rPr>
            </w:pPr>
          </w:p>
        </w:tc>
      </w:tr>
      <w:tr w:rsidR="007C23E0" w14:paraId="67058D08" w14:textId="77777777" w:rsidTr="007C23E0">
        <w:tc>
          <w:tcPr>
            <w:tcW w:w="3595" w:type="dxa"/>
          </w:tcPr>
          <w:p w14:paraId="0415965A" w14:textId="070B1343" w:rsidR="007C23E0" w:rsidRPr="007C23E0" w:rsidRDefault="007C23E0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E-mail: </w:t>
            </w:r>
          </w:p>
        </w:tc>
        <w:tc>
          <w:tcPr>
            <w:tcW w:w="7195" w:type="dxa"/>
          </w:tcPr>
          <w:p w14:paraId="4B35B8F6" w14:textId="77777777" w:rsidR="007C23E0" w:rsidRDefault="007C23E0">
            <w:pPr>
              <w:rPr>
                <w:rFonts w:ascii="Arial" w:hAnsi="Arial" w:cs="Arial"/>
                <w:b/>
              </w:rPr>
            </w:pPr>
          </w:p>
        </w:tc>
      </w:tr>
      <w:tr w:rsidR="007C23E0" w14:paraId="39227B17" w14:textId="77777777" w:rsidTr="007C23E0">
        <w:tc>
          <w:tcPr>
            <w:tcW w:w="3595" w:type="dxa"/>
          </w:tcPr>
          <w:p w14:paraId="511503DD" w14:textId="3D1185FD" w:rsidR="007C23E0" w:rsidRPr="007C23E0" w:rsidRDefault="007C23E0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Superintendent’s Name: </w:t>
            </w:r>
          </w:p>
        </w:tc>
        <w:tc>
          <w:tcPr>
            <w:tcW w:w="7195" w:type="dxa"/>
          </w:tcPr>
          <w:p w14:paraId="2E421B6A" w14:textId="77777777" w:rsidR="007C23E0" w:rsidRDefault="007C23E0">
            <w:pPr>
              <w:rPr>
                <w:rFonts w:ascii="Arial" w:hAnsi="Arial" w:cs="Arial"/>
                <w:b/>
              </w:rPr>
            </w:pPr>
          </w:p>
        </w:tc>
      </w:tr>
      <w:tr w:rsidR="007C23E0" w14:paraId="19C21614" w14:textId="77777777" w:rsidTr="007C23E0">
        <w:tc>
          <w:tcPr>
            <w:tcW w:w="3595" w:type="dxa"/>
          </w:tcPr>
          <w:p w14:paraId="3E6E08F7" w14:textId="2921BA43" w:rsidR="007C23E0" w:rsidRPr="007C23E0" w:rsidRDefault="007C23E0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Principal’s Name: </w:t>
            </w:r>
          </w:p>
        </w:tc>
        <w:tc>
          <w:tcPr>
            <w:tcW w:w="7195" w:type="dxa"/>
          </w:tcPr>
          <w:p w14:paraId="1E5ABAEF" w14:textId="77777777" w:rsidR="007C23E0" w:rsidRDefault="007C23E0">
            <w:pPr>
              <w:rPr>
                <w:rFonts w:ascii="Arial" w:hAnsi="Arial" w:cs="Arial"/>
                <w:b/>
              </w:rPr>
            </w:pPr>
          </w:p>
        </w:tc>
      </w:tr>
    </w:tbl>
    <w:p w14:paraId="4A9FC395" w14:textId="77777777" w:rsidR="007C23E0" w:rsidRPr="00D52659" w:rsidRDefault="007C23E0">
      <w:pPr>
        <w:rPr>
          <w:rFonts w:ascii="Arial" w:hAnsi="Arial" w:cs="Arial"/>
          <w:b/>
          <w:sz w:val="24"/>
          <w:szCs w:val="24"/>
        </w:rPr>
      </w:pPr>
    </w:p>
    <w:p w14:paraId="65E90E03" w14:textId="4BEC33DA" w:rsidR="00141245" w:rsidRDefault="00141245" w:rsidP="001412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Mentor</w:t>
      </w:r>
      <w:r w:rsidRPr="00141245">
        <w:rPr>
          <w:rFonts w:ascii="Arial" w:hAnsi="Arial" w:cs="Arial"/>
          <w:b/>
          <w:sz w:val="24"/>
          <w:szCs w:val="24"/>
          <w:highlight w:val="yellow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7C23E0" w14:paraId="3BA05607" w14:textId="77777777" w:rsidTr="00956E4E">
        <w:tc>
          <w:tcPr>
            <w:tcW w:w="3595" w:type="dxa"/>
          </w:tcPr>
          <w:p w14:paraId="2FC56924" w14:textId="77777777" w:rsidR="007C23E0" w:rsidRDefault="007C23E0" w:rsidP="00956E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195" w:type="dxa"/>
          </w:tcPr>
          <w:p w14:paraId="435F572E" w14:textId="77777777" w:rsidR="007C23E0" w:rsidRDefault="007C23E0" w:rsidP="00956E4E">
            <w:pPr>
              <w:rPr>
                <w:rFonts w:ascii="Arial" w:hAnsi="Arial" w:cs="Arial"/>
                <w:b/>
              </w:rPr>
            </w:pPr>
          </w:p>
        </w:tc>
      </w:tr>
      <w:tr w:rsidR="007C23E0" w14:paraId="167969D4" w14:textId="77777777" w:rsidTr="00956E4E">
        <w:trPr>
          <w:trHeight w:val="359"/>
        </w:trPr>
        <w:tc>
          <w:tcPr>
            <w:tcW w:w="3595" w:type="dxa"/>
          </w:tcPr>
          <w:p w14:paraId="11112DFA" w14:textId="77777777" w:rsidR="007C23E0" w:rsidRDefault="007C23E0" w:rsidP="00956E4E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Primary Job Title: </w:t>
            </w:r>
          </w:p>
        </w:tc>
        <w:tc>
          <w:tcPr>
            <w:tcW w:w="7195" w:type="dxa"/>
          </w:tcPr>
          <w:p w14:paraId="5B1D84B8" w14:textId="77777777" w:rsidR="007C23E0" w:rsidRDefault="007C23E0" w:rsidP="00956E4E">
            <w:pPr>
              <w:rPr>
                <w:rFonts w:ascii="Arial" w:hAnsi="Arial" w:cs="Arial"/>
                <w:b/>
              </w:rPr>
            </w:pPr>
          </w:p>
        </w:tc>
      </w:tr>
      <w:tr w:rsidR="007C23E0" w14:paraId="10B00FC2" w14:textId="77777777" w:rsidTr="00956E4E">
        <w:tc>
          <w:tcPr>
            <w:tcW w:w="3595" w:type="dxa"/>
          </w:tcPr>
          <w:p w14:paraId="4ADD9B78" w14:textId="77777777" w:rsidR="007C23E0" w:rsidRPr="007C23E0" w:rsidRDefault="007C23E0" w:rsidP="00956E4E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Grade(s): </w:t>
            </w:r>
          </w:p>
        </w:tc>
        <w:tc>
          <w:tcPr>
            <w:tcW w:w="7195" w:type="dxa"/>
          </w:tcPr>
          <w:p w14:paraId="32A21FF0" w14:textId="77777777" w:rsidR="007C23E0" w:rsidRDefault="007C23E0" w:rsidP="00956E4E">
            <w:pPr>
              <w:rPr>
                <w:rFonts w:ascii="Arial" w:hAnsi="Arial" w:cs="Arial"/>
                <w:b/>
              </w:rPr>
            </w:pPr>
          </w:p>
        </w:tc>
      </w:tr>
      <w:tr w:rsidR="007C23E0" w14:paraId="530A3C2E" w14:textId="77777777" w:rsidTr="00956E4E">
        <w:tc>
          <w:tcPr>
            <w:tcW w:w="3595" w:type="dxa"/>
          </w:tcPr>
          <w:p w14:paraId="4D594996" w14:textId="77777777" w:rsidR="007C23E0" w:rsidRPr="007C23E0" w:rsidRDefault="007C23E0" w:rsidP="00956E4E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>Subject</w:t>
            </w:r>
            <w:r>
              <w:rPr>
                <w:rFonts w:ascii="Arial" w:hAnsi="Arial" w:cs="Arial"/>
                <w:b/>
              </w:rPr>
              <w:t>(s) if applicable</w:t>
            </w:r>
            <w:r w:rsidRPr="007C23E0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195" w:type="dxa"/>
          </w:tcPr>
          <w:p w14:paraId="7568DD99" w14:textId="77777777" w:rsidR="007C23E0" w:rsidRDefault="007C23E0" w:rsidP="00956E4E">
            <w:pPr>
              <w:rPr>
                <w:rFonts w:ascii="Arial" w:hAnsi="Arial" w:cs="Arial"/>
                <w:b/>
              </w:rPr>
            </w:pPr>
          </w:p>
        </w:tc>
      </w:tr>
      <w:tr w:rsidR="007C23E0" w14:paraId="5F954E04" w14:textId="77777777" w:rsidTr="00956E4E">
        <w:tc>
          <w:tcPr>
            <w:tcW w:w="3595" w:type="dxa"/>
          </w:tcPr>
          <w:p w14:paraId="4AB38574" w14:textId="77777777" w:rsidR="007C23E0" w:rsidRPr="007C23E0" w:rsidRDefault="007C23E0" w:rsidP="00956E4E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School:    </w:t>
            </w:r>
          </w:p>
        </w:tc>
        <w:tc>
          <w:tcPr>
            <w:tcW w:w="7195" w:type="dxa"/>
          </w:tcPr>
          <w:p w14:paraId="64139DB0" w14:textId="77777777" w:rsidR="007C23E0" w:rsidRDefault="007C23E0" w:rsidP="00956E4E">
            <w:pPr>
              <w:rPr>
                <w:rFonts w:ascii="Arial" w:hAnsi="Arial" w:cs="Arial"/>
                <w:b/>
              </w:rPr>
            </w:pPr>
          </w:p>
        </w:tc>
      </w:tr>
      <w:tr w:rsidR="007C23E0" w14:paraId="1CFEFFFB" w14:textId="77777777" w:rsidTr="00956E4E">
        <w:tc>
          <w:tcPr>
            <w:tcW w:w="3595" w:type="dxa"/>
          </w:tcPr>
          <w:p w14:paraId="7DDECA90" w14:textId="77777777" w:rsidR="007C23E0" w:rsidRPr="007C23E0" w:rsidRDefault="007C23E0" w:rsidP="00956E4E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District: </w:t>
            </w:r>
          </w:p>
        </w:tc>
        <w:tc>
          <w:tcPr>
            <w:tcW w:w="7195" w:type="dxa"/>
          </w:tcPr>
          <w:p w14:paraId="670DF1B8" w14:textId="77777777" w:rsidR="007C23E0" w:rsidRDefault="007C23E0" w:rsidP="00956E4E">
            <w:pPr>
              <w:rPr>
                <w:rFonts w:ascii="Arial" w:hAnsi="Arial" w:cs="Arial"/>
                <w:b/>
              </w:rPr>
            </w:pPr>
          </w:p>
        </w:tc>
      </w:tr>
      <w:tr w:rsidR="007C23E0" w14:paraId="2E802520" w14:textId="77777777" w:rsidTr="00956E4E">
        <w:tc>
          <w:tcPr>
            <w:tcW w:w="3595" w:type="dxa"/>
          </w:tcPr>
          <w:p w14:paraId="7DAEF561" w14:textId="77777777" w:rsidR="007C23E0" w:rsidRPr="007C23E0" w:rsidRDefault="007C23E0" w:rsidP="00956E4E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Mobile number:  </w:t>
            </w:r>
          </w:p>
        </w:tc>
        <w:tc>
          <w:tcPr>
            <w:tcW w:w="7195" w:type="dxa"/>
          </w:tcPr>
          <w:p w14:paraId="3C088918" w14:textId="77777777" w:rsidR="007C23E0" w:rsidRDefault="007C23E0" w:rsidP="00956E4E">
            <w:pPr>
              <w:rPr>
                <w:rFonts w:ascii="Arial" w:hAnsi="Arial" w:cs="Arial"/>
                <w:b/>
              </w:rPr>
            </w:pPr>
          </w:p>
        </w:tc>
      </w:tr>
      <w:tr w:rsidR="007C23E0" w14:paraId="3D9DF783" w14:textId="77777777" w:rsidTr="00956E4E">
        <w:tc>
          <w:tcPr>
            <w:tcW w:w="3595" w:type="dxa"/>
          </w:tcPr>
          <w:p w14:paraId="051D1A70" w14:textId="77777777" w:rsidR="007C23E0" w:rsidRPr="007C23E0" w:rsidRDefault="007C23E0" w:rsidP="00956E4E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Work number:   </w:t>
            </w:r>
          </w:p>
        </w:tc>
        <w:tc>
          <w:tcPr>
            <w:tcW w:w="7195" w:type="dxa"/>
          </w:tcPr>
          <w:p w14:paraId="488BFE0C" w14:textId="77777777" w:rsidR="007C23E0" w:rsidRDefault="007C23E0" w:rsidP="00956E4E">
            <w:pPr>
              <w:rPr>
                <w:rFonts w:ascii="Arial" w:hAnsi="Arial" w:cs="Arial"/>
                <w:b/>
              </w:rPr>
            </w:pPr>
          </w:p>
        </w:tc>
      </w:tr>
      <w:tr w:rsidR="007C23E0" w14:paraId="6ED6FF36" w14:textId="77777777" w:rsidTr="00956E4E">
        <w:tc>
          <w:tcPr>
            <w:tcW w:w="3595" w:type="dxa"/>
          </w:tcPr>
          <w:p w14:paraId="702D3EAB" w14:textId="77777777" w:rsidR="007C23E0" w:rsidRPr="007C23E0" w:rsidRDefault="007C23E0" w:rsidP="00956E4E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E-mail: </w:t>
            </w:r>
          </w:p>
        </w:tc>
        <w:tc>
          <w:tcPr>
            <w:tcW w:w="7195" w:type="dxa"/>
          </w:tcPr>
          <w:p w14:paraId="12CA1D69" w14:textId="77777777" w:rsidR="007C23E0" w:rsidRDefault="007C23E0" w:rsidP="00956E4E">
            <w:pPr>
              <w:rPr>
                <w:rFonts w:ascii="Arial" w:hAnsi="Arial" w:cs="Arial"/>
                <w:b/>
              </w:rPr>
            </w:pPr>
          </w:p>
        </w:tc>
      </w:tr>
      <w:tr w:rsidR="007C23E0" w14:paraId="73EAA04A" w14:textId="77777777" w:rsidTr="00956E4E">
        <w:tc>
          <w:tcPr>
            <w:tcW w:w="3595" w:type="dxa"/>
          </w:tcPr>
          <w:p w14:paraId="4909B20D" w14:textId="77777777" w:rsidR="007C23E0" w:rsidRPr="007C23E0" w:rsidRDefault="007C23E0" w:rsidP="00956E4E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Superintendent’s Name: </w:t>
            </w:r>
          </w:p>
        </w:tc>
        <w:tc>
          <w:tcPr>
            <w:tcW w:w="7195" w:type="dxa"/>
          </w:tcPr>
          <w:p w14:paraId="14008B3F" w14:textId="77777777" w:rsidR="007C23E0" w:rsidRDefault="007C23E0" w:rsidP="00956E4E">
            <w:pPr>
              <w:rPr>
                <w:rFonts w:ascii="Arial" w:hAnsi="Arial" w:cs="Arial"/>
                <w:b/>
              </w:rPr>
            </w:pPr>
          </w:p>
        </w:tc>
      </w:tr>
      <w:tr w:rsidR="007C23E0" w14:paraId="63D41BF9" w14:textId="77777777" w:rsidTr="00956E4E">
        <w:tc>
          <w:tcPr>
            <w:tcW w:w="3595" w:type="dxa"/>
          </w:tcPr>
          <w:p w14:paraId="0B141DC3" w14:textId="77777777" w:rsidR="007C23E0" w:rsidRPr="007C23E0" w:rsidRDefault="007C23E0" w:rsidP="00956E4E">
            <w:pPr>
              <w:rPr>
                <w:rFonts w:ascii="Arial" w:hAnsi="Arial" w:cs="Arial"/>
                <w:b/>
              </w:rPr>
            </w:pPr>
            <w:r w:rsidRPr="007C23E0">
              <w:rPr>
                <w:rFonts w:ascii="Arial" w:hAnsi="Arial" w:cs="Arial"/>
                <w:b/>
              </w:rPr>
              <w:t xml:space="preserve">Principal’s Name: </w:t>
            </w:r>
          </w:p>
        </w:tc>
        <w:tc>
          <w:tcPr>
            <w:tcW w:w="7195" w:type="dxa"/>
          </w:tcPr>
          <w:p w14:paraId="1DC68474" w14:textId="77777777" w:rsidR="007C23E0" w:rsidRDefault="007C23E0" w:rsidP="00956E4E">
            <w:pPr>
              <w:rPr>
                <w:rFonts w:ascii="Arial" w:hAnsi="Arial" w:cs="Arial"/>
                <w:b/>
              </w:rPr>
            </w:pPr>
          </w:p>
        </w:tc>
      </w:tr>
    </w:tbl>
    <w:p w14:paraId="3F8E0118" w14:textId="59071C7E" w:rsidR="007C23E0" w:rsidRDefault="007C23E0" w:rsidP="00141245">
      <w:pPr>
        <w:rPr>
          <w:rFonts w:ascii="Arial" w:hAnsi="Arial" w:cs="Arial"/>
          <w:b/>
          <w:sz w:val="24"/>
          <w:szCs w:val="24"/>
        </w:rPr>
      </w:pPr>
    </w:p>
    <w:p w14:paraId="2611ECEA" w14:textId="7E37633E" w:rsidR="000B7620" w:rsidRPr="00124849" w:rsidRDefault="00124849">
      <w:pPr>
        <w:rPr>
          <w:rFonts w:ascii="Arial" w:hAnsi="Arial" w:cs="Arial"/>
          <w:b/>
          <w:sz w:val="24"/>
          <w:szCs w:val="24"/>
        </w:rPr>
      </w:pPr>
      <w:r w:rsidRPr="00124849">
        <w:rPr>
          <w:rFonts w:ascii="Arial" w:hAnsi="Arial" w:cs="Arial"/>
          <w:b/>
          <w:sz w:val="24"/>
          <w:szCs w:val="24"/>
          <w:highlight w:val="yellow"/>
        </w:rPr>
        <w:t>Required Signatures</w:t>
      </w:r>
    </w:p>
    <w:p w14:paraId="18BA8822" w14:textId="16D78CEA" w:rsidR="00F225D3" w:rsidRPr="009B1C8B" w:rsidRDefault="00141245" w:rsidP="009B1C8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 a</w:t>
      </w:r>
      <w:r w:rsidR="00F225D3" w:rsidRPr="009B1C8B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first-year teacher </w:t>
      </w:r>
      <w:r w:rsidR="00F225D3" w:rsidRPr="009B1C8B">
        <w:rPr>
          <w:rFonts w:ascii="Arial" w:hAnsi="Arial" w:cs="Arial"/>
          <w:b/>
          <w:i/>
          <w:sz w:val="24"/>
          <w:szCs w:val="24"/>
        </w:rPr>
        <w:t>participant</w:t>
      </w:r>
      <w:r w:rsidR="00F225D3" w:rsidRPr="009B1C8B">
        <w:rPr>
          <w:rFonts w:ascii="Arial" w:hAnsi="Arial" w:cs="Arial"/>
          <w:i/>
          <w:sz w:val="24"/>
          <w:szCs w:val="24"/>
        </w:rPr>
        <w:t xml:space="preserve"> of the </w:t>
      </w:r>
      <w:r w:rsidR="00AA23A0" w:rsidRPr="009B1C8B">
        <w:rPr>
          <w:rFonts w:ascii="Arial" w:hAnsi="Arial" w:cs="Arial"/>
          <w:i/>
          <w:sz w:val="24"/>
          <w:szCs w:val="24"/>
        </w:rPr>
        <w:t>First Class Cohort</w:t>
      </w:r>
      <w:r>
        <w:rPr>
          <w:rFonts w:ascii="Arial" w:hAnsi="Arial" w:cs="Arial"/>
          <w:i/>
          <w:sz w:val="24"/>
          <w:szCs w:val="24"/>
        </w:rPr>
        <w:t xml:space="preserve"> 2</w:t>
      </w:r>
      <w:r w:rsidR="00F225D3" w:rsidRPr="009B1C8B">
        <w:rPr>
          <w:rFonts w:ascii="Arial" w:hAnsi="Arial" w:cs="Arial"/>
          <w:i/>
          <w:sz w:val="24"/>
          <w:szCs w:val="24"/>
        </w:rPr>
        <w:t xml:space="preserve">, I will make every possible effort to fully attend each of the </w:t>
      </w:r>
      <w:r w:rsidR="00AA23A0" w:rsidRPr="009B1C8B">
        <w:rPr>
          <w:rFonts w:ascii="Arial" w:hAnsi="Arial" w:cs="Arial"/>
          <w:i/>
          <w:sz w:val="24"/>
          <w:szCs w:val="24"/>
        </w:rPr>
        <w:t>six</w:t>
      </w:r>
      <w:r w:rsidR="00F225D3" w:rsidRPr="009B1C8B">
        <w:rPr>
          <w:rFonts w:ascii="Arial" w:hAnsi="Arial" w:cs="Arial"/>
          <w:i/>
          <w:sz w:val="24"/>
          <w:szCs w:val="24"/>
        </w:rPr>
        <w:t xml:space="preserve"> session</w:t>
      </w:r>
      <w:r w:rsidR="008E5513" w:rsidRPr="009B1C8B">
        <w:rPr>
          <w:rFonts w:ascii="Arial" w:hAnsi="Arial" w:cs="Arial"/>
          <w:i/>
          <w:sz w:val="24"/>
          <w:szCs w:val="24"/>
        </w:rPr>
        <w:t>s listed in the description provided</w:t>
      </w:r>
      <w:r w:rsidR="00856DDC">
        <w:rPr>
          <w:rFonts w:ascii="Arial" w:hAnsi="Arial" w:cs="Arial"/>
          <w:i/>
          <w:sz w:val="24"/>
          <w:szCs w:val="24"/>
        </w:rPr>
        <w:t>.</w:t>
      </w:r>
      <w:r w:rsidR="00F225D3" w:rsidRPr="009B1C8B">
        <w:rPr>
          <w:rFonts w:ascii="Arial" w:hAnsi="Arial" w:cs="Arial"/>
          <w:i/>
          <w:sz w:val="24"/>
          <w:szCs w:val="24"/>
        </w:rPr>
        <w:t xml:space="preserve"> I realize that these sessions take place during the contract day</w:t>
      </w:r>
      <w:r w:rsidR="000B7620">
        <w:rPr>
          <w:rFonts w:ascii="Arial" w:hAnsi="Arial" w:cs="Arial"/>
          <w:i/>
          <w:sz w:val="24"/>
          <w:szCs w:val="24"/>
        </w:rPr>
        <w:t>,</w:t>
      </w:r>
      <w:r w:rsidR="00F225D3" w:rsidRPr="009B1C8B">
        <w:rPr>
          <w:rFonts w:ascii="Arial" w:hAnsi="Arial" w:cs="Arial"/>
          <w:i/>
          <w:sz w:val="24"/>
          <w:szCs w:val="24"/>
        </w:rPr>
        <w:t xml:space="preserve"> and I will be required to meet the parameters set by my </w:t>
      </w:r>
      <w:r w:rsidR="00AA23A0" w:rsidRPr="009B1C8B">
        <w:rPr>
          <w:rFonts w:ascii="Arial" w:hAnsi="Arial" w:cs="Arial"/>
          <w:i/>
          <w:sz w:val="24"/>
          <w:szCs w:val="24"/>
        </w:rPr>
        <w:t>principal and s</w:t>
      </w:r>
      <w:r w:rsidR="00F225D3" w:rsidRPr="009B1C8B">
        <w:rPr>
          <w:rFonts w:ascii="Arial" w:hAnsi="Arial" w:cs="Arial"/>
          <w:i/>
          <w:sz w:val="24"/>
          <w:szCs w:val="24"/>
        </w:rPr>
        <w:t xml:space="preserve">uperintendent in </w:t>
      </w:r>
      <w:r w:rsidR="000C55FE" w:rsidRPr="009B1C8B">
        <w:rPr>
          <w:rFonts w:ascii="Arial" w:hAnsi="Arial" w:cs="Arial"/>
          <w:i/>
          <w:sz w:val="24"/>
          <w:szCs w:val="24"/>
        </w:rPr>
        <w:t xml:space="preserve">order </w:t>
      </w:r>
      <w:r w:rsidR="00F225D3" w:rsidRPr="009B1C8B">
        <w:rPr>
          <w:rFonts w:ascii="Arial" w:hAnsi="Arial" w:cs="Arial"/>
          <w:i/>
          <w:sz w:val="24"/>
          <w:szCs w:val="24"/>
        </w:rPr>
        <w:t xml:space="preserve">to participate </w:t>
      </w:r>
      <w:r w:rsidR="00AA23A0" w:rsidRPr="009B1C8B">
        <w:rPr>
          <w:rFonts w:ascii="Arial" w:hAnsi="Arial" w:cs="Arial"/>
          <w:i/>
          <w:sz w:val="24"/>
          <w:szCs w:val="24"/>
        </w:rPr>
        <w:t>in this program</w:t>
      </w:r>
      <w:r w:rsidR="000C55FE" w:rsidRPr="009B1C8B">
        <w:rPr>
          <w:rFonts w:ascii="Arial" w:hAnsi="Arial" w:cs="Arial"/>
          <w:i/>
          <w:sz w:val="24"/>
          <w:szCs w:val="24"/>
        </w:rPr>
        <w:t>.</w:t>
      </w:r>
    </w:p>
    <w:p w14:paraId="47053088" w14:textId="77777777" w:rsidR="009B1C8B" w:rsidRDefault="000C55FE" w:rsidP="000B7620">
      <w:pPr>
        <w:tabs>
          <w:tab w:val="left" w:pos="10080"/>
        </w:tabs>
        <w:rPr>
          <w:rFonts w:ascii="Arial" w:hAnsi="Arial" w:cs="Arial"/>
          <w:sz w:val="24"/>
          <w:szCs w:val="24"/>
        </w:rPr>
      </w:pPr>
      <w:r w:rsidRPr="00856DDC">
        <w:rPr>
          <w:rFonts w:ascii="Arial" w:hAnsi="Arial" w:cs="Arial"/>
          <w:sz w:val="24"/>
          <w:szCs w:val="24"/>
          <w:highlight w:val="yellow"/>
        </w:rPr>
        <w:t>Participant Signature</w:t>
      </w:r>
      <w:r w:rsidRPr="009B1C8B">
        <w:rPr>
          <w:rFonts w:ascii="Arial" w:hAnsi="Arial" w:cs="Arial"/>
          <w:sz w:val="24"/>
          <w:szCs w:val="24"/>
        </w:rPr>
        <w:t>_________________________________________</w:t>
      </w:r>
      <w:r w:rsidR="009B1C8B">
        <w:rPr>
          <w:rFonts w:ascii="Arial" w:hAnsi="Arial" w:cs="Arial"/>
          <w:sz w:val="24"/>
          <w:szCs w:val="24"/>
        </w:rPr>
        <w:t>________</w:t>
      </w:r>
      <w:r w:rsidR="000B7620">
        <w:rPr>
          <w:rFonts w:ascii="Arial" w:hAnsi="Arial" w:cs="Arial"/>
          <w:sz w:val="24"/>
          <w:szCs w:val="24"/>
        </w:rPr>
        <w:t>__________</w:t>
      </w:r>
      <w:r w:rsidRPr="009B1C8B">
        <w:rPr>
          <w:rFonts w:ascii="Arial" w:hAnsi="Arial" w:cs="Arial"/>
          <w:sz w:val="24"/>
          <w:szCs w:val="24"/>
        </w:rPr>
        <w:t xml:space="preserve"> </w:t>
      </w:r>
    </w:p>
    <w:p w14:paraId="2D23A361" w14:textId="77777777" w:rsidR="000C55FE" w:rsidRPr="009B1C8B" w:rsidRDefault="000C55FE">
      <w:pPr>
        <w:rPr>
          <w:rFonts w:ascii="Arial" w:hAnsi="Arial" w:cs="Arial"/>
          <w:sz w:val="24"/>
          <w:szCs w:val="24"/>
        </w:rPr>
      </w:pPr>
      <w:r w:rsidRPr="00856DDC">
        <w:rPr>
          <w:rFonts w:ascii="Arial" w:hAnsi="Arial" w:cs="Arial"/>
          <w:sz w:val="24"/>
          <w:szCs w:val="24"/>
          <w:highlight w:val="yellow"/>
        </w:rPr>
        <w:t>Date</w:t>
      </w:r>
      <w:r w:rsidRPr="009B1C8B">
        <w:rPr>
          <w:rFonts w:ascii="Arial" w:hAnsi="Arial" w:cs="Arial"/>
          <w:sz w:val="24"/>
          <w:szCs w:val="24"/>
        </w:rPr>
        <w:t>_______________</w:t>
      </w:r>
    </w:p>
    <w:p w14:paraId="4B3F8F23" w14:textId="77777777" w:rsidR="00AA23A0" w:rsidRPr="009B1C8B" w:rsidRDefault="00AA23A0" w:rsidP="00AA23A0">
      <w:pPr>
        <w:rPr>
          <w:rFonts w:ascii="Arial" w:hAnsi="Arial" w:cs="Arial"/>
          <w:i/>
          <w:sz w:val="24"/>
          <w:szCs w:val="24"/>
        </w:rPr>
      </w:pPr>
    </w:p>
    <w:p w14:paraId="0488AA1E" w14:textId="010198B2" w:rsidR="00141245" w:rsidRPr="009B1C8B" w:rsidRDefault="00141245" w:rsidP="0014124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 a</w:t>
      </w:r>
      <w:r w:rsidRPr="009B1C8B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mentor </w:t>
      </w:r>
      <w:r w:rsidRPr="009B1C8B">
        <w:rPr>
          <w:rFonts w:ascii="Arial" w:hAnsi="Arial" w:cs="Arial"/>
          <w:b/>
          <w:i/>
          <w:sz w:val="24"/>
          <w:szCs w:val="24"/>
        </w:rPr>
        <w:t>participant</w:t>
      </w:r>
      <w:r w:rsidRPr="009B1C8B">
        <w:rPr>
          <w:rFonts w:ascii="Arial" w:hAnsi="Arial" w:cs="Arial"/>
          <w:i/>
          <w:sz w:val="24"/>
          <w:szCs w:val="24"/>
        </w:rPr>
        <w:t xml:space="preserve"> of the First Class Cohort</w:t>
      </w:r>
      <w:r>
        <w:rPr>
          <w:rFonts w:ascii="Arial" w:hAnsi="Arial" w:cs="Arial"/>
          <w:i/>
          <w:sz w:val="24"/>
          <w:szCs w:val="24"/>
        </w:rPr>
        <w:t xml:space="preserve"> 2</w:t>
      </w:r>
      <w:r w:rsidRPr="009B1C8B">
        <w:rPr>
          <w:rFonts w:ascii="Arial" w:hAnsi="Arial" w:cs="Arial"/>
          <w:i/>
          <w:sz w:val="24"/>
          <w:szCs w:val="24"/>
        </w:rPr>
        <w:t xml:space="preserve">, I will make every possible effort to fully attend </w:t>
      </w:r>
      <w:r>
        <w:rPr>
          <w:rFonts w:ascii="Arial" w:hAnsi="Arial" w:cs="Arial"/>
          <w:i/>
          <w:sz w:val="24"/>
          <w:szCs w:val="24"/>
        </w:rPr>
        <w:t>both of the</w:t>
      </w:r>
      <w:r w:rsidRPr="009B1C8B">
        <w:rPr>
          <w:rFonts w:ascii="Arial" w:hAnsi="Arial" w:cs="Arial"/>
          <w:i/>
          <w:sz w:val="24"/>
          <w:szCs w:val="24"/>
        </w:rPr>
        <w:t xml:space="preserve"> </w:t>
      </w:r>
      <w:r w:rsidR="004021C8">
        <w:rPr>
          <w:rFonts w:ascii="Arial" w:hAnsi="Arial" w:cs="Arial"/>
          <w:i/>
          <w:sz w:val="24"/>
          <w:szCs w:val="24"/>
        </w:rPr>
        <w:t xml:space="preserve">September </w:t>
      </w:r>
      <w:r w:rsidRPr="009B1C8B">
        <w:rPr>
          <w:rFonts w:ascii="Arial" w:hAnsi="Arial" w:cs="Arial"/>
          <w:i/>
          <w:sz w:val="24"/>
          <w:szCs w:val="24"/>
        </w:rPr>
        <w:t>sessions listed in the description provided.  I realize that these sessions take place during the contract day</w:t>
      </w:r>
      <w:r>
        <w:rPr>
          <w:rFonts w:ascii="Arial" w:hAnsi="Arial" w:cs="Arial"/>
          <w:i/>
          <w:sz w:val="24"/>
          <w:szCs w:val="24"/>
        </w:rPr>
        <w:t>,</w:t>
      </w:r>
      <w:r w:rsidRPr="009B1C8B">
        <w:rPr>
          <w:rFonts w:ascii="Arial" w:hAnsi="Arial" w:cs="Arial"/>
          <w:i/>
          <w:sz w:val="24"/>
          <w:szCs w:val="24"/>
        </w:rPr>
        <w:t xml:space="preserve"> and I will be required to meet the parameters set by my principal and superintendent in order to participate in this program.</w:t>
      </w:r>
      <w:r w:rsidR="00856DDC">
        <w:rPr>
          <w:rFonts w:ascii="Arial" w:hAnsi="Arial" w:cs="Arial"/>
          <w:i/>
          <w:sz w:val="24"/>
          <w:szCs w:val="24"/>
        </w:rPr>
        <w:t xml:space="preserve"> In addition, I agree to work collaboratively with the first-year teacher assigned to me in appropriate induction activities throughout the 2019-2020 school year.</w:t>
      </w:r>
    </w:p>
    <w:p w14:paraId="09F2E192" w14:textId="77777777" w:rsidR="00141245" w:rsidRDefault="00141245" w:rsidP="00141245">
      <w:pPr>
        <w:tabs>
          <w:tab w:val="left" w:pos="10080"/>
        </w:tabs>
        <w:rPr>
          <w:rFonts w:ascii="Arial" w:hAnsi="Arial" w:cs="Arial"/>
          <w:sz w:val="24"/>
          <w:szCs w:val="24"/>
        </w:rPr>
      </w:pPr>
      <w:r w:rsidRPr="00856DDC">
        <w:rPr>
          <w:rFonts w:ascii="Arial" w:hAnsi="Arial" w:cs="Arial"/>
          <w:sz w:val="24"/>
          <w:szCs w:val="24"/>
          <w:highlight w:val="yellow"/>
        </w:rPr>
        <w:t>Participant Signature</w:t>
      </w:r>
      <w:r w:rsidRPr="009B1C8B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9B1C8B">
        <w:rPr>
          <w:rFonts w:ascii="Arial" w:hAnsi="Arial" w:cs="Arial"/>
          <w:sz w:val="24"/>
          <w:szCs w:val="24"/>
        </w:rPr>
        <w:t xml:space="preserve"> </w:t>
      </w:r>
    </w:p>
    <w:p w14:paraId="45C45902" w14:textId="77777777" w:rsidR="00141245" w:rsidRPr="009B1C8B" w:rsidRDefault="00141245" w:rsidP="00141245">
      <w:pPr>
        <w:rPr>
          <w:rFonts w:ascii="Arial" w:hAnsi="Arial" w:cs="Arial"/>
          <w:sz w:val="24"/>
          <w:szCs w:val="24"/>
        </w:rPr>
      </w:pPr>
      <w:r w:rsidRPr="00856DDC">
        <w:rPr>
          <w:rFonts w:ascii="Arial" w:hAnsi="Arial" w:cs="Arial"/>
          <w:sz w:val="24"/>
          <w:szCs w:val="24"/>
          <w:highlight w:val="yellow"/>
        </w:rPr>
        <w:t>Date</w:t>
      </w:r>
      <w:r w:rsidRPr="009B1C8B">
        <w:rPr>
          <w:rFonts w:ascii="Arial" w:hAnsi="Arial" w:cs="Arial"/>
          <w:sz w:val="24"/>
          <w:szCs w:val="24"/>
        </w:rPr>
        <w:t>_______________</w:t>
      </w:r>
    </w:p>
    <w:p w14:paraId="67542651" w14:textId="77777777" w:rsidR="00141245" w:rsidRDefault="00141245" w:rsidP="009B1C8B">
      <w:pPr>
        <w:jc w:val="both"/>
        <w:rPr>
          <w:rFonts w:ascii="Arial" w:hAnsi="Arial" w:cs="Arial"/>
          <w:i/>
          <w:sz w:val="24"/>
          <w:szCs w:val="24"/>
        </w:rPr>
      </w:pPr>
    </w:p>
    <w:p w14:paraId="2953E27B" w14:textId="77777777" w:rsidR="00856DDC" w:rsidRDefault="00856DDC" w:rsidP="009B1C8B">
      <w:pPr>
        <w:jc w:val="both"/>
        <w:rPr>
          <w:rFonts w:ascii="Arial" w:hAnsi="Arial" w:cs="Arial"/>
          <w:i/>
          <w:sz w:val="24"/>
          <w:szCs w:val="24"/>
        </w:rPr>
      </w:pPr>
    </w:p>
    <w:p w14:paraId="0AAED6EF" w14:textId="6F8D184E" w:rsidR="00856DDC" w:rsidRDefault="00856DDC" w:rsidP="009B1C8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continued on page 4.</w:t>
      </w:r>
    </w:p>
    <w:p w14:paraId="428B0D99" w14:textId="77777777" w:rsidR="00856DDC" w:rsidRDefault="00856DDC" w:rsidP="009B1C8B">
      <w:pPr>
        <w:jc w:val="both"/>
        <w:rPr>
          <w:rFonts w:ascii="Arial" w:hAnsi="Arial" w:cs="Arial"/>
          <w:i/>
          <w:sz w:val="24"/>
          <w:szCs w:val="24"/>
        </w:rPr>
      </w:pPr>
    </w:p>
    <w:p w14:paraId="606315D1" w14:textId="579321F8" w:rsidR="00AA23A0" w:rsidRPr="009B1C8B" w:rsidRDefault="00AA23A0" w:rsidP="009B1C8B">
      <w:pPr>
        <w:jc w:val="both"/>
        <w:rPr>
          <w:rFonts w:ascii="Arial" w:hAnsi="Arial" w:cs="Arial"/>
          <w:i/>
          <w:sz w:val="24"/>
          <w:szCs w:val="24"/>
        </w:rPr>
      </w:pPr>
      <w:r w:rsidRPr="009B1C8B">
        <w:rPr>
          <w:rFonts w:ascii="Arial" w:hAnsi="Arial" w:cs="Arial"/>
          <w:i/>
          <w:sz w:val="24"/>
          <w:szCs w:val="24"/>
        </w:rPr>
        <w:lastRenderedPageBreak/>
        <w:t xml:space="preserve">As school </w:t>
      </w:r>
      <w:r w:rsidRPr="009B1C8B">
        <w:rPr>
          <w:rFonts w:ascii="Arial" w:hAnsi="Arial" w:cs="Arial"/>
          <w:b/>
          <w:i/>
          <w:sz w:val="24"/>
          <w:szCs w:val="24"/>
        </w:rPr>
        <w:t>principal</w:t>
      </w:r>
      <w:r w:rsidRPr="009B1C8B">
        <w:rPr>
          <w:rFonts w:ascii="Arial" w:hAnsi="Arial" w:cs="Arial"/>
          <w:i/>
          <w:sz w:val="24"/>
          <w:szCs w:val="24"/>
        </w:rPr>
        <w:t xml:space="preserve">, I grant permission for the listed </w:t>
      </w:r>
      <w:r w:rsidR="00141245">
        <w:rPr>
          <w:rFonts w:ascii="Arial" w:hAnsi="Arial" w:cs="Arial"/>
          <w:i/>
          <w:sz w:val="24"/>
          <w:szCs w:val="24"/>
        </w:rPr>
        <w:t>first-year teacher and mentor applicants</w:t>
      </w:r>
      <w:r w:rsidRPr="009B1C8B">
        <w:rPr>
          <w:rFonts w:ascii="Arial" w:hAnsi="Arial" w:cs="Arial"/>
          <w:i/>
          <w:sz w:val="24"/>
          <w:szCs w:val="24"/>
        </w:rPr>
        <w:t xml:space="preserve"> to participant in the First Class Cohort</w:t>
      </w:r>
      <w:r w:rsidR="00141245">
        <w:rPr>
          <w:rFonts w:ascii="Arial" w:hAnsi="Arial" w:cs="Arial"/>
          <w:i/>
          <w:sz w:val="24"/>
          <w:szCs w:val="24"/>
        </w:rPr>
        <w:t xml:space="preserve"> 2</w:t>
      </w:r>
      <w:r w:rsidRPr="009B1C8B">
        <w:rPr>
          <w:rFonts w:ascii="Arial" w:hAnsi="Arial" w:cs="Arial"/>
          <w:i/>
          <w:sz w:val="24"/>
          <w:szCs w:val="24"/>
        </w:rPr>
        <w:t>.  I realize that the six sessions</w:t>
      </w:r>
      <w:r w:rsidR="00141245">
        <w:rPr>
          <w:rFonts w:ascii="Arial" w:hAnsi="Arial" w:cs="Arial"/>
          <w:i/>
          <w:sz w:val="24"/>
          <w:szCs w:val="24"/>
        </w:rPr>
        <w:t xml:space="preserve"> for teachers and the two sessions for mentors</w:t>
      </w:r>
      <w:r w:rsidRPr="009B1C8B">
        <w:rPr>
          <w:rFonts w:ascii="Arial" w:hAnsi="Arial" w:cs="Arial"/>
          <w:i/>
          <w:sz w:val="24"/>
          <w:szCs w:val="24"/>
        </w:rPr>
        <w:t xml:space="preserve"> take place during the contract day, and I authorize the individual</w:t>
      </w:r>
      <w:r w:rsidR="00141245">
        <w:rPr>
          <w:rFonts w:ascii="Arial" w:hAnsi="Arial" w:cs="Arial"/>
          <w:i/>
          <w:sz w:val="24"/>
          <w:szCs w:val="24"/>
        </w:rPr>
        <w:t>s</w:t>
      </w:r>
      <w:r w:rsidRPr="009B1C8B">
        <w:rPr>
          <w:rFonts w:ascii="Arial" w:hAnsi="Arial" w:cs="Arial"/>
          <w:i/>
          <w:sz w:val="24"/>
          <w:szCs w:val="24"/>
        </w:rPr>
        <w:t xml:space="preserve"> to be released based on the parameters set at the district level.</w:t>
      </w:r>
    </w:p>
    <w:p w14:paraId="5448E68A" w14:textId="77777777" w:rsidR="009B1C8B" w:rsidRDefault="00AA23A0" w:rsidP="000B7620">
      <w:pPr>
        <w:tabs>
          <w:tab w:val="left" w:pos="10080"/>
        </w:tabs>
        <w:rPr>
          <w:rFonts w:ascii="Arial" w:hAnsi="Arial" w:cs="Arial"/>
          <w:sz w:val="24"/>
          <w:szCs w:val="24"/>
        </w:rPr>
      </w:pPr>
      <w:r w:rsidRPr="00856DDC">
        <w:rPr>
          <w:rFonts w:ascii="Arial" w:hAnsi="Arial" w:cs="Arial"/>
          <w:sz w:val="24"/>
          <w:szCs w:val="24"/>
          <w:highlight w:val="yellow"/>
        </w:rPr>
        <w:t>Principal Signature</w:t>
      </w:r>
      <w:r w:rsidR="000B7620" w:rsidRPr="009B1C8B">
        <w:rPr>
          <w:rFonts w:ascii="Arial" w:hAnsi="Arial" w:cs="Arial"/>
          <w:sz w:val="24"/>
          <w:szCs w:val="24"/>
        </w:rPr>
        <w:t>_________________________________________</w:t>
      </w:r>
      <w:r w:rsidR="000B7620">
        <w:rPr>
          <w:rFonts w:ascii="Arial" w:hAnsi="Arial" w:cs="Arial"/>
          <w:sz w:val="24"/>
          <w:szCs w:val="24"/>
        </w:rPr>
        <w:t>___________________</w:t>
      </w:r>
    </w:p>
    <w:p w14:paraId="0BC12064" w14:textId="77777777" w:rsidR="00AA23A0" w:rsidRPr="009B1C8B" w:rsidRDefault="00AA23A0" w:rsidP="00AA23A0">
      <w:pPr>
        <w:rPr>
          <w:rFonts w:ascii="Arial" w:hAnsi="Arial" w:cs="Arial"/>
          <w:sz w:val="24"/>
          <w:szCs w:val="24"/>
        </w:rPr>
      </w:pPr>
      <w:r w:rsidRPr="00856DDC">
        <w:rPr>
          <w:rFonts w:ascii="Arial" w:hAnsi="Arial" w:cs="Arial"/>
          <w:sz w:val="24"/>
          <w:szCs w:val="24"/>
          <w:highlight w:val="yellow"/>
        </w:rPr>
        <w:t>Date</w:t>
      </w:r>
      <w:r w:rsidRPr="009B1C8B">
        <w:rPr>
          <w:rFonts w:ascii="Arial" w:hAnsi="Arial" w:cs="Arial"/>
          <w:sz w:val="24"/>
          <w:szCs w:val="24"/>
        </w:rPr>
        <w:t xml:space="preserve"> ______________</w:t>
      </w:r>
    </w:p>
    <w:p w14:paraId="0B045128" w14:textId="77777777" w:rsidR="00AA23A0" w:rsidRPr="009B1C8B" w:rsidRDefault="00AA23A0">
      <w:pPr>
        <w:rPr>
          <w:rFonts w:ascii="Arial" w:hAnsi="Arial" w:cs="Arial"/>
          <w:i/>
          <w:sz w:val="24"/>
          <w:szCs w:val="24"/>
        </w:rPr>
      </w:pPr>
    </w:p>
    <w:p w14:paraId="3FAA212E" w14:textId="28DC85CB" w:rsidR="000C55FE" w:rsidRPr="009B1C8B" w:rsidRDefault="000C55FE" w:rsidP="008476F9">
      <w:pPr>
        <w:jc w:val="both"/>
        <w:rPr>
          <w:rFonts w:ascii="Arial" w:hAnsi="Arial" w:cs="Arial"/>
          <w:i/>
          <w:sz w:val="24"/>
          <w:szCs w:val="24"/>
        </w:rPr>
      </w:pPr>
      <w:r w:rsidRPr="009B1C8B">
        <w:rPr>
          <w:rFonts w:ascii="Arial" w:hAnsi="Arial" w:cs="Arial"/>
          <w:i/>
          <w:sz w:val="24"/>
          <w:szCs w:val="24"/>
        </w:rPr>
        <w:t xml:space="preserve">As district </w:t>
      </w:r>
      <w:r w:rsidRPr="009B1C8B">
        <w:rPr>
          <w:rFonts w:ascii="Arial" w:hAnsi="Arial" w:cs="Arial"/>
          <w:b/>
          <w:i/>
          <w:sz w:val="24"/>
          <w:szCs w:val="24"/>
        </w:rPr>
        <w:t>superintendent</w:t>
      </w:r>
      <w:r w:rsidRPr="009B1C8B">
        <w:rPr>
          <w:rFonts w:ascii="Arial" w:hAnsi="Arial" w:cs="Arial"/>
          <w:i/>
          <w:sz w:val="24"/>
          <w:szCs w:val="24"/>
        </w:rPr>
        <w:t>, I grant permission for the listed</w:t>
      </w:r>
      <w:r w:rsidR="006D0544">
        <w:rPr>
          <w:rFonts w:ascii="Arial" w:hAnsi="Arial" w:cs="Arial"/>
          <w:i/>
          <w:sz w:val="24"/>
          <w:szCs w:val="24"/>
        </w:rPr>
        <w:t xml:space="preserve"> first-year teacher and mentor</w:t>
      </w:r>
      <w:r w:rsidRPr="009B1C8B">
        <w:rPr>
          <w:rFonts w:ascii="Arial" w:hAnsi="Arial" w:cs="Arial"/>
          <w:i/>
          <w:sz w:val="24"/>
          <w:szCs w:val="24"/>
        </w:rPr>
        <w:t xml:space="preserve"> applicant</w:t>
      </w:r>
      <w:r w:rsidR="00141245">
        <w:rPr>
          <w:rFonts w:ascii="Arial" w:hAnsi="Arial" w:cs="Arial"/>
          <w:i/>
          <w:sz w:val="24"/>
          <w:szCs w:val="24"/>
        </w:rPr>
        <w:t>s</w:t>
      </w:r>
      <w:r w:rsidRPr="009B1C8B">
        <w:rPr>
          <w:rFonts w:ascii="Arial" w:hAnsi="Arial" w:cs="Arial"/>
          <w:i/>
          <w:sz w:val="24"/>
          <w:szCs w:val="24"/>
        </w:rPr>
        <w:t xml:space="preserve"> to participant in the </w:t>
      </w:r>
      <w:r w:rsidR="000B7620">
        <w:rPr>
          <w:rFonts w:ascii="Arial" w:hAnsi="Arial" w:cs="Arial"/>
          <w:i/>
          <w:sz w:val="24"/>
          <w:szCs w:val="24"/>
        </w:rPr>
        <w:t>First Class Cohort</w:t>
      </w:r>
      <w:r w:rsidR="00141245">
        <w:rPr>
          <w:rFonts w:ascii="Arial" w:hAnsi="Arial" w:cs="Arial"/>
          <w:i/>
          <w:sz w:val="24"/>
          <w:szCs w:val="24"/>
        </w:rPr>
        <w:t xml:space="preserve"> 2</w:t>
      </w:r>
      <w:r w:rsidRPr="009B1C8B">
        <w:rPr>
          <w:rFonts w:ascii="Arial" w:hAnsi="Arial" w:cs="Arial"/>
          <w:i/>
          <w:sz w:val="24"/>
          <w:szCs w:val="24"/>
        </w:rPr>
        <w:t>.  I realize that</w:t>
      </w:r>
      <w:r w:rsidR="000B7620">
        <w:rPr>
          <w:rFonts w:ascii="Arial" w:hAnsi="Arial" w:cs="Arial"/>
          <w:i/>
          <w:sz w:val="24"/>
          <w:szCs w:val="24"/>
        </w:rPr>
        <w:t xml:space="preserve"> the </w:t>
      </w:r>
      <w:r w:rsidR="006D0544">
        <w:rPr>
          <w:rFonts w:ascii="Arial" w:hAnsi="Arial" w:cs="Arial"/>
          <w:i/>
          <w:sz w:val="24"/>
          <w:szCs w:val="24"/>
        </w:rPr>
        <w:t>sessions</w:t>
      </w:r>
      <w:r w:rsidR="008E5513" w:rsidRPr="009B1C8B">
        <w:rPr>
          <w:rFonts w:ascii="Arial" w:hAnsi="Arial" w:cs="Arial"/>
          <w:i/>
          <w:sz w:val="24"/>
          <w:szCs w:val="24"/>
        </w:rPr>
        <w:t xml:space="preserve"> </w:t>
      </w:r>
      <w:r w:rsidRPr="009B1C8B">
        <w:rPr>
          <w:rFonts w:ascii="Arial" w:hAnsi="Arial" w:cs="Arial"/>
          <w:i/>
          <w:sz w:val="24"/>
          <w:szCs w:val="24"/>
        </w:rPr>
        <w:t>take place during the contract day</w:t>
      </w:r>
      <w:r w:rsidR="000B7620">
        <w:rPr>
          <w:rFonts w:ascii="Arial" w:hAnsi="Arial" w:cs="Arial"/>
          <w:i/>
          <w:sz w:val="24"/>
          <w:szCs w:val="24"/>
        </w:rPr>
        <w:t>,</w:t>
      </w:r>
      <w:r w:rsidRPr="009B1C8B">
        <w:rPr>
          <w:rFonts w:ascii="Arial" w:hAnsi="Arial" w:cs="Arial"/>
          <w:i/>
          <w:sz w:val="24"/>
          <w:szCs w:val="24"/>
        </w:rPr>
        <w:t xml:space="preserve"> and I authorize the individua</w:t>
      </w:r>
      <w:r w:rsidR="006D0544">
        <w:rPr>
          <w:rFonts w:ascii="Arial" w:hAnsi="Arial" w:cs="Arial"/>
          <w:i/>
          <w:sz w:val="24"/>
          <w:szCs w:val="24"/>
        </w:rPr>
        <w:t>ls</w:t>
      </w:r>
      <w:r w:rsidRPr="009B1C8B">
        <w:rPr>
          <w:rFonts w:ascii="Arial" w:hAnsi="Arial" w:cs="Arial"/>
          <w:i/>
          <w:sz w:val="24"/>
          <w:szCs w:val="24"/>
        </w:rPr>
        <w:t xml:space="preserve"> to be released based on the parameters set at the district level.</w:t>
      </w:r>
    </w:p>
    <w:p w14:paraId="7CC7BDA5" w14:textId="77777777" w:rsidR="000B7620" w:rsidRDefault="000C55FE" w:rsidP="000B7620">
      <w:pPr>
        <w:tabs>
          <w:tab w:val="left" w:pos="10080"/>
        </w:tabs>
        <w:rPr>
          <w:rFonts w:ascii="Arial" w:hAnsi="Arial" w:cs="Arial"/>
          <w:sz w:val="24"/>
          <w:szCs w:val="24"/>
        </w:rPr>
      </w:pPr>
      <w:r w:rsidRPr="00856DDC">
        <w:rPr>
          <w:rFonts w:ascii="Arial" w:hAnsi="Arial" w:cs="Arial"/>
          <w:sz w:val="24"/>
          <w:szCs w:val="24"/>
          <w:highlight w:val="yellow"/>
        </w:rPr>
        <w:t>Superintendent Signature</w:t>
      </w:r>
      <w:r w:rsidR="000B7620" w:rsidRPr="009B1C8B">
        <w:rPr>
          <w:rFonts w:ascii="Arial" w:hAnsi="Arial" w:cs="Arial"/>
          <w:sz w:val="24"/>
          <w:szCs w:val="24"/>
        </w:rPr>
        <w:t>_________________________________________</w:t>
      </w:r>
      <w:r w:rsidR="000B7620">
        <w:rPr>
          <w:rFonts w:ascii="Arial" w:hAnsi="Arial" w:cs="Arial"/>
          <w:sz w:val="24"/>
          <w:szCs w:val="24"/>
        </w:rPr>
        <w:t>______________</w:t>
      </w:r>
    </w:p>
    <w:p w14:paraId="03047CAC" w14:textId="6EBB8D37" w:rsidR="000B7620" w:rsidRDefault="000C55FE">
      <w:pPr>
        <w:rPr>
          <w:rFonts w:ascii="Arial" w:hAnsi="Arial" w:cs="Arial"/>
          <w:sz w:val="24"/>
          <w:szCs w:val="24"/>
        </w:rPr>
      </w:pPr>
      <w:r w:rsidRPr="00856DDC">
        <w:rPr>
          <w:rFonts w:ascii="Arial" w:hAnsi="Arial" w:cs="Arial"/>
          <w:sz w:val="24"/>
          <w:szCs w:val="24"/>
          <w:highlight w:val="yellow"/>
        </w:rPr>
        <w:t>Date</w:t>
      </w:r>
      <w:r w:rsidRPr="009B1C8B">
        <w:rPr>
          <w:rFonts w:ascii="Arial" w:hAnsi="Arial" w:cs="Arial"/>
          <w:sz w:val="24"/>
          <w:szCs w:val="24"/>
        </w:rPr>
        <w:t xml:space="preserve"> ______________</w:t>
      </w:r>
    </w:p>
    <w:p w14:paraId="2B5491F6" w14:textId="77777777" w:rsidR="00856DDC" w:rsidRDefault="00856DDC" w:rsidP="00866AB1">
      <w:pPr>
        <w:jc w:val="both"/>
        <w:rPr>
          <w:rFonts w:ascii="Arial" w:hAnsi="Arial" w:cs="Arial"/>
          <w:sz w:val="24"/>
          <w:szCs w:val="24"/>
        </w:rPr>
      </w:pPr>
    </w:p>
    <w:p w14:paraId="445FD57B" w14:textId="77777777" w:rsidR="00856DDC" w:rsidRDefault="000B7620" w:rsidP="00866A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C55FE" w:rsidRPr="009B1C8B">
        <w:rPr>
          <w:rFonts w:ascii="Arial" w:hAnsi="Arial" w:cs="Arial"/>
          <w:sz w:val="24"/>
          <w:szCs w:val="24"/>
        </w:rPr>
        <w:t>Oklahoma State Department of Education has budgeted a $50</w:t>
      </w:r>
      <w:r w:rsidR="00856DDC" w:rsidRPr="00856DDC">
        <w:rPr>
          <w:rFonts w:ascii="Arial" w:hAnsi="Arial" w:cs="Arial"/>
          <w:sz w:val="24"/>
          <w:szCs w:val="24"/>
        </w:rPr>
        <w:t xml:space="preserve"> </w:t>
      </w:r>
      <w:r w:rsidR="00856DDC" w:rsidRPr="009B1C8B">
        <w:rPr>
          <w:rFonts w:ascii="Arial" w:hAnsi="Arial" w:cs="Arial"/>
          <w:sz w:val="24"/>
          <w:szCs w:val="24"/>
        </w:rPr>
        <w:t>compensation</w:t>
      </w:r>
      <w:r w:rsidR="00856DDC">
        <w:rPr>
          <w:rFonts w:ascii="Arial" w:hAnsi="Arial" w:cs="Arial"/>
          <w:sz w:val="24"/>
          <w:szCs w:val="24"/>
        </w:rPr>
        <w:t xml:space="preserve"> </w:t>
      </w:r>
      <w:r w:rsidR="000C55FE" w:rsidRPr="009B1C8B">
        <w:rPr>
          <w:rFonts w:ascii="Arial" w:hAnsi="Arial" w:cs="Arial"/>
          <w:sz w:val="24"/>
          <w:szCs w:val="24"/>
        </w:rPr>
        <w:t xml:space="preserve">per </w:t>
      </w:r>
      <w:r w:rsidR="00856DDC">
        <w:rPr>
          <w:rFonts w:ascii="Arial" w:hAnsi="Arial" w:cs="Arial"/>
          <w:sz w:val="24"/>
          <w:szCs w:val="24"/>
        </w:rPr>
        <w:t xml:space="preserve">scheduled </w:t>
      </w:r>
      <w:r w:rsidR="000C55FE" w:rsidRPr="009B1C8B">
        <w:rPr>
          <w:rFonts w:ascii="Arial" w:hAnsi="Arial" w:cs="Arial"/>
          <w:sz w:val="24"/>
          <w:szCs w:val="24"/>
        </w:rPr>
        <w:t xml:space="preserve">session </w:t>
      </w:r>
      <w:r w:rsidR="00856DDC">
        <w:rPr>
          <w:rFonts w:ascii="Arial" w:hAnsi="Arial" w:cs="Arial"/>
          <w:sz w:val="24"/>
          <w:szCs w:val="24"/>
        </w:rPr>
        <w:t>for each first-year teacher and mentor</w:t>
      </w:r>
      <w:r w:rsidR="000C55FE" w:rsidRPr="009B1C8B">
        <w:rPr>
          <w:rFonts w:ascii="Arial" w:hAnsi="Arial" w:cs="Arial"/>
          <w:sz w:val="24"/>
          <w:szCs w:val="24"/>
        </w:rPr>
        <w:t xml:space="preserve"> </w:t>
      </w:r>
      <w:r w:rsidR="00AA23A0" w:rsidRPr="009B1C8B">
        <w:rPr>
          <w:rFonts w:ascii="Arial" w:hAnsi="Arial" w:cs="Arial"/>
          <w:sz w:val="24"/>
          <w:szCs w:val="24"/>
        </w:rPr>
        <w:t>to cover</w:t>
      </w:r>
      <w:r w:rsidR="00856DDC">
        <w:rPr>
          <w:rFonts w:ascii="Arial" w:hAnsi="Arial" w:cs="Arial"/>
          <w:sz w:val="24"/>
          <w:szCs w:val="24"/>
        </w:rPr>
        <w:t xml:space="preserve"> travel or district</w:t>
      </w:r>
      <w:r w:rsidR="00AA23A0" w:rsidRPr="009B1C8B">
        <w:rPr>
          <w:rFonts w:ascii="Arial" w:hAnsi="Arial" w:cs="Arial"/>
          <w:sz w:val="24"/>
          <w:szCs w:val="24"/>
        </w:rPr>
        <w:t xml:space="preserve"> expenses.  This compensation</w:t>
      </w:r>
      <w:r w:rsidR="000C55FE" w:rsidRPr="009B1C8B">
        <w:rPr>
          <w:rFonts w:ascii="Arial" w:hAnsi="Arial" w:cs="Arial"/>
          <w:sz w:val="24"/>
          <w:szCs w:val="24"/>
        </w:rPr>
        <w:t xml:space="preserve"> may be paid to the district or to the individual pa</w:t>
      </w:r>
      <w:r w:rsidR="00141245">
        <w:rPr>
          <w:rFonts w:ascii="Arial" w:hAnsi="Arial" w:cs="Arial"/>
          <w:sz w:val="24"/>
          <w:szCs w:val="24"/>
        </w:rPr>
        <w:t>rticipant</w:t>
      </w:r>
      <w:r w:rsidR="006D0544">
        <w:rPr>
          <w:rFonts w:ascii="Arial" w:hAnsi="Arial" w:cs="Arial"/>
          <w:sz w:val="24"/>
          <w:szCs w:val="24"/>
        </w:rPr>
        <w:t>s</w:t>
      </w:r>
      <w:r w:rsidR="00141245">
        <w:rPr>
          <w:rFonts w:ascii="Arial" w:hAnsi="Arial" w:cs="Arial"/>
          <w:sz w:val="24"/>
          <w:szCs w:val="24"/>
        </w:rPr>
        <w:t xml:space="preserve"> at the end of the 2019-</w:t>
      </w:r>
      <w:r w:rsidR="00856DDC">
        <w:rPr>
          <w:rFonts w:ascii="Arial" w:hAnsi="Arial" w:cs="Arial"/>
          <w:sz w:val="24"/>
          <w:szCs w:val="24"/>
        </w:rPr>
        <w:t>20</w:t>
      </w:r>
      <w:r w:rsidR="00141245">
        <w:rPr>
          <w:rFonts w:ascii="Arial" w:hAnsi="Arial" w:cs="Arial"/>
          <w:sz w:val="24"/>
          <w:szCs w:val="24"/>
        </w:rPr>
        <w:t>20</w:t>
      </w:r>
      <w:r w:rsidR="000C55FE" w:rsidRPr="009B1C8B">
        <w:rPr>
          <w:rFonts w:ascii="Arial" w:hAnsi="Arial" w:cs="Arial"/>
          <w:sz w:val="24"/>
          <w:szCs w:val="24"/>
        </w:rPr>
        <w:t xml:space="preserve"> </w:t>
      </w:r>
      <w:r w:rsidR="00AA23A0" w:rsidRPr="009B1C8B">
        <w:rPr>
          <w:rFonts w:ascii="Arial" w:hAnsi="Arial" w:cs="Arial"/>
          <w:sz w:val="24"/>
          <w:szCs w:val="24"/>
        </w:rPr>
        <w:t>cohort</w:t>
      </w:r>
      <w:r w:rsidR="000C55FE" w:rsidRPr="009B1C8B">
        <w:rPr>
          <w:rFonts w:ascii="Arial" w:hAnsi="Arial" w:cs="Arial"/>
          <w:sz w:val="24"/>
          <w:szCs w:val="24"/>
        </w:rPr>
        <w:t xml:space="preserve"> sessions, as directed by the district superintendent.</w:t>
      </w:r>
      <w:r w:rsidR="00856DDC">
        <w:rPr>
          <w:rFonts w:ascii="Arial" w:hAnsi="Arial" w:cs="Arial"/>
          <w:sz w:val="24"/>
          <w:szCs w:val="24"/>
        </w:rPr>
        <w:t xml:space="preserve"> </w:t>
      </w:r>
    </w:p>
    <w:p w14:paraId="1AB442FB" w14:textId="77777777" w:rsidR="00856DDC" w:rsidRDefault="00856DDC" w:rsidP="00866AB1">
      <w:pPr>
        <w:jc w:val="both"/>
        <w:rPr>
          <w:rFonts w:ascii="Arial" w:hAnsi="Arial" w:cs="Arial"/>
          <w:sz w:val="24"/>
          <w:szCs w:val="24"/>
        </w:rPr>
      </w:pPr>
    </w:p>
    <w:p w14:paraId="5E2F92C5" w14:textId="31CC561A" w:rsidR="000C55FE" w:rsidRPr="009B1C8B" w:rsidRDefault="00856DDC" w:rsidP="00866A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each mentor who successfully completes all mentoring activities during the 2019-2020 school year is eligible to receive a compensation of $400.</w:t>
      </w:r>
      <w:r w:rsidR="009D37BA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mentor compensation will go directly to the mentor</w:t>
      </w:r>
      <w:r w:rsidR="009D37BA">
        <w:rPr>
          <w:rFonts w:ascii="Arial" w:hAnsi="Arial" w:cs="Arial"/>
          <w:sz w:val="24"/>
          <w:szCs w:val="24"/>
        </w:rPr>
        <w:t xml:space="preserve"> for time spent collaborating with the first-year teacher</w:t>
      </w:r>
      <w:r>
        <w:rPr>
          <w:rFonts w:ascii="Arial" w:hAnsi="Arial" w:cs="Arial"/>
          <w:sz w:val="24"/>
          <w:szCs w:val="24"/>
        </w:rPr>
        <w:t>.</w:t>
      </w:r>
    </w:p>
    <w:p w14:paraId="621E89ED" w14:textId="77A2A2FD" w:rsidR="000C55FE" w:rsidRPr="009B1C8B" w:rsidRDefault="000C55FE" w:rsidP="00866AB1">
      <w:pPr>
        <w:jc w:val="both"/>
        <w:rPr>
          <w:rFonts w:ascii="Arial" w:hAnsi="Arial" w:cs="Arial"/>
          <w:i/>
          <w:sz w:val="24"/>
          <w:szCs w:val="24"/>
        </w:rPr>
      </w:pPr>
      <w:r w:rsidRPr="009B1C8B">
        <w:rPr>
          <w:rFonts w:ascii="Arial" w:hAnsi="Arial" w:cs="Arial"/>
          <w:i/>
          <w:sz w:val="24"/>
          <w:szCs w:val="24"/>
        </w:rPr>
        <w:t xml:space="preserve">As district </w:t>
      </w:r>
      <w:r w:rsidRPr="00141245">
        <w:rPr>
          <w:rFonts w:ascii="Arial" w:hAnsi="Arial" w:cs="Arial"/>
          <w:b/>
          <w:i/>
          <w:sz w:val="24"/>
          <w:szCs w:val="24"/>
        </w:rPr>
        <w:t>superintendent</w:t>
      </w:r>
      <w:r w:rsidRPr="009B1C8B">
        <w:rPr>
          <w:rFonts w:ascii="Arial" w:hAnsi="Arial" w:cs="Arial"/>
          <w:i/>
          <w:sz w:val="24"/>
          <w:szCs w:val="24"/>
        </w:rPr>
        <w:t>, I understand that a $50 pe</w:t>
      </w:r>
      <w:r w:rsidR="00AA23A0" w:rsidRPr="009B1C8B">
        <w:rPr>
          <w:rFonts w:ascii="Arial" w:hAnsi="Arial" w:cs="Arial"/>
          <w:i/>
          <w:sz w:val="24"/>
          <w:szCs w:val="24"/>
        </w:rPr>
        <w:t>r session compensation</w:t>
      </w:r>
      <w:r w:rsidRPr="009B1C8B">
        <w:rPr>
          <w:rFonts w:ascii="Arial" w:hAnsi="Arial" w:cs="Arial"/>
          <w:i/>
          <w:sz w:val="24"/>
          <w:szCs w:val="24"/>
        </w:rPr>
        <w:t xml:space="preserve"> will be provided to cover expenses incurred as a result of participatio</w:t>
      </w:r>
      <w:r w:rsidR="00AA23A0" w:rsidRPr="009B1C8B">
        <w:rPr>
          <w:rFonts w:ascii="Arial" w:hAnsi="Arial" w:cs="Arial"/>
          <w:i/>
          <w:sz w:val="24"/>
          <w:szCs w:val="24"/>
        </w:rPr>
        <w:t>n in the First Class Cohort</w:t>
      </w:r>
      <w:r w:rsidR="00141245">
        <w:rPr>
          <w:rFonts w:ascii="Arial" w:hAnsi="Arial" w:cs="Arial"/>
          <w:i/>
          <w:sz w:val="24"/>
          <w:szCs w:val="24"/>
        </w:rPr>
        <w:t xml:space="preserve"> 2</w:t>
      </w:r>
      <w:r w:rsidR="00AA23A0" w:rsidRPr="009B1C8B">
        <w:rPr>
          <w:rFonts w:ascii="Arial" w:hAnsi="Arial" w:cs="Arial"/>
          <w:i/>
          <w:sz w:val="24"/>
          <w:szCs w:val="24"/>
        </w:rPr>
        <w:t>.  This compensation</w:t>
      </w:r>
      <w:r w:rsidRPr="009B1C8B">
        <w:rPr>
          <w:rFonts w:ascii="Arial" w:hAnsi="Arial" w:cs="Arial"/>
          <w:i/>
          <w:sz w:val="24"/>
          <w:szCs w:val="24"/>
        </w:rPr>
        <w:t xml:space="preserve"> will be paid </w:t>
      </w:r>
      <w:r w:rsidR="00AA23A0" w:rsidRPr="009B1C8B">
        <w:rPr>
          <w:rFonts w:ascii="Arial" w:hAnsi="Arial" w:cs="Arial"/>
          <w:i/>
          <w:sz w:val="24"/>
          <w:szCs w:val="24"/>
        </w:rPr>
        <w:t>upon completion of the cohort</w:t>
      </w:r>
      <w:r w:rsidRPr="009B1C8B">
        <w:rPr>
          <w:rFonts w:ascii="Arial" w:hAnsi="Arial" w:cs="Arial"/>
          <w:i/>
          <w:sz w:val="24"/>
          <w:szCs w:val="24"/>
        </w:rPr>
        <w:t xml:space="preserve">.  </w:t>
      </w:r>
      <w:r w:rsidR="00AA23A0" w:rsidRPr="009B1C8B">
        <w:rPr>
          <w:rFonts w:ascii="Arial" w:hAnsi="Arial" w:cs="Arial"/>
          <w:i/>
          <w:sz w:val="24"/>
          <w:szCs w:val="24"/>
        </w:rPr>
        <w:t>I authorize</w:t>
      </w:r>
      <w:r w:rsidR="00866AB1">
        <w:rPr>
          <w:rFonts w:ascii="Arial" w:hAnsi="Arial" w:cs="Arial"/>
          <w:i/>
          <w:sz w:val="24"/>
          <w:szCs w:val="24"/>
        </w:rPr>
        <w:t xml:space="preserve"> the compensation</w:t>
      </w:r>
      <w:r w:rsidR="008E5513" w:rsidRPr="009B1C8B">
        <w:rPr>
          <w:rFonts w:ascii="Arial" w:hAnsi="Arial" w:cs="Arial"/>
          <w:i/>
          <w:sz w:val="24"/>
          <w:szCs w:val="24"/>
        </w:rPr>
        <w:t xml:space="preserve"> to be paid directly to</w:t>
      </w:r>
      <w:r w:rsidR="00866AB1">
        <w:rPr>
          <w:rFonts w:ascii="Arial" w:hAnsi="Arial" w:cs="Arial"/>
          <w:i/>
          <w:sz w:val="24"/>
          <w:szCs w:val="24"/>
        </w:rPr>
        <w:t xml:space="preserve"> the following</w:t>
      </w:r>
      <w:r w:rsidR="008E5513" w:rsidRPr="009B1C8B">
        <w:rPr>
          <w:rFonts w:ascii="Arial" w:hAnsi="Arial" w:cs="Arial"/>
          <w:i/>
          <w:sz w:val="24"/>
          <w:szCs w:val="24"/>
        </w:rPr>
        <w:t>:</w:t>
      </w:r>
    </w:p>
    <w:p w14:paraId="489E2B54" w14:textId="4F3C1A9C" w:rsidR="008E5513" w:rsidRPr="009B1C8B" w:rsidRDefault="009D3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Check</w:t>
      </w:r>
      <w:r w:rsidR="008E5513" w:rsidRPr="009D37BA">
        <w:rPr>
          <w:rFonts w:ascii="Arial" w:hAnsi="Arial" w:cs="Arial"/>
          <w:sz w:val="24"/>
          <w:szCs w:val="24"/>
          <w:highlight w:val="yellow"/>
        </w:rPr>
        <w:t xml:space="preserve"> one</w:t>
      </w:r>
      <w:r w:rsidR="00866AB1" w:rsidRPr="009D37BA">
        <w:rPr>
          <w:rFonts w:ascii="Arial" w:hAnsi="Arial" w:cs="Arial"/>
          <w:sz w:val="24"/>
          <w:szCs w:val="24"/>
          <w:highlight w:val="yellow"/>
        </w:rPr>
        <w:t>.</w:t>
      </w:r>
    </w:p>
    <w:p w14:paraId="76F1145F" w14:textId="77777777" w:rsidR="008E5513" w:rsidRPr="009B1C8B" w:rsidRDefault="00E06FB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929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513" w:rsidRPr="009B1C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5513" w:rsidRPr="009B1C8B">
        <w:rPr>
          <w:rFonts w:ascii="Arial" w:hAnsi="Arial" w:cs="Arial"/>
          <w:sz w:val="24"/>
          <w:szCs w:val="24"/>
        </w:rPr>
        <w:t>District</w:t>
      </w:r>
    </w:p>
    <w:p w14:paraId="19A77F11" w14:textId="188C2C6D" w:rsidR="008E5513" w:rsidRPr="009B1C8B" w:rsidRDefault="00E06FB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6004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513" w:rsidRPr="009B1C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5513" w:rsidRPr="009B1C8B">
        <w:rPr>
          <w:rFonts w:ascii="Arial" w:hAnsi="Arial" w:cs="Arial"/>
          <w:sz w:val="24"/>
          <w:szCs w:val="24"/>
        </w:rPr>
        <w:t>Participant</w:t>
      </w:r>
      <w:r w:rsidR="001633AD">
        <w:rPr>
          <w:rFonts w:ascii="Arial" w:hAnsi="Arial" w:cs="Arial"/>
          <w:sz w:val="24"/>
          <w:szCs w:val="24"/>
        </w:rPr>
        <w:t xml:space="preserve"> – teacher and mentor</w:t>
      </w:r>
    </w:p>
    <w:p w14:paraId="49C28112" w14:textId="77777777" w:rsidR="008E5513" w:rsidRPr="009B1C8B" w:rsidRDefault="00E06FB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304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513" w:rsidRPr="009B1C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5513" w:rsidRPr="009B1C8B">
        <w:rPr>
          <w:rFonts w:ascii="Arial" w:hAnsi="Arial" w:cs="Arial"/>
          <w:sz w:val="24"/>
          <w:szCs w:val="24"/>
        </w:rPr>
        <w:t>Other:  ___________________________</w:t>
      </w:r>
    </w:p>
    <w:p w14:paraId="45DE7DD5" w14:textId="77777777" w:rsidR="00F172CC" w:rsidRPr="000B7620" w:rsidRDefault="008E5513">
      <w:pPr>
        <w:rPr>
          <w:rFonts w:ascii="Arial" w:hAnsi="Arial" w:cs="Arial"/>
          <w:sz w:val="24"/>
          <w:szCs w:val="24"/>
        </w:rPr>
      </w:pPr>
      <w:r w:rsidRPr="009D37BA">
        <w:rPr>
          <w:rFonts w:ascii="Arial" w:hAnsi="Arial" w:cs="Arial"/>
          <w:sz w:val="24"/>
          <w:szCs w:val="24"/>
          <w:highlight w:val="yellow"/>
        </w:rPr>
        <w:t>Superintendent Signature</w:t>
      </w:r>
      <w:r w:rsidRPr="009B1C8B">
        <w:rPr>
          <w:rFonts w:ascii="Arial" w:hAnsi="Arial" w:cs="Arial"/>
          <w:sz w:val="24"/>
          <w:szCs w:val="24"/>
        </w:rPr>
        <w:t xml:space="preserve">______________________________________ </w:t>
      </w:r>
      <w:r w:rsidRPr="009D37BA">
        <w:rPr>
          <w:rFonts w:ascii="Arial" w:hAnsi="Arial" w:cs="Arial"/>
          <w:sz w:val="24"/>
          <w:szCs w:val="24"/>
          <w:highlight w:val="yellow"/>
        </w:rPr>
        <w:t>Date</w:t>
      </w:r>
      <w:r w:rsidRPr="009B1C8B">
        <w:rPr>
          <w:rFonts w:ascii="Arial" w:hAnsi="Arial" w:cs="Arial"/>
          <w:sz w:val="24"/>
          <w:szCs w:val="24"/>
        </w:rPr>
        <w:t>_______________</w:t>
      </w:r>
    </w:p>
    <w:sectPr w:rsidR="00F172CC" w:rsidRPr="000B7620" w:rsidSect="000B762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1CFDD" w14:textId="77777777" w:rsidR="004F6E6B" w:rsidRDefault="004F6E6B" w:rsidP="00327FE5">
      <w:pPr>
        <w:spacing w:after="0" w:line="240" w:lineRule="auto"/>
      </w:pPr>
      <w:r>
        <w:separator/>
      </w:r>
    </w:p>
  </w:endnote>
  <w:endnote w:type="continuationSeparator" w:id="0">
    <w:p w14:paraId="7B96D49B" w14:textId="77777777" w:rsidR="004F6E6B" w:rsidRDefault="004F6E6B" w:rsidP="0032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261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B1E22" w14:textId="1063FAD8" w:rsidR="00327FE5" w:rsidRDefault="00327F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F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1FBD98" w14:textId="77777777" w:rsidR="00327FE5" w:rsidRDefault="00327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07E10" w14:textId="77777777" w:rsidR="004F6E6B" w:rsidRDefault="004F6E6B" w:rsidP="00327FE5">
      <w:pPr>
        <w:spacing w:after="0" w:line="240" w:lineRule="auto"/>
      </w:pPr>
      <w:r>
        <w:separator/>
      </w:r>
    </w:p>
  </w:footnote>
  <w:footnote w:type="continuationSeparator" w:id="0">
    <w:p w14:paraId="3EE2A957" w14:textId="77777777" w:rsidR="004F6E6B" w:rsidRDefault="004F6E6B" w:rsidP="0032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6A2E"/>
    <w:multiLevelType w:val="hybridMultilevel"/>
    <w:tmpl w:val="742C1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3E19"/>
    <w:multiLevelType w:val="hybridMultilevel"/>
    <w:tmpl w:val="F82C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73B86"/>
    <w:multiLevelType w:val="hybridMultilevel"/>
    <w:tmpl w:val="7D9A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7DF6"/>
    <w:multiLevelType w:val="hybridMultilevel"/>
    <w:tmpl w:val="3BB4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A2929"/>
    <w:multiLevelType w:val="hybridMultilevel"/>
    <w:tmpl w:val="A5F2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69"/>
    <w:rsid w:val="00003916"/>
    <w:rsid w:val="000B7620"/>
    <w:rsid w:val="000C55FE"/>
    <w:rsid w:val="00124849"/>
    <w:rsid w:val="001409A1"/>
    <w:rsid w:val="00141245"/>
    <w:rsid w:val="001633AD"/>
    <w:rsid w:val="001F5F73"/>
    <w:rsid w:val="0020316D"/>
    <w:rsid w:val="00207168"/>
    <w:rsid w:val="00327FE5"/>
    <w:rsid w:val="003B1551"/>
    <w:rsid w:val="003B5927"/>
    <w:rsid w:val="00400FAD"/>
    <w:rsid w:val="004021C8"/>
    <w:rsid w:val="00402BAD"/>
    <w:rsid w:val="00410DB4"/>
    <w:rsid w:val="00445C7D"/>
    <w:rsid w:val="00462BB0"/>
    <w:rsid w:val="00476712"/>
    <w:rsid w:val="004874E1"/>
    <w:rsid w:val="004F2E79"/>
    <w:rsid w:val="004F6E6B"/>
    <w:rsid w:val="00540379"/>
    <w:rsid w:val="005820ED"/>
    <w:rsid w:val="0068465F"/>
    <w:rsid w:val="006D0544"/>
    <w:rsid w:val="007803CC"/>
    <w:rsid w:val="00786B65"/>
    <w:rsid w:val="007C23E0"/>
    <w:rsid w:val="00802F67"/>
    <w:rsid w:val="00824833"/>
    <w:rsid w:val="00834211"/>
    <w:rsid w:val="00834A5C"/>
    <w:rsid w:val="008476F9"/>
    <w:rsid w:val="00856DDC"/>
    <w:rsid w:val="00866AB1"/>
    <w:rsid w:val="008A474D"/>
    <w:rsid w:val="008B0270"/>
    <w:rsid w:val="008B4724"/>
    <w:rsid w:val="008E1409"/>
    <w:rsid w:val="008E5513"/>
    <w:rsid w:val="00967673"/>
    <w:rsid w:val="009B1C8B"/>
    <w:rsid w:val="009D37BA"/>
    <w:rsid w:val="00A27B8A"/>
    <w:rsid w:val="00A435E6"/>
    <w:rsid w:val="00AA150C"/>
    <w:rsid w:val="00AA23A0"/>
    <w:rsid w:val="00AE4E50"/>
    <w:rsid w:val="00BA048F"/>
    <w:rsid w:val="00BC6945"/>
    <w:rsid w:val="00CA1997"/>
    <w:rsid w:val="00CD748F"/>
    <w:rsid w:val="00D52659"/>
    <w:rsid w:val="00D86B47"/>
    <w:rsid w:val="00DB0E18"/>
    <w:rsid w:val="00DB1A10"/>
    <w:rsid w:val="00DD7769"/>
    <w:rsid w:val="00E06FB3"/>
    <w:rsid w:val="00E161FC"/>
    <w:rsid w:val="00E75CF6"/>
    <w:rsid w:val="00E90000"/>
    <w:rsid w:val="00E967CC"/>
    <w:rsid w:val="00EA7113"/>
    <w:rsid w:val="00F172CC"/>
    <w:rsid w:val="00F225D3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4DDB5"/>
  <w15:docId w15:val="{94383F8D-76F6-45BF-9205-F81943A1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5D3"/>
    <w:pPr>
      <w:spacing w:after="0" w:line="240" w:lineRule="auto"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F22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2B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551"/>
    <w:pPr>
      <w:ind w:left="720"/>
      <w:contextualSpacing/>
    </w:pPr>
  </w:style>
  <w:style w:type="character" w:customStyle="1" w:styleId="xbe">
    <w:name w:val="_xbe"/>
    <w:basedOn w:val="DefaultParagraphFont"/>
    <w:rsid w:val="003B1551"/>
  </w:style>
  <w:style w:type="table" w:styleId="TableGrid">
    <w:name w:val="Table Grid"/>
    <w:basedOn w:val="TableNormal"/>
    <w:uiPriority w:val="59"/>
    <w:rsid w:val="00AA23A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E5"/>
  </w:style>
  <w:style w:type="paragraph" w:styleId="Footer">
    <w:name w:val="footer"/>
    <w:basedOn w:val="Normal"/>
    <w:link w:val="FooterChar"/>
    <w:uiPriority w:val="99"/>
    <w:unhideWhenUsed/>
    <w:rsid w:val="0032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pinson@sde.ok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visory%20Groups\Con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Contract.dotx</Template>
  <TotalTime>3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Susan Pinson</cp:lastModifiedBy>
  <cp:revision>5</cp:revision>
  <cp:lastPrinted>2019-07-02T18:48:00Z</cp:lastPrinted>
  <dcterms:created xsi:type="dcterms:W3CDTF">2019-07-03T13:25:00Z</dcterms:created>
  <dcterms:modified xsi:type="dcterms:W3CDTF">2019-07-03T17:24:00Z</dcterms:modified>
</cp:coreProperties>
</file>