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4536"/>
      </w:tblGrid>
      <w:tr w:rsidR="00AA7471" w:rsidTr="00AA7471">
        <w:tc>
          <w:tcPr>
            <w:tcW w:w="6408" w:type="dxa"/>
          </w:tcPr>
          <w:p w:rsidR="0068438B" w:rsidRDefault="0068438B" w:rsidP="00AA7471">
            <w:pPr>
              <w:pStyle w:val="CompanyName"/>
              <w:rPr>
                <w:szCs w:val="28"/>
              </w:rPr>
            </w:pPr>
            <w:r>
              <w:rPr>
                <w:szCs w:val="28"/>
              </w:rPr>
              <w:t>COLLEGE CREDIT COURSE-WORK APPLICATION</w:t>
            </w:r>
          </w:p>
          <w:p w:rsidR="00AA7471" w:rsidRPr="0068438B" w:rsidRDefault="00B530D9" w:rsidP="00AD35DB">
            <w:pPr>
              <w:pStyle w:val="CompanyName"/>
              <w:rPr>
                <w:sz w:val="24"/>
              </w:rPr>
            </w:pPr>
            <w:r>
              <w:rPr>
                <w:sz w:val="24"/>
              </w:rPr>
              <w:t>COURSE NAME: Reading Assessment &amp; Instruction</w:t>
            </w:r>
          </w:p>
        </w:tc>
        <w:tc>
          <w:tcPr>
            <w:tcW w:w="3888" w:type="dxa"/>
          </w:tcPr>
          <w:p w:rsidR="00AA7471" w:rsidRDefault="00C349AD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743200" cy="723900"/>
                  <wp:effectExtent l="0" t="0" r="0" b="0"/>
                  <wp:docPr id="1" name="Picture 1" descr="C:\Users\302840\AppData\Local\Microsoft\Windows\Temporary Internet Files\Content.Outlook\NWLIB2OO\OSDE Logo 3 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2840\AppData\Local\Microsoft\Windows\Temporary Internet Files\Content.Outlook\NWLIB2OO\OSDE Logo 3 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p w:rsidR="00EB07C9" w:rsidRDefault="00EB07C9" w:rsidP="00AA7471"/>
    <w:p w:rsidR="00EB07C9" w:rsidRDefault="00EB07C9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2"/>
        <w:gridCol w:w="366"/>
        <w:gridCol w:w="164"/>
        <w:gridCol w:w="983"/>
        <w:gridCol w:w="1530"/>
        <w:gridCol w:w="525"/>
        <w:gridCol w:w="644"/>
        <w:gridCol w:w="362"/>
        <w:gridCol w:w="367"/>
        <w:gridCol w:w="1432"/>
        <w:gridCol w:w="69"/>
        <w:gridCol w:w="528"/>
        <w:gridCol w:w="445"/>
        <w:gridCol w:w="550"/>
        <w:gridCol w:w="1555"/>
      </w:tblGrid>
      <w:tr w:rsidR="00A35524" w:rsidRPr="002A733C" w:rsidTr="00C349AD">
        <w:trPr>
          <w:trHeight w:hRule="exact" w:val="288"/>
        </w:trPr>
        <w:tc>
          <w:tcPr>
            <w:tcW w:w="10252" w:type="dxa"/>
            <w:gridSpan w:val="1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C349AD">
        <w:trPr>
          <w:trHeight w:hRule="exact" w:val="403"/>
        </w:trPr>
        <w:tc>
          <w:tcPr>
            <w:tcW w:w="1098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2" w:type="dxa"/>
            <w:gridSpan w:val="4"/>
            <w:vAlign w:val="center"/>
          </w:tcPr>
          <w:p w:rsidR="009D6AEA" w:rsidRPr="002A733C" w:rsidRDefault="009D6AEA" w:rsidP="002A733C"/>
        </w:tc>
        <w:tc>
          <w:tcPr>
            <w:tcW w:w="644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4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5" w:type="dxa"/>
            <w:vAlign w:val="center"/>
          </w:tcPr>
          <w:p w:rsidR="009D6AEA" w:rsidRPr="002A733C" w:rsidRDefault="009D6AEA" w:rsidP="002A733C"/>
        </w:tc>
      </w:tr>
      <w:tr w:rsidR="004C2FEE" w:rsidRPr="002A733C" w:rsidTr="00C349AD">
        <w:trPr>
          <w:trHeight w:hRule="exact" w:val="403"/>
        </w:trPr>
        <w:tc>
          <w:tcPr>
            <w:tcW w:w="1262" w:type="dxa"/>
            <w:gridSpan w:val="3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2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3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5" w:type="dxa"/>
            <w:vAlign w:val="center"/>
          </w:tcPr>
          <w:p w:rsidR="004C2FEE" w:rsidRPr="002A733C" w:rsidRDefault="004C2FEE" w:rsidP="002A733C"/>
        </w:tc>
      </w:tr>
      <w:tr w:rsidR="008D40FF" w:rsidRPr="002A733C" w:rsidTr="00C349AD">
        <w:trPr>
          <w:trHeight w:hRule="exact" w:val="403"/>
        </w:trPr>
        <w:tc>
          <w:tcPr>
            <w:tcW w:w="73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8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644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0" w:type="dxa"/>
            <w:gridSpan w:val="3"/>
            <w:vAlign w:val="center"/>
          </w:tcPr>
          <w:p w:rsidR="004C2FEE" w:rsidRPr="002A733C" w:rsidRDefault="004C2FEE" w:rsidP="002A733C"/>
        </w:tc>
      </w:tr>
      <w:tr w:rsidR="00C90A29" w:rsidRPr="002A733C" w:rsidTr="00C349AD">
        <w:trPr>
          <w:trHeight w:hRule="exact" w:val="403"/>
        </w:trPr>
        <w:tc>
          <w:tcPr>
            <w:tcW w:w="73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8" w:type="dxa"/>
            <w:gridSpan w:val="5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9" w:type="dxa"/>
            <w:gridSpan w:val="6"/>
            <w:vAlign w:val="center"/>
          </w:tcPr>
          <w:p w:rsidR="00C90A29" w:rsidRPr="002A733C" w:rsidRDefault="00C90A29" w:rsidP="002A733C"/>
        </w:tc>
      </w:tr>
      <w:tr w:rsidR="008B57DD" w:rsidRPr="002A733C" w:rsidTr="00C349AD">
        <w:trPr>
          <w:trHeight w:hRule="exact" w:val="288"/>
        </w:trPr>
        <w:tc>
          <w:tcPr>
            <w:tcW w:w="10252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C349AD">
        <w:trPr>
          <w:trHeight w:hRule="exact" w:val="288"/>
        </w:trPr>
        <w:tc>
          <w:tcPr>
            <w:tcW w:w="10252" w:type="dxa"/>
            <w:gridSpan w:val="15"/>
            <w:shd w:val="clear" w:color="auto" w:fill="D9D9D9" w:themeFill="background1" w:themeFillShade="D9"/>
            <w:vAlign w:val="center"/>
          </w:tcPr>
          <w:p w:rsidR="000F2DF4" w:rsidRPr="002A733C" w:rsidRDefault="00C349AD" w:rsidP="00AA7471">
            <w:pPr>
              <w:pStyle w:val="Heading1"/>
            </w:pPr>
            <w:r>
              <w:t>Certification and Teaching</w:t>
            </w:r>
          </w:p>
        </w:tc>
      </w:tr>
      <w:tr w:rsidR="00195009" w:rsidRPr="002A733C" w:rsidTr="00C349AD">
        <w:trPr>
          <w:trHeight w:hRule="exact" w:val="403"/>
        </w:trPr>
        <w:tc>
          <w:tcPr>
            <w:tcW w:w="2245" w:type="dxa"/>
            <w:gridSpan w:val="4"/>
            <w:vAlign w:val="center"/>
          </w:tcPr>
          <w:p w:rsidR="000F2DF4" w:rsidRPr="002A733C" w:rsidRDefault="00C349AD" w:rsidP="009126F8">
            <w:r>
              <w:t>Certification Type</w:t>
            </w:r>
          </w:p>
        </w:tc>
        <w:tc>
          <w:tcPr>
            <w:tcW w:w="3061" w:type="dxa"/>
            <w:gridSpan w:val="4"/>
            <w:vAlign w:val="center"/>
          </w:tcPr>
          <w:p w:rsidR="000F2DF4" w:rsidRPr="002A733C" w:rsidRDefault="000F2DF4" w:rsidP="009126F8"/>
        </w:tc>
        <w:tc>
          <w:tcPr>
            <w:tcW w:w="1799" w:type="dxa"/>
            <w:gridSpan w:val="2"/>
            <w:vAlign w:val="center"/>
          </w:tcPr>
          <w:p w:rsidR="000F2DF4" w:rsidRDefault="00C349AD" w:rsidP="00C349AD">
            <w:r>
              <w:t xml:space="preserve">Teaching Location -      </w:t>
            </w:r>
          </w:p>
          <w:p w:rsidR="00C349AD" w:rsidRPr="002A733C" w:rsidRDefault="00C349AD" w:rsidP="00C349AD">
            <w:r>
              <w:t xml:space="preserve">          District</w:t>
            </w:r>
          </w:p>
        </w:tc>
        <w:tc>
          <w:tcPr>
            <w:tcW w:w="3147" w:type="dxa"/>
            <w:gridSpan w:val="5"/>
            <w:vAlign w:val="center"/>
          </w:tcPr>
          <w:p w:rsidR="000F2DF4" w:rsidRPr="002A733C" w:rsidRDefault="000F2DF4" w:rsidP="009126F8"/>
        </w:tc>
      </w:tr>
      <w:tr w:rsidR="00195009" w:rsidRPr="002A733C" w:rsidTr="00C349AD">
        <w:trPr>
          <w:trHeight w:hRule="exact" w:val="403"/>
        </w:trPr>
        <w:tc>
          <w:tcPr>
            <w:tcW w:w="2245" w:type="dxa"/>
            <w:gridSpan w:val="4"/>
            <w:vAlign w:val="center"/>
          </w:tcPr>
          <w:p w:rsidR="000F2DF4" w:rsidRPr="002A733C" w:rsidRDefault="00C349AD" w:rsidP="009126F8">
            <w:r>
              <w:t>Teaching Site – School Name</w:t>
            </w:r>
          </w:p>
        </w:tc>
        <w:tc>
          <w:tcPr>
            <w:tcW w:w="3061" w:type="dxa"/>
            <w:gridSpan w:val="4"/>
            <w:vAlign w:val="center"/>
          </w:tcPr>
          <w:p w:rsidR="000F2DF4" w:rsidRPr="002A733C" w:rsidRDefault="000F2DF4" w:rsidP="009126F8"/>
        </w:tc>
        <w:tc>
          <w:tcPr>
            <w:tcW w:w="1799" w:type="dxa"/>
            <w:gridSpan w:val="2"/>
            <w:vAlign w:val="center"/>
          </w:tcPr>
          <w:p w:rsidR="000F2DF4" w:rsidRPr="002A733C" w:rsidRDefault="00C349AD" w:rsidP="009126F8">
            <w:r>
              <w:t>Teaching Subject</w:t>
            </w:r>
          </w:p>
        </w:tc>
        <w:tc>
          <w:tcPr>
            <w:tcW w:w="3147" w:type="dxa"/>
            <w:gridSpan w:val="5"/>
            <w:vAlign w:val="center"/>
          </w:tcPr>
          <w:p w:rsidR="000F2DF4" w:rsidRPr="002A733C" w:rsidRDefault="000F2DF4" w:rsidP="009126F8"/>
        </w:tc>
      </w:tr>
      <w:tr w:rsidR="0068438B" w:rsidRPr="002A733C" w:rsidTr="00EB07C9">
        <w:trPr>
          <w:trHeight w:hRule="exact" w:val="501"/>
        </w:trPr>
        <w:tc>
          <w:tcPr>
            <w:tcW w:w="2245" w:type="dxa"/>
            <w:gridSpan w:val="4"/>
            <w:vAlign w:val="center"/>
          </w:tcPr>
          <w:p w:rsidR="0068438B" w:rsidRDefault="0068438B" w:rsidP="009126F8">
            <w:r>
              <w:t>Teaching Grade(s)</w:t>
            </w:r>
          </w:p>
        </w:tc>
        <w:tc>
          <w:tcPr>
            <w:tcW w:w="1530" w:type="dxa"/>
            <w:vAlign w:val="center"/>
          </w:tcPr>
          <w:p w:rsidR="0068438B" w:rsidRPr="002A733C" w:rsidRDefault="0068438B" w:rsidP="009126F8"/>
        </w:tc>
        <w:tc>
          <w:tcPr>
            <w:tcW w:w="1531" w:type="dxa"/>
            <w:gridSpan w:val="3"/>
            <w:vAlign w:val="center"/>
          </w:tcPr>
          <w:p w:rsidR="0068438B" w:rsidRDefault="0068438B" w:rsidP="009126F8">
            <w:r>
              <w:t>Assigned Mentor</w:t>
            </w:r>
          </w:p>
          <w:p w:rsidR="00EB07C9" w:rsidRPr="002A733C" w:rsidRDefault="00EB07C9" w:rsidP="009126F8">
            <w:r>
              <w:t xml:space="preserve">     (Name)</w:t>
            </w:r>
          </w:p>
        </w:tc>
        <w:tc>
          <w:tcPr>
            <w:tcW w:w="4946" w:type="dxa"/>
            <w:gridSpan w:val="7"/>
            <w:vAlign w:val="center"/>
          </w:tcPr>
          <w:p w:rsidR="0068438B" w:rsidRPr="002A733C" w:rsidRDefault="0068438B" w:rsidP="009126F8"/>
        </w:tc>
      </w:tr>
      <w:tr w:rsidR="002A2510" w:rsidRPr="002A733C" w:rsidTr="00C349AD">
        <w:trPr>
          <w:trHeight w:hRule="exact" w:val="331"/>
        </w:trPr>
        <w:tc>
          <w:tcPr>
            <w:tcW w:w="10252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Default="0068438B" w:rsidP="00195009">
            <w:r>
              <w:t>Current status: (circle one)     (A) First Year Emergency Certification  (B) Second Year Emergency Certification (C) Alternative Certification</w:t>
            </w:r>
          </w:p>
          <w:p w:rsidR="0068438B" w:rsidRDefault="0068438B" w:rsidP="00195009"/>
          <w:p w:rsidR="0068438B" w:rsidRDefault="0068438B" w:rsidP="00195009"/>
          <w:p w:rsidR="0068438B" w:rsidRDefault="0068438B" w:rsidP="00195009"/>
          <w:p w:rsidR="0068438B" w:rsidRDefault="0068438B" w:rsidP="00195009"/>
          <w:p w:rsidR="0068438B" w:rsidRPr="002A733C" w:rsidRDefault="0068438B" w:rsidP="00195009"/>
        </w:tc>
      </w:tr>
      <w:tr w:rsidR="0068438B" w:rsidRPr="002A733C" w:rsidTr="00C349AD">
        <w:trPr>
          <w:trHeight w:hRule="exact" w:val="331"/>
        </w:trPr>
        <w:tc>
          <w:tcPr>
            <w:tcW w:w="10252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:rsidR="0068438B" w:rsidRDefault="0068438B" w:rsidP="00195009">
            <w:r>
              <w:t>Number of graduate courses taken: (circle one)      (A) zero  (B) one  (C) two or more</w:t>
            </w:r>
            <w:r>
              <w:br/>
            </w:r>
          </w:p>
          <w:p w:rsidR="0068438B" w:rsidRDefault="0068438B" w:rsidP="00195009"/>
        </w:tc>
      </w:tr>
      <w:tr w:rsidR="00EB07C9" w:rsidRPr="002A733C" w:rsidTr="00C349AD">
        <w:trPr>
          <w:trHeight w:hRule="exact" w:val="331"/>
        </w:trPr>
        <w:tc>
          <w:tcPr>
            <w:tcW w:w="10252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:rsidR="00EB07C9" w:rsidRDefault="00EB07C9" w:rsidP="00195009"/>
        </w:tc>
      </w:tr>
      <w:tr w:rsidR="000F2DF4" w:rsidRPr="002A733C" w:rsidTr="00C349AD">
        <w:trPr>
          <w:trHeight w:hRule="exact" w:val="288"/>
        </w:trPr>
        <w:tc>
          <w:tcPr>
            <w:tcW w:w="10252" w:type="dxa"/>
            <w:gridSpan w:val="15"/>
            <w:shd w:val="clear" w:color="auto" w:fill="D9D9D9" w:themeFill="background1" w:themeFillShade="D9"/>
            <w:vAlign w:val="center"/>
          </w:tcPr>
          <w:p w:rsidR="000F2DF4" w:rsidRPr="002A733C" w:rsidRDefault="00EB07C9" w:rsidP="00AA7471">
            <w:pPr>
              <w:pStyle w:val="Heading1"/>
            </w:pPr>
            <w:r>
              <w:t>Brief Response</w:t>
            </w:r>
          </w:p>
        </w:tc>
      </w:tr>
      <w:tr w:rsidR="000F2DF4" w:rsidRPr="002A733C" w:rsidTr="00C34981">
        <w:trPr>
          <w:trHeight w:hRule="exact" w:val="861"/>
        </w:trPr>
        <w:tc>
          <w:tcPr>
            <w:tcW w:w="10252" w:type="dxa"/>
            <w:gridSpan w:val="15"/>
            <w:vAlign w:val="center"/>
          </w:tcPr>
          <w:p w:rsidR="00EB07C9" w:rsidRDefault="00BE4554" w:rsidP="007229D0">
            <w:pPr>
              <w:pStyle w:val="Italics"/>
              <w:rPr>
                <w:i w:val="0"/>
              </w:rPr>
            </w:pPr>
            <w:r>
              <w:rPr>
                <w:i w:val="0"/>
              </w:rPr>
              <w:t>Write a response</w:t>
            </w:r>
            <w:r w:rsidR="00C34981">
              <w:rPr>
                <w:i w:val="0"/>
              </w:rPr>
              <w:t xml:space="preserve"> to this question</w:t>
            </w:r>
            <w:r>
              <w:rPr>
                <w:i w:val="0"/>
              </w:rPr>
              <w:t xml:space="preserve"> in approximately </w:t>
            </w:r>
            <w:r w:rsidR="00EB07C9" w:rsidRPr="00EB07C9">
              <w:rPr>
                <w:i w:val="0"/>
              </w:rPr>
              <w:t>250 words</w:t>
            </w:r>
            <w:r w:rsidR="00EB07C9">
              <w:rPr>
                <w:i w:val="0"/>
              </w:rPr>
              <w:t xml:space="preserve">. </w:t>
            </w:r>
          </w:p>
          <w:p w:rsidR="00EB07C9" w:rsidRPr="00EB07C9" w:rsidRDefault="00EB07C9" w:rsidP="007229D0">
            <w:pPr>
              <w:pStyle w:val="Italics"/>
              <w:rPr>
                <w:i w:val="0"/>
              </w:rPr>
            </w:pPr>
            <w:r>
              <w:rPr>
                <w:i w:val="0"/>
              </w:rPr>
              <w:t>What do you plan to g</w:t>
            </w:r>
            <w:r w:rsidR="00C34981">
              <w:rPr>
                <w:i w:val="0"/>
              </w:rPr>
              <w:t xml:space="preserve">ain from this course?  </w:t>
            </w:r>
          </w:p>
        </w:tc>
      </w:tr>
    </w:tbl>
    <w:p w:rsidR="00CD247C" w:rsidRDefault="00CD247C"/>
    <w:p w:rsidR="00EB07C9" w:rsidRDefault="00EB07C9"/>
    <w:p w:rsidR="00EB07C9" w:rsidRDefault="00EB07C9"/>
    <w:p w:rsidR="00EB07C9" w:rsidRDefault="00EB07C9"/>
    <w:p w:rsidR="00EB07C9" w:rsidRDefault="00EB07C9"/>
    <w:p w:rsidR="00EB07C9" w:rsidRDefault="00EB07C9"/>
    <w:p w:rsidR="00EB07C9" w:rsidRDefault="00EB07C9"/>
    <w:p w:rsidR="00EB07C9" w:rsidRDefault="00EB07C9"/>
    <w:p w:rsidR="00EB07C9" w:rsidRDefault="00EB07C9"/>
    <w:p w:rsidR="00B530D9" w:rsidRDefault="00B530D9"/>
    <w:p w:rsidR="00EB07C9" w:rsidRDefault="00EB07C9"/>
    <w:p w:rsidR="00EB07C9" w:rsidRDefault="00EB07C9"/>
    <w:p w:rsidR="00EB07C9" w:rsidRDefault="00EB07C9"/>
    <w:tbl>
      <w:tblPr>
        <w:tblW w:w="101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795"/>
        <w:gridCol w:w="5187"/>
        <w:gridCol w:w="677"/>
        <w:gridCol w:w="2511"/>
      </w:tblGrid>
      <w:tr w:rsidR="000D2539" w:rsidRPr="002A733C" w:rsidTr="00EB07C9">
        <w:trPr>
          <w:trHeight w:val="288"/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EB07C9">
        <w:trPr>
          <w:trHeight w:val="706"/>
          <w:jc w:val="center"/>
        </w:trPr>
        <w:tc>
          <w:tcPr>
            <w:tcW w:w="1017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0D2539" w:rsidP="00B530D9">
            <w:pPr>
              <w:pStyle w:val="Disclaimer"/>
              <w:spacing w:line="240" w:lineRule="auto"/>
              <w:contextualSpacing/>
            </w:pPr>
            <w:r w:rsidRPr="002A733C">
              <w:t xml:space="preserve">I certify that my answers are true and complete to the best of my knowledge. </w:t>
            </w:r>
          </w:p>
          <w:p w:rsidR="00B530D9" w:rsidRDefault="00B530D9" w:rsidP="00B530D9">
            <w:pPr>
              <w:pStyle w:val="Disclaimer"/>
              <w:spacing w:line="240" w:lineRule="auto"/>
              <w:contextualSpacing/>
            </w:pPr>
            <w:r>
              <w:t>I acknowledge that this course meets the pedagogy requirement for Alternative Certification.</w:t>
            </w:r>
          </w:p>
          <w:p w:rsidR="00B530D9" w:rsidRDefault="00D71E9D" w:rsidP="00B530D9">
            <w:pPr>
              <w:pStyle w:val="Disclaimer"/>
              <w:spacing w:line="240" w:lineRule="auto"/>
              <w:contextualSpacing/>
            </w:pPr>
            <w:r>
              <w:t xml:space="preserve">I acknowledge that I am applying for a course that begins </w:t>
            </w:r>
            <w:r w:rsidR="00C34981">
              <w:t>May 26</w:t>
            </w:r>
            <w:r w:rsidR="00C34981" w:rsidRPr="00C34981">
              <w:rPr>
                <w:vertAlign w:val="superscript"/>
              </w:rPr>
              <w:t>th</w:t>
            </w:r>
            <w:r w:rsidR="00C34981">
              <w:t xml:space="preserve"> and ends June 30</w:t>
            </w:r>
            <w:r w:rsidR="00C34981" w:rsidRPr="00C34981">
              <w:rPr>
                <w:vertAlign w:val="superscript"/>
              </w:rPr>
              <w:t>th</w:t>
            </w:r>
            <w:r w:rsidR="00C34981">
              <w:t xml:space="preserve"> 2021</w:t>
            </w:r>
            <w:r w:rsidR="00B530D9">
              <w:t>.</w:t>
            </w:r>
          </w:p>
          <w:p w:rsidR="00D71E9D" w:rsidRDefault="00D71E9D" w:rsidP="00B530D9">
            <w:pPr>
              <w:pStyle w:val="Disclaimer"/>
              <w:spacing w:line="240" w:lineRule="auto"/>
              <w:contextualSpacing/>
            </w:pPr>
            <w:r>
              <w:t>I acknowledge that the course will be delivered i</w:t>
            </w:r>
            <w:r w:rsidR="00C34981">
              <w:t xml:space="preserve">n an online format with tuition and admission fees paid. </w:t>
            </w:r>
          </w:p>
          <w:p w:rsidR="00C34981" w:rsidRPr="002A733C" w:rsidRDefault="00C34981" w:rsidP="00B530D9">
            <w:pPr>
              <w:pStyle w:val="Disclaimer"/>
              <w:spacing w:line="240" w:lineRule="auto"/>
              <w:contextualSpacing/>
            </w:pPr>
            <w:r>
              <w:t>I acknowledge that I am responsible for purchasing required textbooks.</w:t>
            </w:r>
          </w:p>
        </w:tc>
      </w:tr>
      <w:tr w:rsidR="002D486E" w:rsidRPr="002A733C" w:rsidTr="00B530D9">
        <w:trPr>
          <w:trHeight w:val="403"/>
          <w:jc w:val="center"/>
        </w:trPr>
        <w:tc>
          <w:tcPr>
            <w:tcW w:w="1795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18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51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B530D9" w:rsidRPr="002A733C" w:rsidTr="00B530D9">
        <w:trPr>
          <w:trHeight w:val="444"/>
          <w:jc w:val="center"/>
        </w:trPr>
        <w:tc>
          <w:tcPr>
            <w:tcW w:w="1795" w:type="dxa"/>
            <w:tcBorders>
              <w:top w:val="single" w:sz="4" w:space="0" w:color="C0C0C0"/>
              <w:right w:val="nil"/>
            </w:tcBorders>
            <w:vAlign w:val="center"/>
          </w:tcPr>
          <w:p w:rsidR="00B530D9" w:rsidRPr="002A733C" w:rsidRDefault="00B530D9" w:rsidP="0019779B">
            <w:r>
              <w:t>School Administrator’s Signature</w:t>
            </w:r>
          </w:p>
        </w:tc>
        <w:tc>
          <w:tcPr>
            <w:tcW w:w="518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530D9" w:rsidRPr="002A733C" w:rsidRDefault="00B530D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530D9" w:rsidRPr="002A733C" w:rsidRDefault="00B530D9" w:rsidP="0019779B">
            <w:r>
              <w:t>Date</w:t>
            </w:r>
          </w:p>
        </w:tc>
        <w:tc>
          <w:tcPr>
            <w:tcW w:w="2511" w:type="dxa"/>
            <w:tcBorders>
              <w:top w:val="single" w:sz="4" w:space="0" w:color="C0C0C0"/>
              <w:left w:val="nil"/>
            </w:tcBorders>
            <w:vAlign w:val="center"/>
          </w:tcPr>
          <w:p w:rsidR="00B530D9" w:rsidRPr="002A733C" w:rsidRDefault="00B530D9" w:rsidP="0019779B"/>
        </w:tc>
      </w:tr>
    </w:tbl>
    <w:p w:rsidR="005F6E87" w:rsidRDefault="005F6E87" w:rsidP="002A733C"/>
    <w:p w:rsidR="001F40D7" w:rsidRDefault="001F40D7" w:rsidP="001F40D7">
      <w:pPr>
        <w:jc w:val="center"/>
        <w:rPr>
          <w:b/>
          <w:sz w:val="22"/>
          <w:szCs w:val="22"/>
        </w:rPr>
      </w:pPr>
      <w:r w:rsidRPr="001F40D7">
        <w:rPr>
          <w:b/>
          <w:sz w:val="22"/>
          <w:szCs w:val="22"/>
        </w:rPr>
        <w:t xml:space="preserve">Send completed application to Dr. Robyn Miller at </w:t>
      </w:r>
      <w:hyperlink r:id="rId9" w:history="1">
        <w:r w:rsidRPr="001F40D7">
          <w:rPr>
            <w:rStyle w:val="Hyperlink"/>
            <w:b/>
            <w:sz w:val="22"/>
            <w:szCs w:val="22"/>
          </w:rPr>
          <w:t>robyn.miller@sde.ok.gov</w:t>
        </w:r>
      </w:hyperlink>
      <w:r w:rsidRPr="001F40D7">
        <w:rPr>
          <w:b/>
          <w:sz w:val="22"/>
          <w:szCs w:val="22"/>
        </w:rPr>
        <w:t xml:space="preserve"> by </w:t>
      </w:r>
    </w:p>
    <w:p w:rsidR="001F40D7" w:rsidRPr="001F40D7" w:rsidRDefault="001F40D7" w:rsidP="001F40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5:00 PM </w:t>
      </w:r>
      <w:r w:rsidRPr="001F40D7">
        <w:rPr>
          <w:b/>
          <w:sz w:val="22"/>
          <w:szCs w:val="22"/>
        </w:rPr>
        <w:t>April 2, 2021. You will be notified of acceptance by April 9, 2021.</w:t>
      </w:r>
      <w:bookmarkStart w:id="0" w:name="_GoBack"/>
      <w:bookmarkEnd w:id="0"/>
    </w:p>
    <w:sectPr w:rsidR="001F40D7" w:rsidRPr="001F40D7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7F04"/>
  <w:defaultTabStop w:val="720"/>
  <w:noPunctuationKerning/>
  <w:characterSpacingControl w:val="doNotCompress"/>
  <w:compat/>
  <w:rsids>
    <w:rsidRoot w:val="00C349AD"/>
    <w:rsid w:val="000071F7"/>
    <w:rsid w:val="000134FA"/>
    <w:rsid w:val="0002798A"/>
    <w:rsid w:val="000575F4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F40D7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8438B"/>
    <w:rsid w:val="006D1294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D35DB"/>
    <w:rsid w:val="00AE6FA4"/>
    <w:rsid w:val="00B03907"/>
    <w:rsid w:val="00B11811"/>
    <w:rsid w:val="00B311E1"/>
    <w:rsid w:val="00B4735C"/>
    <w:rsid w:val="00B530D9"/>
    <w:rsid w:val="00B90EC2"/>
    <w:rsid w:val="00BA268F"/>
    <w:rsid w:val="00BE4554"/>
    <w:rsid w:val="00C079CA"/>
    <w:rsid w:val="00C34981"/>
    <w:rsid w:val="00C349AD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0C9F"/>
    <w:rsid w:val="00CD247C"/>
    <w:rsid w:val="00D03A13"/>
    <w:rsid w:val="00D14E73"/>
    <w:rsid w:val="00D6155E"/>
    <w:rsid w:val="00D71E9D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07C9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1F4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byn.miller@sde.ok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840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25389710FE4FBCD578BAD5C17D5C" ma:contentTypeVersion="14" ma:contentTypeDescription="Create a new document." ma:contentTypeScope="" ma:versionID="763d4e9da9b10a5be2128b15b2072639">
  <xsd:schema xmlns:xsd="http://www.w3.org/2001/XMLSchema" xmlns:xs="http://www.w3.org/2001/XMLSchema" xmlns:p="http://schemas.microsoft.com/office/2006/metadata/properties" xmlns:ns1="http://schemas.microsoft.com/sharepoint/v3" xmlns:ns3="11be6873-b11b-4681-8df7-03100aa59dcb" xmlns:ns4="7cc876c3-1f77-40bc-8f1f-745f4d6cf5d8" targetNamespace="http://schemas.microsoft.com/office/2006/metadata/properties" ma:root="true" ma:fieldsID="79c4f2395b2c9045e2e41209e4a92364" ns1:_="" ns3:_="" ns4:_="">
    <xsd:import namespace="http://schemas.microsoft.com/sharepoint/v3"/>
    <xsd:import namespace="11be6873-b11b-4681-8df7-03100aa59dcb"/>
    <xsd:import namespace="7cc876c3-1f77-40bc-8f1f-745f4d6cf5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6873-b11b-4681-8df7-03100aa59d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76c3-1f77-40bc-8f1f-745f4d6cf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67F78-2F8F-49AF-8FB7-8CD404C49A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DA6EED-35EE-4F3D-85A0-05FBBB234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45D9F-16FA-4005-AC99-B07BF25A4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be6873-b11b-4681-8df7-03100aa59dcb"/>
    <ds:schemaRef ds:uri="7cc876c3-1f77-40bc-8f1f-745f4d6cf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State of Oklahoma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Robyn Miller</dc:creator>
  <cp:lastModifiedBy>Erin</cp:lastModifiedBy>
  <cp:revision>2</cp:revision>
  <cp:lastPrinted>2021-02-22T17:09:00Z</cp:lastPrinted>
  <dcterms:created xsi:type="dcterms:W3CDTF">2021-02-23T15:27:00Z</dcterms:created>
  <dcterms:modified xsi:type="dcterms:W3CDTF">2021-02-23T15:27:00Z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0x010100F3BE25389710FE4FBCD578BAD5C17D5C</vt:lpwstr>
  </property>
</Properties>
</file>