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3DB7F" w14:textId="77777777" w:rsidR="00B001CD" w:rsidRDefault="00B001CD">
      <w:pPr>
        <w:pStyle w:val="TOCHeading"/>
      </w:pPr>
    </w:p>
    <w:sdt>
      <w:sdtPr>
        <w:rPr>
          <w:rFonts w:ascii="Arial" w:eastAsiaTheme="minorHAnsi" w:hAnsi="Arial" w:cs="Arial"/>
          <w:color w:val="auto"/>
          <w:sz w:val="24"/>
          <w:szCs w:val="24"/>
        </w:rPr>
        <w:id w:val="19408686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9883EF" w14:textId="77777777" w:rsidR="001B23D3" w:rsidRDefault="001B23D3">
          <w:pPr>
            <w:pStyle w:val="TOCHeading"/>
          </w:pPr>
          <w:r>
            <w:t>Contents</w:t>
          </w:r>
        </w:p>
        <w:p w14:paraId="1D0A37C6" w14:textId="77777777" w:rsidR="00593A37" w:rsidRDefault="001B23D3">
          <w:pPr>
            <w:pStyle w:val="TOC3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57996189" w:history="1">
            <w:r w:rsidR="00593A37" w:rsidRPr="00345085">
              <w:rPr>
                <w:rStyle w:val="Hyperlink"/>
                <w:noProof/>
              </w:rPr>
              <w:t>How to send a student attendance summary record</w:t>
            </w:r>
            <w:r w:rsidR="00593A37">
              <w:rPr>
                <w:noProof/>
                <w:webHidden/>
              </w:rPr>
              <w:tab/>
            </w:r>
            <w:r w:rsidR="00593A37">
              <w:rPr>
                <w:noProof/>
                <w:webHidden/>
              </w:rPr>
              <w:fldChar w:fldCharType="begin"/>
            </w:r>
            <w:r w:rsidR="00593A37">
              <w:rPr>
                <w:noProof/>
                <w:webHidden/>
              </w:rPr>
              <w:instrText xml:space="preserve"> PAGEREF _Toc57996189 \h </w:instrText>
            </w:r>
            <w:r w:rsidR="00593A37">
              <w:rPr>
                <w:noProof/>
                <w:webHidden/>
              </w:rPr>
            </w:r>
            <w:r w:rsidR="00593A37">
              <w:rPr>
                <w:noProof/>
                <w:webHidden/>
              </w:rPr>
              <w:fldChar w:fldCharType="separate"/>
            </w:r>
            <w:r w:rsidR="00593A37">
              <w:rPr>
                <w:noProof/>
                <w:webHidden/>
              </w:rPr>
              <w:t>2</w:t>
            </w:r>
            <w:r w:rsidR="00593A37">
              <w:rPr>
                <w:noProof/>
                <w:webHidden/>
              </w:rPr>
              <w:fldChar w:fldCharType="end"/>
            </w:r>
          </w:hyperlink>
        </w:p>
        <w:p w14:paraId="2C0A7981" w14:textId="77777777" w:rsidR="001B23D3" w:rsidRDefault="001B23D3">
          <w:r>
            <w:fldChar w:fldCharType="end"/>
          </w:r>
        </w:p>
      </w:sdtContent>
    </w:sdt>
    <w:p w14:paraId="28E403C9" w14:textId="77777777" w:rsidR="00CA5E9C" w:rsidRDefault="00CA5E9C" w:rsidP="00CA5E9C">
      <w:pPr>
        <w:spacing w:after="160"/>
        <w:rPr>
          <w:rFonts w:asciiTheme="majorHAnsi" w:eastAsiaTheme="majorEastAsia" w:hAnsiTheme="majorHAnsi" w:cstheme="majorBidi"/>
          <w:caps/>
          <w:sz w:val="32"/>
        </w:rPr>
      </w:pPr>
      <w:r>
        <w:br w:type="page"/>
      </w:r>
    </w:p>
    <w:p w14:paraId="4E71F928" w14:textId="77777777" w:rsidR="00CA5E9C" w:rsidRDefault="00593A37" w:rsidP="00CA5E9C">
      <w:pPr>
        <w:pStyle w:val="Heading3"/>
      </w:pPr>
      <w:bookmarkStart w:id="0" w:name="_Toc57996189"/>
      <w:r>
        <w:lastRenderedPageBreak/>
        <w:t>How to send a student attendance summary record</w:t>
      </w:r>
      <w:bookmarkEnd w:id="0"/>
    </w:p>
    <w:p w14:paraId="057043C9" w14:textId="77777777" w:rsidR="00593A37" w:rsidRDefault="00593A37" w:rsidP="00593A37">
      <w:pPr>
        <w:pStyle w:val="NormalWeb"/>
        <w:shd w:val="clear" w:color="auto" w:fill="FFFFFF"/>
        <w:spacing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Example 1: (FQSR Response WITH a gap in enrollment) </w:t>
      </w:r>
    </w:p>
    <w:p w14:paraId="3EE517BD" w14:textId="77777777" w:rsidR="00593A37" w:rsidRDefault="00593A37" w:rsidP="00593A37">
      <w:pPr>
        <w:numPr>
          <w:ilvl w:val="0"/>
          <w:numId w:val="4"/>
        </w:numPr>
        <w:shd w:val="clear" w:color="auto" w:fill="FFFFFF"/>
        <w:spacing w:after="75" w:line="336" w:lineRule="atLeast"/>
        <w:ind w:left="975" w:right="225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Student A has a </w:t>
      </w:r>
      <w:proofErr w:type="spellStart"/>
      <w:r>
        <w:rPr>
          <w:color w:val="333333"/>
          <w:sz w:val="21"/>
          <w:szCs w:val="21"/>
        </w:rPr>
        <w:fldChar w:fldCharType="begin"/>
      </w:r>
      <w:r>
        <w:rPr>
          <w:color w:val="333333"/>
          <w:sz w:val="21"/>
          <w:szCs w:val="21"/>
        </w:rPr>
        <w:instrText xml:space="preserve"> HYPERLINK "https://airtable.com/shrB0ZsFQcJJ40tYU/tblsF9IKlWVckvX9a/viwehSWkSFX7lD0G2/recxSjbshkZfoOPjO?blocks=hide" </w:instrText>
      </w:r>
      <w:r>
        <w:rPr>
          <w:color w:val="333333"/>
          <w:sz w:val="21"/>
          <w:szCs w:val="21"/>
        </w:rPr>
        <w:fldChar w:fldCharType="separate"/>
      </w:r>
      <w:r>
        <w:rPr>
          <w:rStyle w:val="Hyperlink"/>
          <w:color w:val="235196"/>
          <w:sz w:val="21"/>
          <w:szCs w:val="21"/>
        </w:rPr>
        <w:t>StudentSchoolEnrollment.EntryDate</w:t>
      </w:r>
      <w:proofErr w:type="spellEnd"/>
      <w:r>
        <w:rPr>
          <w:color w:val="333333"/>
          <w:sz w:val="21"/>
          <w:szCs w:val="21"/>
        </w:rPr>
        <w:fldChar w:fldCharType="end"/>
      </w:r>
      <w:r>
        <w:rPr>
          <w:color w:val="333333"/>
          <w:sz w:val="21"/>
          <w:szCs w:val="21"/>
        </w:rPr>
        <w:t> of August 12, 2019, and a </w:t>
      </w:r>
      <w:proofErr w:type="spellStart"/>
      <w:r>
        <w:rPr>
          <w:color w:val="333333"/>
          <w:sz w:val="21"/>
          <w:szCs w:val="21"/>
        </w:rPr>
        <w:fldChar w:fldCharType="begin"/>
      </w:r>
      <w:r>
        <w:rPr>
          <w:color w:val="333333"/>
          <w:sz w:val="21"/>
          <w:szCs w:val="21"/>
        </w:rPr>
        <w:instrText xml:space="preserve"> HYPERLINK "https://airtable.com/shrB0ZsFQcJJ40tYU/tblsF9IKlWVckvX9a/viwehSWkSFX7lD0G2/rec0eFm1Wngl7MLxz?blocks=hide" </w:instrText>
      </w:r>
      <w:r>
        <w:rPr>
          <w:color w:val="333333"/>
          <w:sz w:val="21"/>
          <w:szCs w:val="21"/>
        </w:rPr>
        <w:fldChar w:fldCharType="separate"/>
      </w:r>
      <w:r>
        <w:rPr>
          <w:rStyle w:val="Hyperlink"/>
          <w:color w:val="235196"/>
          <w:sz w:val="21"/>
          <w:szCs w:val="21"/>
        </w:rPr>
        <w:t>StudentSchoolEnrollment.ExitDate</w:t>
      </w:r>
      <w:proofErr w:type="spellEnd"/>
      <w:r>
        <w:rPr>
          <w:color w:val="333333"/>
          <w:sz w:val="21"/>
          <w:szCs w:val="21"/>
        </w:rPr>
        <w:fldChar w:fldCharType="end"/>
      </w:r>
      <w:r>
        <w:rPr>
          <w:color w:val="333333"/>
          <w:sz w:val="21"/>
          <w:szCs w:val="21"/>
        </w:rPr>
        <w:t> of August 16, 2019. </w:t>
      </w:r>
    </w:p>
    <w:p w14:paraId="75CC7D75" w14:textId="77777777" w:rsidR="00593A37" w:rsidRDefault="00593A37" w:rsidP="00593A37">
      <w:pPr>
        <w:numPr>
          <w:ilvl w:val="1"/>
          <w:numId w:val="5"/>
        </w:numPr>
        <w:shd w:val="clear" w:color="auto" w:fill="FFFFFF"/>
        <w:spacing w:after="75" w:line="336" w:lineRule="atLeast"/>
        <w:ind w:left="1530" w:right="4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Between August 12, 2019, and August 16, 2019, there were 5 </w:t>
      </w:r>
      <w:hyperlink r:id="rId11" w:history="1">
        <w:r>
          <w:rPr>
            <w:rStyle w:val="Hyperlink"/>
            <w:color w:val="235196"/>
            <w:sz w:val="21"/>
            <w:szCs w:val="21"/>
          </w:rPr>
          <w:t>instructional days</w:t>
        </w:r>
      </w:hyperlink>
      <w:r>
        <w:rPr>
          <w:color w:val="000000"/>
          <w:sz w:val="21"/>
          <w:szCs w:val="21"/>
        </w:rPr>
        <w:t> that </w:t>
      </w:r>
      <w:hyperlink r:id="rId12" w:history="1">
        <w:r>
          <w:rPr>
            <w:rStyle w:val="Hyperlink"/>
            <w:color w:val="235196"/>
            <w:sz w:val="21"/>
            <w:szCs w:val="21"/>
          </w:rPr>
          <w:t>counted towards student attendance</w:t>
        </w:r>
      </w:hyperlink>
      <w:r>
        <w:rPr>
          <w:color w:val="000000"/>
          <w:sz w:val="21"/>
          <w:szCs w:val="21"/>
        </w:rPr>
        <w:t>. </w:t>
      </w:r>
    </w:p>
    <w:p w14:paraId="40F5DC80" w14:textId="77777777" w:rsidR="00593A37" w:rsidRDefault="00593A37" w:rsidP="00593A37">
      <w:pPr>
        <w:numPr>
          <w:ilvl w:val="1"/>
          <w:numId w:val="5"/>
        </w:numPr>
        <w:shd w:val="clear" w:color="auto" w:fill="FFFFFF"/>
        <w:spacing w:after="75" w:line="336" w:lineRule="atLeast"/>
        <w:ind w:left="1530" w:right="4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student was not eligible for transportation and was present for all 5 days. </w:t>
      </w:r>
    </w:p>
    <w:p w14:paraId="33190307" w14:textId="77777777" w:rsidR="00593A37" w:rsidRDefault="00593A37" w:rsidP="00593A37">
      <w:pPr>
        <w:numPr>
          <w:ilvl w:val="0"/>
          <w:numId w:val="5"/>
        </w:numPr>
        <w:shd w:val="clear" w:color="auto" w:fill="FFFFFF"/>
        <w:spacing w:after="75" w:line="336" w:lineRule="atLeast"/>
        <w:ind w:left="975" w:right="225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Student A has a </w:t>
      </w:r>
      <w:proofErr w:type="spellStart"/>
      <w:r>
        <w:rPr>
          <w:color w:val="333333"/>
          <w:sz w:val="21"/>
          <w:szCs w:val="21"/>
        </w:rPr>
        <w:fldChar w:fldCharType="begin"/>
      </w:r>
      <w:r>
        <w:rPr>
          <w:color w:val="333333"/>
          <w:sz w:val="21"/>
          <w:szCs w:val="21"/>
        </w:rPr>
        <w:instrText xml:space="preserve"> HYPERLINK "https://airtable.com/shrB0ZsFQcJJ40tYU/tblsF9IKlWVckvX9a/viwehSWkSFX7lD0G2/recxSjbshkZfoOPjO?blocks=hide" </w:instrText>
      </w:r>
      <w:r>
        <w:rPr>
          <w:color w:val="333333"/>
          <w:sz w:val="21"/>
          <w:szCs w:val="21"/>
        </w:rPr>
        <w:fldChar w:fldCharType="separate"/>
      </w:r>
      <w:r>
        <w:rPr>
          <w:rStyle w:val="Hyperlink"/>
          <w:color w:val="235196"/>
          <w:sz w:val="21"/>
          <w:szCs w:val="21"/>
        </w:rPr>
        <w:t>StudentSchoolEnrollment.EntryDate</w:t>
      </w:r>
      <w:proofErr w:type="spellEnd"/>
      <w:r>
        <w:rPr>
          <w:color w:val="333333"/>
          <w:sz w:val="21"/>
          <w:szCs w:val="21"/>
        </w:rPr>
        <w:fldChar w:fldCharType="end"/>
      </w:r>
      <w:r>
        <w:rPr>
          <w:color w:val="333333"/>
          <w:sz w:val="21"/>
          <w:szCs w:val="21"/>
        </w:rPr>
        <w:t> of August 27, 2019, and a </w:t>
      </w:r>
      <w:proofErr w:type="spellStart"/>
      <w:r>
        <w:rPr>
          <w:color w:val="333333"/>
          <w:sz w:val="21"/>
          <w:szCs w:val="21"/>
        </w:rPr>
        <w:fldChar w:fldCharType="begin"/>
      </w:r>
      <w:r>
        <w:rPr>
          <w:color w:val="333333"/>
          <w:sz w:val="21"/>
          <w:szCs w:val="21"/>
        </w:rPr>
        <w:instrText xml:space="preserve"> HYPERLINK "https://airtable.com/shrB0ZsFQcJJ40tYU/tblsF9IKlWVckvX9a/viwehSWkSFX7lD0G2/rec0eFm1Wngl7MLxz?blocks=hide" </w:instrText>
      </w:r>
      <w:r>
        <w:rPr>
          <w:color w:val="333333"/>
          <w:sz w:val="21"/>
          <w:szCs w:val="21"/>
        </w:rPr>
        <w:fldChar w:fldCharType="separate"/>
      </w:r>
      <w:r>
        <w:rPr>
          <w:rStyle w:val="Hyperlink"/>
          <w:color w:val="235196"/>
          <w:sz w:val="21"/>
          <w:szCs w:val="21"/>
        </w:rPr>
        <w:t>StudentSchoolEnrollment.ExitDate</w:t>
      </w:r>
      <w:proofErr w:type="spellEnd"/>
      <w:r>
        <w:rPr>
          <w:color w:val="333333"/>
          <w:sz w:val="21"/>
          <w:szCs w:val="21"/>
        </w:rPr>
        <w:fldChar w:fldCharType="end"/>
      </w:r>
      <w:r>
        <w:rPr>
          <w:color w:val="333333"/>
          <w:sz w:val="21"/>
          <w:szCs w:val="21"/>
        </w:rPr>
        <w:t> of August 30, 2019. </w:t>
      </w:r>
    </w:p>
    <w:p w14:paraId="6195E5ED" w14:textId="77777777" w:rsidR="00593A37" w:rsidRDefault="00593A37" w:rsidP="00593A37">
      <w:pPr>
        <w:numPr>
          <w:ilvl w:val="1"/>
          <w:numId w:val="6"/>
        </w:numPr>
        <w:shd w:val="clear" w:color="auto" w:fill="FFFFFF"/>
        <w:spacing w:after="75" w:line="336" w:lineRule="atLeast"/>
        <w:ind w:left="1530" w:right="4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Between August 27, 2019, and August 30, 2019, there were 4 instructional days that </w:t>
      </w:r>
      <w:hyperlink r:id="rId13" w:history="1">
        <w:r>
          <w:rPr>
            <w:rStyle w:val="Hyperlink"/>
            <w:color w:val="235196"/>
            <w:sz w:val="21"/>
            <w:szCs w:val="21"/>
          </w:rPr>
          <w:t>counted towards student attendance</w:t>
        </w:r>
      </w:hyperlink>
      <w:r>
        <w:rPr>
          <w:color w:val="000000"/>
          <w:sz w:val="21"/>
          <w:szCs w:val="21"/>
        </w:rPr>
        <w:t>. </w:t>
      </w:r>
    </w:p>
    <w:p w14:paraId="4EA2B2C0" w14:textId="77777777" w:rsidR="00593A37" w:rsidRDefault="00593A37" w:rsidP="00593A37">
      <w:pPr>
        <w:numPr>
          <w:ilvl w:val="1"/>
          <w:numId w:val="6"/>
        </w:numPr>
        <w:shd w:val="clear" w:color="auto" w:fill="FFFFFF"/>
        <w:spacing w:after="75" w:line="336" w:lineRule="atLeast"/>
        <w:ind w:left="1530" w:right="4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student was eligible for transportation and was present for all 4 days.</w:t>
      </w:r>
    </w:p>
    <w:p w14:paraId="52B0610A" w14:textId="77777777" w:rsidR="00593A37" w:rsidRDefault="00593A37" w:rsidP="00593A37">
      <w:pPr>
        <w:numPr>
          <w:ilvl w:val="0"/>
          <w:numId w:val="7"/>
        </w:numPr>
        <w:shd w:val="clear" w:color="auto" w:fill="FFFFFF"/>
        <w:spacing w:after="75" w:line="336" w:lineRule="atLeast"/>
        <w:ind w:left="330" w:right="22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Because this student exited early, it is not expected to receive an attendance summary for the full year. </w:t>
      </w:r>
    </w:p>
    <w:p w14:paraId="5387AF0C" w14:textId="77777777" w:rsidR="00593A37" w:rsidRDefault="00593A37" w:rsidP="00593A37">
      <w:pPr>
        <w:pStyle w:val="rtecenter"/>
        <w:shd w:val="clear" w:color="auto" w:fill="FFFFFF"/>
        <w:spacing w:line="312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Response 1 would contain the following: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2"/>
        <w:gridCol w:w="1378"/>
      </w:tblGrid>
      <w:tr w:rsidR="00593A37" w14:paraId="50E37678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34736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Element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FB303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Value Sent</w:t>
            </w:r>
          </w:p>
        </w:tc>
      </w:tr>
      <w:tr w:rsidR="00593A37" w14:paraId="49C63CB9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4C784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14" w:history="1">
              <w:r>
                <w:rPr>
                  <w:rStyle w:val="Hyperlink"/>
                  <w:color w:val="235196"/>
                  <w:sz w:val="18"/>
                  <w:szCs w:val="18"/>
                </w:rPr>
                <w:t>StartDate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6D857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2019-08-12     </w:t>
            </w:r>
          </w:p>
        </w:tc>
      </w:tr>
      <w:tr w:rsidR="00593A37" w14:paraId="2D3BA1B2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46B1C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15" w:history="1">
              <w:r>
                <w:rPr>
                  <w:rStyle w:val="Hyperlink"/>
                  <w:color w:val="235196"/>
                  <w:sz w:val="18"/>
                  <w:szCs w:val="18"/>
                </w:rPr>
                <w:t>EndDate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DEC37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2019-08-16</w:t>
            </w:r>
          </w:p>
        </w:tc>
      </w:tr>
      <w:tr w:rsidR="00593A37" w14:paraId="457CD70D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6E77A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16" w:history="1">
              <w:r>
                <w:rPr>
                  <w:rStyle w:val="Hyperlink"/>
                  <w:color w:val="235196"/>
                  <w:sz w:val="18"/>
                  <w:szCs w:val="18"/>
                </w:rPr>
                <w:t>DaysAttended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B2DE6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</w:tr>
      <w:tr w:rsidR="00593A37" w14:paraId="5FEB9A50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2E95C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17" w:history="1">
              <w:r>
                <w:rPr>
                  <w:rStyle w:val="Hyperlink"/>
                  <w:color w:val="235196"/>
                  <w:sz w:val="18"/>
                  <w:szCs w:val="18"/>
                </w:rPr>
                <w:t>ExcusedAbsences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F4DE1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</w:tr>
      <w:tr w:rsidR="00593A37" w14:paraId="16A05B26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BC647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18" w:history="1">
              <w:r>
                <w:rPr>
                  <w:rStyle w:val="Hyperlink"/>
                  <w:color w:val="235196"/>
                  <w:sz w:val="18"/>
                  <w:szCs w:val="18"/>
                </w:rPr>
                <w:t>UnexcusedAbsences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27C1E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</w:tr>
      <w:tr w:rsidR="00593A37" w14:paraId="53A1C156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588E3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19" w:history="1">
              <w:r>
                <w:rPr>
                  <w:rStyle w:val="Hyperlink"/>
                  <w:color w:val="235196"/>
                  <w:sz w:val="18"/>
                  <w:szCs w:val="18"/>
                </w:rPr>
                <w:t>DaysInMembership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13C44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</w:tr>
      <w:tr w:rsidR="00593A37" w14:paraId="1B275B16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2E8C3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SIF_ExtendedElement/Name = "</w:t>
            </w:r>
            <w:hyperlink r:id="rId20" w:history="1">
              <w:r>
                <w:rPr>
                  <w:rStyle w:val="Hyperlink"/>
                  <w:color w:val="235196"/>
                  <w:sz w:val="18"/>
                  <w:szCs w:val="18"/>
                </w:rPr>
                <w:t>DaysTransportedEligibleStateAid</w:t>
              </w:r>
            </w:hyperlink>
            <w:r>
              <w:rPr>
                <w:color w:val="333333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88FF4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</w:tr>
      <w:tr w:rsidR="00593A37" w14:paraId="05D12085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E0D7E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"Other required elements in this object not mentioned above"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884F3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</w:tbl>
    <w:p w14:paraId="42D9314F" w14:textId="77777777" w:rsidR="00593A37" w:rsidRDefault="00593A37" w:rsidP="00593A37">
      <w:pPr>
        <w:pStyle w:val="rtecenter"/>
        <w:shd w:val="clear" w:color="auto" w:fill="FFFFFF"/>
        <w:spacing w:line="312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Response 2 would contain the following: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2"/>
        <w:gridCol w:w="1378"/>
      </w:tblGrid>
      <w:tr w:rsidR="00593A37" w14:paraId="488E2FF5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576DF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Element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E1452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Value Sent</w:t>
            </w:r>
          </w:p>
        </w:tc>
      </w:tr>
      <w:tr w:rsidR="00593A37" w14:paraId="66D90F4D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29D41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21" w:history="1">
              <w:r>
                <w:rPr>
                  <w:rStyle w:val="Hyperlink"/>
                  <w:color w:val="235196"/>
                  <w:sz w:val="18"/>
                  <w:szCs w:val="18"/>
                </w:rPr>
                <w:t>StartDate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77DFC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2019-08-27     </w:t>
            </w:r>
          </w:p>
        </w:tc>
      </w:tr>
      <w:tr w:rsidR="00593A37" w14:paraId="5579FBA9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CE640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22" w:history="1">
              <w:r>
                <w:rPr>
                  <w:rStyle w:val="Hyperlink"/>
                  <w:color w:val="235196"/>
                  <w:sz w:val="18"/>
                  <w:szCs w:val="18"/>
                </w:rPr>
                <w:t>EndDate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9E098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2019-08-30</w:t>
            </w:r>
          </w:p>
        </w:tc>
      </w:tr>
      <w:tr w:rsidR="00593A37" w14:paraId="78496A4A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8776F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23" w:history="1">
              <w:r>
                <w:rPr>
                  <w:rStyle w:val="Hyperlink"/>
                  <w:color w:val="235196"/>
                  <w:sz w:val="18"/>
                  <w:szCs w:val="18"/>
                </w:rPr>
                <w:t>DaysAttended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AAC87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</w:tr>
      <w:tr w:rsidR="00593A37" w14:paraId="08912777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FA261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24" w:history="1">
              <w:r>
                <w:rPr>
                  <w:rStyle w:val="Hyperlink"/>
                  <w:color w:val="235196"/>
                  <w:sz w:val="18"/>
                  <w:szCs w:val="18"/>
                </w:rPr>
                <w:t>ExcusedAbsences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522B4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</w:tr>
      <w:tr w:rsidR="00593A37" w14:paraId="7A061623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3AC10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25" w:history="1">
              <w:r>
                <w:rPr>
                  <w:rStyle w:val="Hyperlink"/>
                  <w:color w:val="235196"/>
                  <w:sz w:val="18"/>
                  <w:szCs w:val="18"/>
                </w:rPr>
                <w:t>UnexcusedAbsences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CC59D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</w:tr>
      <w:tr w:rsidR="00593A37" w14:paraId="6372E0E0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C3187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26" w:history="1">
              <w:r>
                <w:rPr>
                  <w:rStyle w:val="Hyperlink"/>
                  <w:color w:val="235196"/>
                  <w:sz w:val="18"/>
                  <w:szCs w:val="18"/>
                </w:rPr>
                <w:t>DaysInMembership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4E8C6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</w:tr>
      <w:tr w:rsidR="00593A37" w14:paraId="16900C28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9CF43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SIF_ExtendedElement/Name = "</w:t>
            </w:r>
            <w:hyperlink r:id="rId27" w:history="1">
              <w:r>
                <w:rPr>
                  <w:rStyle w:val="Hyperlink"/>
                  <w:color w:val="235196"/>
                  <w:sz w:val="18"/>
                  <w:szCs w:val="18"/>
                </w:rPr>
                <w:t>DaysTransportedEligibleStateAid</w:t>
              </w:r>
            </w:hyperlink>
            <w:r>
              <w:rPr>
                <w:color w:val="333333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107AB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</w:tr>
      <w:tr w:rsidR="00593A37" w14:paraId="263D97DF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F16A0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"Other required elements in this object not mentioned above"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3C587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</w:tbl>
    <w:p w14:paraId="23F818F6" w14:textId="77777777" w:rsidR="00593A37" w:rsidRDefault="00593A37" w:rsidP="00593A37">
      <w:pPr>
        <w:pStyle w:val="NormalWeb"/>
        <w:shd w:val="clear" w:color="auto" w:fill="FFFFFF"/>
        <w:spacing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FE24BC3" w14:textId="77777777" w:rsidR="00593A37" w:rsidRDefault="00593A37" w:rsidP="00593A37">
      <w:pPr>
        <w:pStyle w:val="NormalWeb"/>
        <w:shd w:val="clear" w:color="auto" w:fill="FFFFFF"/>
        <w:spacing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Example 2: (FQSR response WITHOUT a gap in enrollment) and (ASR response WITHOUT a gap in enrollment)</w:t>
      </w:r>
    </w:p>
    <w:p w14:paraId="27817319" w14:textId="77777777" w:rsidR="00593A37" w:rsidRDefault="00593A37" w:rsidP="00593A37">
      <w:pPr>
        <w:numPr>
          <w:ilvl w:val="0"/>
          <w:numId w:val="8"/>
        </w:numPr>
        <w:shd w:val="clear" w:color="auto" w:fill="FFFFFF"/>
        <w:spacing w:after="75" w:line="336" w:lineRule="atLeast"/>
        <w:ind w:left="975" w:right="225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Student B has a </w:t>
      </w:r>
      <w:proofErr w:type="spellStart"/>
      <w:r>
        <w:rPr>
          <w:color w:val="333333"/>
          <w:sz w:val="21"/>
          <w:szCs w:val="21"/>
        </w:rPr>
        <w:fldChar w:fldCharType="begin"/>
      </w:r>
      <w:r>
        <w:rPr>
          <w:color w:val="333333"/>
          <w:sz w:val="21"/>
          <w:szCs w:val="21"/>
        </w:rPr>
        <w:instrText xml:space="preserve"> HYPERLINK "https://airtable.com/shrB0ZsFQcJJ40tYU/tblsF9IKlWVckvX9a/viwehSWkSFX7lD0G2/recxSjbshkZfoOPjO?blocks=hide" </w:instrText>
      </w:r>
      <w:r>
        <w:rPr>
          <w:color w:val="333333"/>
          <w:sz w:val="21"/>
          <w:szCs w:val="21"/>
        </w:rPr>
        <w:fldChar w:fldCharType="separate"/>
      </w:r>
      <w:r>
        <w:rPr>
          <w:rStyle w:val="Hyperlink"/>
          <w:color w:val="235196"/>
          <w:sz w:val="21"/>
          <w:szCs w:val="21"/>
        </w:rPr>
        <w:t>StudentSchoolEnrollment.EntryDate</w:t>
      </w:r>
      <w:proofErr w:type="spellEnd"/>
      <w:r>
        <w:rPr>
          <w:color w:val="333333"/>
          <w:sz w:val="21"/>
          <w:szCs w:val="21"/>
        </w:rPr>
        <w:fldChar w:fldCharType="end"/>
      </w:r>
      <w:r>
        <w:rPr>
          <w:color w:val="333333"/>
          <w:sz w:val="21"/>
          <w:szCs w:val="21"/>
        </w:rPr>
        <w:t> of August 18, 2019, and a </w:t>
      </w:r>
      <w:proofErr w:type="spellStart"/>
      <w:r>
        <w:rPr>
          <w:color w:val="333333"/>
          <w:sz w:val="21"/>
          <w:szCs w:val="21"/>
        </w:rPr>
        <w:fldChar w:fldCharType="begin"/>
      </w:r>
      <w:r>
        <w:rPr>
          <w:color w:val="333333"/>
          <w:sz w:val="21"/>
          <w:szCs w:val="21"/>
        </w:rPr>
        <w:instrText xml:space="preserve"> HYPERLINK "https://airtable.com/shrB0ZsFQcJJ40tYU/tblsF9IKlWVckvX9a/viwehSWkSFX7lD0G2/rec0eFm1Wngl7MLxz?blocks=hide" </w:instrText>
      </w:r>
      <w:r>
        <w:rPr>
          <w:color w:val="333333"/>
          <w:sz w:val="21"/>
          <w:szCs w:val="21"/>
        </w:rPr>
        <w:fldChar w:fldCharType="separate"/>
      </w:r>
      <w:r>
        <w:rPr>
          <w:rStyle w:val="Hyperlink"/>
          <w:color w:val="235196"/>
          <w:sz w:val="21"/>
          <w:szCs w:val="21"/>
        </w:rPr>
        <w:t>StudentSchoolEnrollment.ExitDate</w:t>
      </w:r>
      <w:proofErr w:type="spellEnd"/>
      <w:r>
        <w:rPr>
          <w:color w:val="333333"/>
          <w:sz w:val="21"/>
          <w:szCs w:val="21"/>
        </w:rPr>
        <w:fldChar w:fldCharType="end"/>
      </w:r>
      <w:r>
        <w:rPr>
          <w:color w:val="333333"/>
          <w:sz w:val="21"/>
          <w:szCs w:val="21"/>
        </w:rPr>
        <w:t> of May 21, 2020. </w:t>
      </w:r>
    </w:p>
    <w:p w14:paraId="2C295848" w14:textId="77777777" w:rsidR="00593A37" w:rsidRDefault="00593A37" w:rsidP="00593A37">
      <w:pPr>
        <w:numPr>
          <w:ilvl w:val="1"/>
          <w:numId w:val="9"/>
        </w:numPr>
        <w:shd w:val="clear" w:color="auto" w:fill="FFFFFF"/>
        <w:spacing w:after="75" w:line="336" w:lineRule="atLeast"/>
        <w:ind w:left="1530" w:right="4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Between August 18, 2019, and May 21, 2020, there were 172 </w:t>
      </w:r>
      <w:hyperlink r:id="rId28" w:history="1">
        <w:r>
          <w:rPr>
            <w:rStyle w:val="Hyperlink"/>
            <w:color w:val="235196"/>
            <w:sz w:val="21"/>
            <w:szCs w:val="21"/>
          </w:rPr>
          <w:t>instructional days</w:t>
        </w:r>
      </w:hyperlink>
      <w:r>
        <w:rPr>
          <w:color w:val="000000"/>
          <w:sz w:val="21"/>
          <w:szCs w:val="21"/>
        </w:rPr>
        <w:t> that </w:t>
      </w:r>
      <w:hyperlink r:id="rId29" w:history="1">
        <w:r>
          <w:rPr>
            <w:rStyle w:val="Hyperlink"/>
            <w:color w:val="235196"/>
            <w:sz w:val="21"/>
            <w:szCs w:val="21"/>
          </w:rPr>
          <w:t>counted towards student attendance</w:t>
        </w:r>
      </w:hyperlink>
      <w:r>
        <w:rPr>
          <w:color w:val="000000"/>
          <w:sz w:val="21"/>
          <w:szCs w:val="21"/>
        </w:rPr>
        <w:t>. </w:t>
      </w:r>
    </w:p>
    <w:p w14:paraId="492C7F99" w14:textId="77777777" w:rsidR="00593A37" w:rsidRDefault="00593A37" w:rsidP="00593A37">
      <w:pPr>
        <w:numPr>
          <w:ilvl w:val="1"/>
          <w:numId w:val="9"/>
        </w:numPr>
        <w:shd w:val="clear" w:color="auto" w:fill="FFFFFF"/>
        <w:spacing w:after="75" w:line="336" w:lineRule="atLeast"/>
        <w:ind w:left="1530" w:right="4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district's first nine weeks ends on October 17, 2019.</w:t>
      </w:r>
    </w:p>
    <w:p w14:paraId="4B27E853" w14:textId="77777777" w:rsidR="00593A37" w:rsidRDefault="00593A37" w:rsidP="00593A37">
      <w:pPr>
        <w:numPr>
          <w:ilvl w:val="1"/>
          <w:numId w:val="9"/>
        </w:numPr>
        <w:shd w:val="clear" w:color="auto" w:fill="FFFFFF"/>
        <w:spacing w:after="75" w:line="336" w:lineRule="atLeast"/>
        <w:ind w:left="1530" w:right="4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student was eligible for transportation and was present for all but 3 days.</w:t>
      </w:r>
    </w:p>
    <w:p w14:paraId="55088687" w14:textId="77777777" w:rsidR="00593A37" w:rsidRDefault="00593A37" w:rsidP="00593A37">
      <w:pPr>
        <w:pStyle w:val="rtecenter"/>
        <w:shd w:val="clear" w:color="auto" w:fill="FFFFFF"/>
        <w:spacing w:line="312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Response 1 (FQSR) would contain the following: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2"/>
        <w:gridCol w:w="1378"/>
      </w:tblGrid>
      <w:tr w:rsidR="00593A37" w14:paraId="75249689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DC2BB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Element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46A08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Value Sent</w:t>
            </w:r>
          </w:p>
        </w:tc>
      </w:tr>
      <w:tr w:rsidR="00593A37" w14:paraId="21DC9229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FF99D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30" w:history="1">
              <w:r>
                <w:rPr>
                  <w:rStyle w:val="Hyperlink"/>
                  <w:color w:val="235196"/>
                  <w:sz w:val="18"/>
                  <w:szCs w:val="18"/>
                </w:rPr>
                <w:t>StartDate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7A89E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2019-08-18     </w:t>
            </w:r>
          </w:p>
        </w:tc>
      </w:tr>
      <w:tr w:rsidR="00593A37" w14:paraId="3B4AE7B3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003CA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31" w:history="1">
              <w:r>
                <w:rPr>
                  <w:rStyle w:val="Hyperlink"/>
                  <w:color w:val="235196"/>
                  <w:sz w:val="18"/>
                  <w:szCs w:val="18"/>
                </w:rPr>
                <w:t>EndDate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E2E82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2019-10-17</w:t>
            </w:r>
          </w:p>
        </w:tc>
      </w:tr>
      <w:tr w:rsidR="00593A37" w14:paraId="7598DB39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799E4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32" w:history="1">
              <w:r>
                <w:rPr>
                  <w:rStyle w:val="Hyperlink"/>
                  <w:color w:val="235196"/>
                  <w:sz w:val="18"/>
                  <w:szCs w:val="18"/>
                </w:rPr>
                <w:t>DaysAttended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78DD5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40</w:t>
            </w:r>
          </w:p>
        </w:tc>
      </w:tr>
      <w:tr w:rsidR="00593A37" w14:paraId="4CBA83DF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F186A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33" w:history="1">
              <w:r>
                <w:rPr>
                  <w:rStyle w:val="Hyperlink"/>
                  <w:color w:val="235196"/>
                  <w:sz w:val="18"/>
                  <w:szCs w:val="18"/>
                </w:rPr>
                <w:t>ExcusedAbsences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853FB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</w:tr>
      <w:tr w:rsidR="00593A37" w14:paraId="292FAAF4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1EAFD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34" w:history="1">
              <w:r>
                <w:rPr>
                  <w:rStyle w:val="Hyperlink"/>
                  <w:color w:val="235196"/>
                  <w:sz w:val="18"/>
                  <w:szCs w:val="18"/>
                </w:rPr>
                <w:t>UnexcusedAbsences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0B1BF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</w:tr>
      <w:tr w:rsidR="00593A37" w14:paraId="604560ED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E1FD2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35" w:history="1">
              <w:r>
                <w:rPr>
                  <w:rStyle w:val="Hyperlink"/>
                  <w:color w:val="235196"/>
                  <w:sz w:val="18"/>
                  <w:szCs w:val="18"/>
                </w:rPr>
                <w:t>DaysInMembership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77237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42</w:t>
            </w:r>
          </w:p>
        </w:tc>
      </w:tr>
      <w:tr w:rsidR="00593A37" w14:paraId="352D4BB0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43FBC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SIF_ExtendedElement/Name = "</w:t>
            </w:r>
            <w:hyperlink r:id="rId36" w:history="1">
              <w:r>
                <w:rPr>
                  <w:rStyle w:val="Hyperlink"/>
                  <w:color w:val="235196"/>
                  <w:sz w:val="18"/>
                  <w:szCs w:val="18"/>
                </w:rPr>
                <w:t>DaysTransportedEligibleStateAid</w:t>
              </w:r>
            </w:hyperlink>
            <w:r>
              <w:rPr>
                <w:color w:val="333333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DEEC2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40</w:t>
            </w:r>
          </w:p>
        </w:tc>
      </w:tr>
      <w:tr w:rsidR="00593A37" w14:paraId="459BD1F2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D7628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"Other required elements in this object not mentioned above"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AA07D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</w:tbl>
    <w:p w14:paraId="05D2188B" w14:textId="77777777" w:rsidR="00593A37" w:rsidRDefault="00593A37" w:rsidP="00593A37">
      <w:pPr>
        <w:pStyle w:val="rtecenter"/>
        <w:shd w:val="clear" w:color="auto" w:fill="FFFFFF"/>
        <w:spacing w:line="312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Response 2 (ASR) would contain the following: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2"/>
        <w:gridCol w:w="1378"/>
      </w:tblGrid>
      <w:tr w:rsidR="00593A37" w14:paraId="539ADEAE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447FD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Element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A974B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Value Sent</w:t>
            </w:r>
          </w:p>
        </w:tc>
      </w:tr>
      <w:tr w:rsidR="00593A37" w14:paraId="3F4201AA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D8928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37" w:history="1">
              <w:r>
                <w:rPr>
                  <w:rStyle w:val="Hyperlink"/>
                  <w:color w:val="235196"/>
                  <w:sz w:val="18"/>
                  <w:szCs w:val="18"/>
                </w:rPr>
                <w:t>StartDate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3BC77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2019-08-18     </w:t>
            </w:r>
          </w:p>
        </w:tc>
      </w:tr>
      <w:tr w:rsidR="00593A37" w14:paraId="08AEC4CD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6A7D4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38" w:history="1">
              <w:r>
                <w:rPr>
                  <w:rStyle w:val="Hyperlink"/>
                  <w:color w:val="235196"/>
                  <w:sz w:val="18"/>
                  <w:szCs w:val="18"/>
                </w:rPr>
                <w:t>EndDate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15E62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2020-05-21</w:t>
            </w:r>
          </w:p>
        </w:tc>
      </w:tr>
      <w:tr w:rsidR="00593A37" w14:paraId="0CBF3A99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08EDE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39" w:history="1">
              <w:r>
                <w:rPr>
                  <w:rStyle w:val="Hyperlink"/>
                  <w:color w:val="235196"/>
                  <w:sz w:val="18"/>
                  <w:szCs w:val="18"/>
                </w:rPr>
                <w:t>DaysAttended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59C6F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169</w:t>
            </w:r>
          </w:p>
        </w:tc>
      </w:tr>
      <w:tr w:rsidR="00593A37" w14:paraId="19835032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7C531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hyperlink r:id="rId40" w:history="1">
              <w:r>
                <w:rPr>
                  <w:rStyle w:val="Hyperlink"/>
                  <w:color w:val="235196"/>
                  <w:sz w:val="18"/>
                  <w:szCs w:val="18"/>
                </w:rPr>
                <w:t>ExcusedAbsences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4B8D3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</w:tr>
      <w:bookmarkStart w:id="1" w:name="_GoBack"/>
      <w:tr w:rsidR="00593A37" w14:paraId="1F48FD41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843F6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fldChar w:fldCharType="begin"/>
            </w:r>
            <w:r>
              <w:rPr>
                <w:color w:val="333333"/>
                <w:sz w:val="18"/>
                <w:szCs w:val="18"/>
              </w:rPr>
              <w:instrText xml:space="preserve"> HYPERLINK "https://airtable.com/shrB0ZsFQcJJ40tYU/tblsF9IKlWVckvX9a/viwehSWkSFX7lD0G2/recxCkxtEGfwXh4jl?blocks=hide" </w:instrText>
            </w:r>
            <w:r>
              <w:rPr>
                <w:color w:val="333333"/>
                <w:sz w:val="18"/>
                <w:szCs w:val="18"/>
              </w:rPr>
              <w:fldChar w:fldCharType="separate"/>
            </w:r>
            <w:r>
              <w:rPr>
                <w:rStyle w:val="Hyperlink"/>
                <w:color w:val="235196"/>
                <w:sz w:val="18"/>
                <w:szCs w:val="18"/>
              </w:rPr>
              <w:t>UnexcusedAbsences</w:t>
            </w:r>
            <w:r>
              <w:rPr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41E3E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</w:tr>
      <w:bookmarkEnd w:id="1"/>
      <w:tr w:rsidR="00593A37" w14:paraId="282F43EF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85A17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fldChar w:fldCharType="begin"/>
            </w:r>
            <w:r>
              <w:rPr>
                <w:color w:val="333333"/>
                <w:sz w:val="18"/>
                <w:szCs w:val="18"/>
              </w:rPr>
              <w:instrText xml:space="preserve"> HYPERLINK "https://airtable.com/shrB0ZsFQcJJ40tYU/tblsF9IKlWVckvX9a/viwehSWkSFX7lD0G2/recPuteaTby4vcmS5?blocks=hide" </w:instrText>
            </w:r>
            <w:r>
              <w:rPr>
                <w:color w:val="333333"/>
                <w:sz w:val="18"/>
                <w:szCs w:val="18"/>
              </w:rPr>
              <w:fldChar w:fldCharType="separate"/>
            </w:r>
            <w:r>
              <w:rPr>
                <w:rStyle w:val="Hyperlink"/>
                <w:color w:val="235196"/>
                <w:sz w:val="18"/>
                <w:szCs w:val="18"/>
              </w:rPr>
              <w:t>DaysInMembership</w:t>
            </w:r>
            <w:r>
              <w:rPr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4F606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172</w:t>
            </w:r>
          </w:p>
        </w:tc>
      </w:tr>
      <w:tr w:rsidR="00593A37" w14:paraId="5BC8AA30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DF620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SIF_ExtendedElement/Name = "</w:t>
            </w:r>
            <w:hyperlink r:id="rId41" w:history="1">
              <w:r>
                <w:rPr>
                  <w:rStyle w:val="Hyperlink"/>
                  <w:color w:val="235196"/>
                  <w:sz w:val="18"/>
                  <w:szCs w:val="18"/>
                </w:rPr>
                <w:t>DaysTransportedEligibleStateAid</w:t>
              </w:r>
            </w:hyperlink>
            <w:r>
              <w:rPr>
                <w:color w:val="333333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7FC59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169</w:t>
            </w:r>
          </w:p>
        </w:tc>
      </w:tr>
      <w:tr w:rsidR="00593A37" w14:paraId="04D417CD" w14:textId="77777777" w:rsidTr="00593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5D4B2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"Other required elements in this object not mentioned above"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D81A9" w14:textId="77777777" w:rsidR="00593A37" w:rsidRDefault="00593A3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</w:tbl>
    <w:p w14:paraId="57A1BA0F" w14:textId="77777777" w:rsidR="00717111" w:rsidRDefault="00717111"/>
    <w:sectPr w:rsidR="00717111" w:rsidSect="00F34E85">
      <w:headerReference w:type="default" r:id="rId42"/>
      <w:footerReference w:type="default" r:id="rId43"/>
      <w:headerReference w:type="first" r:id="rId44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3B9E1" w14:textId="77777777" w:rsidR="00593A37" w:rsidRDefault="00593A37">
      <w:pPr>
        <w:spacing w:line="240" w:lineRule="auto"/>
      </w:pPr>
      <w:r>
        <w:separator/>
      </w:r>
    </w:p>
  </w:endnote>
  <w:endnote w:type="continuationSeparator" w:id="0">
    <w:p w14:paraId="47153A0E" w14:textId="77777777" w:rsidR="00593A37" w:rsidRDefault="00593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B769" w14:textId="77777777" w:rsidR="00F67BC1" w:rsidRDefault="00593A37" w:rsidP="00AF0C6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C177F" w14:textId="77777777" w:rsidR="00593A37" w:rsidRDefault="00593A37">
      <w:pPr>
        <w:spacing w:line="240" w:lineRule="auto"/>
      </w:pPr>
      <w:r>
        <w:separator/>
      </w:r>
    </w:p>
  </w:footnote>
  <w:footnote w:type="continuationSeparator" w:id="0">
    <w:p w14:paraId="13E033B9" w14:textId="77777777" w:rsidR="00593A37" w:rsidRDefault="00593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A689" w14:textId="77777777" w:rsidR="00F34E85" w:rsidRPr="00F34E85" w:rsidRDefault="00CA5E9C" w:rsidP="00F34E85">
    <w:pPr>
      <w:spacing w:line="240" w:lineRule="auto"/>
      <w:jc w:val="center"/>
      <w:rPr>
        <w:rStyle w:val="IntenseReference"/>
      </w:rPr>
    </w:pPr>
    <w:r w:rsidRPr="00F34E85">
      <w:rPr>
        <w:rStyle w:val="IntenseReference"/>
        <w:noProof/>
      </w:rPr>
      <w:drawing>
        <wp:anchor distT="0" distB="0" distL="114300" distR="114300" simplePos="0" relativeHeight="251660288" behindDoc="0" locked="0" layoutInCell="1" allowOverlap="1" wp14:anchorId="6A1D6216" wp14:editId="0448D1BE">
          <wp:simplePos x="0" y="0"/>
          <wp:positionH relativeFrom="column">
            <wp:posOffset>-240665</wp:posOffset>
          </wp:positionH>
          <wp:positionV relativeFrom="paragraph">
            <wp:posOffset>-147320</wp:posOffset>
          </wp:positionV>
          <wp:extent cx="393065" cy="393065"/>
          <wp:effectExtent l="0" t="0" r="6985" b="6985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6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4E85">
      <w:rPr>
        <w:rStyle w:val="IntenseReference"/>
      </w:rPr>
      <w:t>Office of Data &amp; Information Systems | Oklahoma State Department of Education |</w:t>
    </w:r>
    <w:r>
      <w:rPr>
        <w:rStyle w:val="IntenseReference"/>
      </w:rPr>
      <w:t xml:space="preserve"> </w:t>
    </w:r>
    <w:r w:rsidRPr="00F34E85">
      <w:rPr>
        <w:rStyle w:val="IntenseReference"/>
      </w:rPr>
      <w:t>(405) 521-3020</w:t>
    </w:r>
  </w:p>
  <w:p w14:paraId="0957BB3A" w14:textId="77777777" w:rsidR="00F34E85" w:rsidRDefault="00593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D740" w14:textId="77777777" w:rsidR="00F34E85" w:rsidRDefault="00CA5E9C" w:rsidP="00F34E85">
    <w:pPr>
      <w:pStyle w:val="Title"/>
      <w:jc w:val="center"/>
      <w:rPr>
        <w:rFonts w:cstheme="minorHAnsi"/>
        <w:color w:val="1F4E79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32124" wp14:editId="253B47FC">
          <wp:simplePos x="0" y="0"/>
          <wp:positionH relativeFrom="column">
            <wp:posOffset>-141605</wp:posOffset>
          </wp:positionH>
          <wp:positionV relativeFrom="paragraph">
            <wp:posOffset>-163195</wp:posOffset>
          </wp:positionV>
          <wp:extent cx="946150" cy="946150"/>
          <wp:effectExtent l="0" t="0" r="6350" b="6350"/>
          <wp:wrapSquare wrapText="bothSides"/>
          <wp:docPr id="209750606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A37">
      <w:rPr>
        <w:noProof/>
      </w:rPr>
      <w:t>How to send a Student Attendance Summary Record</w:t>
    </w:r>
  </w:p>
  <w:p w14:paraId="36729AED" w14:textId="77777777" w:rsidR="00F34E85" w:rsidRDefault="00593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6C0"/>
    <w:multiLevelType w:val="multilevel"/>
    <w:tmpl w:val="34CC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25350"/>
    <w:multiLevelType w:val="multilevel"/>
    <w:tmpl w:val="DA06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653B5"/>
    <w:multiLevelType w:val="hybridMultilevel"/>
    <w:tmpl w:val="2110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5189F"/>
    <w:multiLevelType w:val="hybridMultilevel"/>
    <w:tmpl w:val="9104B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B0192C"/>
    <w:multiLevelType w:val="hybridMultilevel"/>
    <w:tmpl w:val="E9B67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9F492A"/>
    <w:multiLevelType w:val="multilevel"/>
    <w:tmpl w:val="42CA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</w:num>
  <w:num w:numId="8">
    <w:abstractNumId w:val="1"/>
  </w:num>
  <w:num w:numId="9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1tLAwNTA3MjW2MDZW0lEKTi0uzszPAykwrAUAgh5r+SwAAAA="/>
  </w:docVars>
  <w:rsids>
    <w:rsidRoot w:val="00593A37"/>
    <w:rsid w:val="001B23D3"/>
    <w:rsid w:val="00233EB5"/>
    <w:rsid w:val="00247149"/>
    <w:rsid w:val="00271998"/>
    <w:rsid w:val="00493AE2"/>
    <w:rsid w:val="00592BBE"/>
    <w:rsid w:val="00593A37"/>
    <w:rsid w:val="00717111"/>
    <w:rsid w:val="009A67BB"/>
    <w:rsid w:val="00A47B50"/>
    <w:rsid w:val="00B001CD"/>
    <w:rsid w:val="00C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0AFC8"/>
  <w15:chartTrackingRefBased/>
  <w15:docId w15:val="{A321A8A2-2A27-4E54-98E4-9FF59423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9C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2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CA5E9C"/>
    <w:pPr>
      <w:keepNext/>
      <w:keepLines/>
      <w:pBdr>
        <w:bottom w:val="single" w:sz="48" w:space="1" w:color="5B9BD5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9A67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outlineLvl w:val="3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5E9C"/>
    <w:rPr>
      <w:rFonts w:asciiTheme="majorHAnsi" w:eastAsiaTheme="majorEastAsia" w:hAnsiTheme="majorHAnsi" w:cstheme="majorBidi"/>
      <w:caps/>
      <w:sz w:val="32"/>
      <w:szCs w:val="24"/>
    </w:rPr>
  </w:style>
  <w:style w:type="paragraph" w:styleId="ListParagraph">
    <w:name w:val="List Paragraph"/>
    <w:basedOn w:val="Normal"/>
    <w:uiPriority w:val="34"/>
    <w:qFormat/>
    <w:rsid w:val="00CA5E9C"/>
    <w:pPr>
      <w:spacing w:after="16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E9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5E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9C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A5E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9C"/>
    <w:rPr>
      <w:rFonts w:asciiTheme="minorHAnsi" w:hAnsiTheme="minorHAns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A5E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CA5E9C"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B2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B23D3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1B23D3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9A67BB"/>
    <w:rPr>
      <w:rFonts w:eastAsiaTheme="majorEastAsia"/>
      <w:i/>
      <w:iCs/>
      <w:caps/>
      <w:sz w:val="20"/>
    </w:rPr>
  </w:style>
  <w:style w:type="paragraph" w:styleId="NormalWeb">
    <w:name w:val="Normal (Web)"/>
    <w:basedOn w:val="Normal"/>
    <w:uiPriority w:val="99"/>
    <w:semiHidden/>
    <w:unhideWhenUsed/>
    <w:rsid w:val="0059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93A37"/>
    <w:rPr>
      <w:b/>
      <w:bCs/>
    </w:rPr>
  </w:style>
  <w:style w:type="paragraph" w:customStyle="1" w:styleId="rtecenter">
    <w:name w:val="rtecenter"/>
    <w:basedOn w:val="Normal"/>
    <w:rsid w:val="0059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93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irtable.com/shrB0ZsFQcJJ40tYU/tblsF9IKlWVckvX9a/viwehSWkSFX7lD0G2/recTmHQUx2gt55IhU?blocks=hide" TargetMode="External"/><Relationship Id="rId18" Type="http://schemas.openxmlformats.org/officeDocument/2006/relationships/hyperlink" Target="https://airtable.com/shrB0ZsFQcJJ40tYU/tblsF9IKlWVckvX9a/viwehSWkSFX7lD0G2/recxCkxtEGfwXh4jl?blocks=hide" TargetMode="External"/><Relationship Id="rId26" Type="http://schemas.openxmlformats.org/officeDocument/2006/relationships/hyperlink" Target="https://airtable.com/shrB0ZsFQcJJ40tYU/tblsF9IKlWVckvX9a/viwehSWkSFX7lD0G2/recPuteaTby4vcmS5?blocks=hide" TargetMode="External"/><Relationship Id="rId39" Type="http://schemas.openxmlformats.org/officeDocument/2006/relationships/hyperlink" Target="https://airtable.com/shrB0ZsFQcJJ40tYU/tblsF9IKlWVckvX9a/viwehSWkSFX7lD0G2/recnXfdqgqpEStG2Q?blocks=hi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irtable.com/shrB0ZsFQcJJ40tYU/tblsF9IKlWVckvX9a/viwehSWkSFX7lD0G2/recwdhvKugP8Kz66M?blocks=hide" TargetMode="External"/><Relationship Id="rId34" Type="http://schemas.openxmlformats.org/officeDocument/2006/relationships/hyperlink" Target="https://airtable.com/shrB0ZsFQcJJ40tYU/tblsF9IKlWVckvX9a/viwehSWkSFX7lD0G2/recxCkxtEGfwXh4jl?blocks=hide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airtable.com/shrB0ZsFQcJJ40tYU/tblsF9IKlWVckvX9a/viwehSWkSFX7lD0G2/recTmHQUx2gt55IhU?blocks=hide" TargetMode="External"/><Relationship Id="rId17" Type="http://schemas.openxmlformats.org/officeDocument/2006/relationships/hyperlink" Target="https://airtable.com/shrB0ZsFQcJJ40tYU/tblsF9IKlWVckvX9a/viwehSWkSFX7lD0G2/rec4oc1ndPN425sUe?blocks=hide" TargetMode="External"/><Relationship Id="rId25" Type="http://schemas.openxmlformats.org/officeDocument/2006/relationships/hyperlink" Target="https://airtable.com/shrB0ZsFQcJJ40tYU/tblsF9IKlWVckvX9a/viwehSWkSFX7lD0G2/recxCkxtEGfwXh4jl?blocks=hide" TargetMode="External"/><Relationship Id="rId33" Type="http://schemas.openxmlformats.org/officeDocument/2006/relationships/hyperlink" Target="https://airtable.com/shrB0ZsFQcJJ40tYU/tblsF9IKlWVckvX9a/viwehSWkSFX7lD0G2/rec4oc1ndPN425sUe?blocks=hide" TargetMode="External"/><Relationship Id="rId38" Type="http://schemas.openxmlformats.org/officeDocument/2006/relationships/hyperlink" Target="https://airtable.com/shrB0ZsFQcJJ40tYU/tblsF9IKlWVckvX9a/viwehSWkSFX7lD0G2/recZ08shycvZfApaC?blocks=hide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irtable.com/shrB0ZsFQcJJ40tYU/tblsF9IKlWVckvX9a/viwehSWkSFX7lD0G2/recnXfdqgqpEStG2Q?blocks=hide" TargetMode="External"/><Relationship Id="rId20" Type="http://schemas.openxmlformats.org/officeDocument/2006/relationships/hyperlink" Target="https://airtable.com/shrB0ZsFQcJJ40tYU/tblGmaYyCQLGiJWTy/viwh5rdjH4Gp2jnb1/recxaLEdneZlzmbY6?blocks=hide" TargetMode="External"/><Relationship Id="rId29" Type="http://schemas.openxmlformats.org/officeDocument/2006/relationships/hyperlink" Target="https://airtable.com/shrB0ZsFQcJJ40tYU/tblsF9IKlWVckvX9a/viwehSWkSFX7lD0G2/recTmHQUx2gt55IhU?blocks=hide" TargetMode="External"/><Relationship Id="rId41" Type="http://schemas.openxmlformats.org/officeDocument/2006/relationships/hyperlink" Target="https://airtable.com/shrB0ZsFQcJJ40tYU/tblGmaYyCQLGiJWTy/viwh5rdjH4Gp2jnb1/recxaLEdneZlzmbY6?blocks=hi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irtable.com/shrB0ZsFQcJJ40tYU/tblGrhVXZCUR96Yl2/viwNnF0wbFIzbIKHI/rectU2Tox8Wj0JQTE?blocks=hide" TargetMode="External"/><Relationship Id="rId24" Type="http://schemas.openxmlformats.org/officeDocument/2006/relationships/hyperlink" Target="https://airtable.com/shrB0ZsFQcJJ40tYU/tblsF9IKlWVckvX9a/viwehSWkSFX7lD0G2/rec4oc1ndPN425sUe?blocks=hide" TargetMode="External"/><Relationship Id="rId32" Type="http://schemas.openxmlformats.org/officeDocument/2006/relationships/hyperlink" Target="https://airtable.com/shrB0ZsFQcJJ40tYU/tblsF9IKlWVckvX9a/viwehSWkSFX7lD0G2/recnXfdqgqpEStG2Q?blocks=hide" TargetMode="External"/><Relationship Id="rId37" Type="http://schemas.openxmlformats.org/officeDocument/2006/relationships/hyperlink" Target="https://airtable.com/shrB0ZsFQcJJ40tYU/tblsF9IKlWVckvX9a/viwehSWkSFX7lD0G2/recwdhvKugP8Kz66M?blocks=hide" TargetMode="External"/><Relationship Id="rId40" Type="http://schemas.openxmlformats.org/officeDocument/2006/relationships/hyperlink" Target="https://airtable.com/shrB0ZsFQcJJ40tYU/tblsF9IKlWVckvX9a/viwehSWkSFX7lD0G2/rec4oc1ndPN425sUe?blocks=hide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irtable.com/shrB0ZsFQcJJ40tYU/tblsF9IKlWVckvX9a/viwehSWkSFX7lD0G2/recZ08shycvZfApaC?blocks=hide" TargetMode="External"/><Relationship Id="rId23" Type="http://schemas.openxmlformats.org/officeDocument/2006/relationships/hyperlink" Target="https://airtable.com/shrB0ZsFQcJJ40tYU/tblsF9IKlWVckvX9a/viwehSWkSFX7lD0G2/recnXfdqgqpEStG2Q?blocks=hide" TargetMode="External"/><Relationship Id="rId28" Type="http://schemas.openxmlformats.org/officeDocument/2006/relationships/hyperlink" Target="https://airtable.com/shrB0ZsFQcJJ40tYU/tblGrhVXZCUR96Yl2/viwNnF0wbFIzbIKHI/rectU2Tox8Wj0JQTE?blocks=hide" TargetMode="External"/><Relationship Id="rId36" Type="http://schemas.openxmlformats.org/officeDocument/2006/relationships/hyperlink" Target="https://airtable.com/shrB0ZsFQcJJ40tYU/tblGmaYyCQLGiJWTy/viwh5rdjH4Gp2jnb1/recxaLEdneZlzmbY6?blocks=hid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irtable.com/shrB0ZsFQcJJ40tYU/tblsF9IKlWVckvX9a/viwehSWkSFX7lD0G2/recPuteaTby4vcmS5?blocks=hide" TargetMode="External"/><Relationship Id="rId31" Type="http://schemas.openxmlformats.org/officeDocument/2006/relationships/hyperlink" Target="https://airtable.com/shrB0ZsFQcJJ40tYU/tblsF9IKlWVckvX9a/viwehSWkSFX7lD0G2/recZ08shycvZfApaC?blocks=hide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irtable.com/shrB0ZsFQcJJ40tYU/tblsF9IKlWVckvX9a/viwehSWkSFX7lD0G2/recwdhvKugP8Kz66M?blocks=hide" TargetMode="External"/><Relationship Id="rId22" Type="http://schemas.openxmlformats.org/officeDocument/2006/relationships/hyperlink" Target="https://airtable.com/shrB0ZsFQcJJ40tYU/tblsF9IKlWVckvX9a/viwehSWkSFX7lD0G2/recZ08shycvZfApaC?blocks=hide" TargetMode="External"/><Relationship Id="rId27" Type="http://schemas.openxmlformats.org/officeDocument/2006/relationships/hyperlink" Target="https://airtable.com/shrB0ZsFQcJJ40tYU/tblGmaYyCQLGiJWTy/viwh5rdjH4Gp2jnb1/recxaLEdneZlzmbY6?blocks=hide" TargetMode="External"/><Relationship Id="rId30" Type="http://schemas.openxmlformats.org/officeDocument/2006/relationships/hyperlink" Target="https://airtable.com/shrB0ZsFQcJJ40tYU/tblsF9IKlWVckvX9a/viwehSWkSFX7lD0G2/recwdhvKugP8Kz66M?blocks=hide" TargetMode="External"/><Relationship Id="rId35" Type="http://schemas.openxmlformats.org/officeDocument/2006/relationships/hyperlink" Target="https://airtable.com/shrB0ZsFQcJJ40tYU/tblsF9IKlWVckvX9a/viwehSWkSFX7lD0G2/recPuteaTby4vcmS5?blocks=hide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519\OneDrive%20-%20State%20of%20Oklahoma\Documents\Custom%20Office%20Templates\OS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7793C5D781249BB855306DDFE4854" ma:contentTypeVersion="13" ma:contentTypeDescription="Create a new document." ma:contentTypeScope="" ma:versionID="51e5d4f6021a31c67dd8b290dd83fee5">
  <xsd:schema xmlns:xsd="http://www.w3.org/2001/XMLSchema" xmlns:xs="http://www.w3.org/2001/XMLSchema" xmlns:p="http://schemas.microsoft.com/office/2006/metadata/properties" xmlns:ns1="http://schemas.microsoft.com/sharepoint/v3" xmlns:ns2="ca6ca0ad-ace6-4544-8ebb-9730054ae2bc" xmlns:ns3="2b426abd-aa43-48b1-af4c-b30b4f31ac28" targetNamespace="http://schemas.microsoft.com/office/2006/metadata/properties" ma:root="true" ma:fieldsID="5734383d201331551061a71bf62edb09" ns1:_="" ns2:_="" ns3:_="">
    <xsd:import namespace="http://schemas.microsoft.com/sharepoint/v3"/>
    <xsd:import namespace="ca6ca0ad-ace6-4544-8ebb-9730054ae2bc"/>
    <xsd:import namespace="2b426abd-aa43-48b1-af4c-b30b4f31a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ca0ad-ace6-4544-8ebb-9730054ae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26abd-aa43-48b1-af4c-b30b4f31a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A3BC-AD3D-4FEC-BB50-586C6641B56F}">
  <ds:schemaRefs>
    <ds:schemaRef ds:uri="2b426abd-aa43-48b1-af4c-b30b4f31ac2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ca6ca0ad-ace6-4544-8ebb-9730054ae2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BB659D-BC0D-4167-ACAB-C08A984DB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43487-B087-4E98-9CDA-C6D6889B5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6ca0ad-ace6-4544-8ebb-9730054ae2bc"/>
    <ds:schemaRef ds:uri="2b426abd-aa43-48b1-af4c-b30b4f31a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BD59C-050B-4F03-85CC-13A96795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OSDE.dotx</Template>
  <TotalTime>4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Lakisha</dc:creator>
  <cp:keywords/>
  <dc:description/>
  <cp:lastModifiedBy>Lakisha Simon</cp:lastModifiedBy>
  <cp:revision>1</cp:revision>
  <dcterms:created xsi:type="dcterms:W3CDTF">2020-12-04T23:40:00Z</dcterms:created>
  <dcterms:modified xsi:type="dcterms:W3CDTF">2020-12-04T23:44:00Z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0x0101006167793C5D781249BB855306DDFE4854</vt:lpwstr>
  </property>
</Properties>
</file>